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6B" w:rsidRDefault="00C6246B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 w:rsidR="00C94176" w:rsidRPr="00C94176">
        <w:rPr>
          <w:rFonts w:hint="eastAsia"/>
        </w:rPr>
        <w:t>第</w:t>
      </w:r>
      <w:r w:rsidR="00C94176" w:rsidRPr="00C94176">
        <w:t>2</w:t>
      </w:r>
      <w:r w:rsidR="00C94176" w:rsidRPr="00C9417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C6246B" w:rsidRDefault="00C6246B">
      <w:pPr>
        <w:spacing w:after="60"/>
        <w:jc w:val="center"/>
      </w:pPr>
      <w:r>
        <w:rPr>
          <w:rFonts w:hint="eastAsia"/>
          <w:spacing w:val="53"/>
        </w:rPr>
        <w:t>行為許可変更申請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6246B">
        <w:trPr>
          <w:trHeight w:val="720"/>
        </w:trPr>
        <w:tc>
          <w:tcPr>
            <w:tcW w:w="8505" w:type="dxa"/>
            <w:tcBorders>
              <w:bottom w:val="nil"/>
            </w:tcBorders>
            <w:vAlign w:val="center"/>
          </w:tcPr>
          <w:p w:rsidR="00C6246B" w:rsidRDefault="00C6246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6246B" w:rsidRDefault="00C6246B" w:rsidP="00F26560">
            <w:r>
              <w:rPr>
                <w:rFonts w:hint="eastAsia"/>
              </w:rPr>
              <w:t xml:space="preserve">　</w:t>
            </w:r>
            <w:r w:rsidR="00F26560" w:rsidRPr="00F26560">
              <w:t>(</w:t>
            </w:r>
            <w:r w:rsidR="00F26560" w:rsidRPr="00F26560">
              <w:rPr>
                <w:rFonts w:hint="eastAsia"/>
              </w:rPr>
              <w:t>あて先</w:t>
            </w:r>
            <w:r w:rsidR="00F26560" w:rsidRPr="00F26560">
              <w:t>)</w:t>
            </w:r>
            <w:r w:rsidR="00F26560" w:rsidRPr="00F26560">
              <w:rPr>
                <w:rFonts w:hint="eastAsia"/>
              </w:rPr>
              <w:t>かすみがうら市長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BD3766" w:rsidTr="00A3271F">
        <w:trPr>
          <w:trHeight w:val="720"/>
        </w:trPr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BD3766" w:rsidRDefault="00BD3766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bookmarkStart w:id="0" w:name="_GoBack"/>
            <w:bookmarkEnd w:id="0"/>
          </w:p>
        </w:tc>
      </w:tr>
      <w:tr w:rsidR="00C6246B">
        <w:trPr>
          <w:trHeight w:val="720"/>
        </w:trPr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C6246B" w:rsidRDefault="004E3EA2" w:rsidP="00BD3766">
            <w:pPr>
              <w:ind w:right="420" w:firstLineChars="1800" w:firstLine="37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B84A13B" wp14:editId="4A2A1938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147955</wp:posOffset>
                      </wp:positionV>
                      <wp:extent cx="152400" cy="15240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.9pt;margin-top:1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C6246B">
              <w:rPr>
                <w:rFonts w:hint="eastAsia"/>
              </w:rPr>
              <w:t>氏</w:t>
            </w:r>
            <w:r w:rsidR="00BD3766">
              <w:rPr>
                <w:rFonts w:hint="eastAsia"/>
              </w:rPr>
              <w:t xml:space="preserve">　</w:t>
            </w:r>
            <w:r w:rsidR="00C6246B">
              <w:rPr>
                <w:rFonts w:hint="eastAsia"/>
              </w:rPr>
              <w:t>名</w:t>
            </w:r>
            <w:r w:rsidR="00BD3766">
              <w:rPr>
                <w:rFonts w:hint="eastAsia"/>
              </w:rPr>
              <w:t xml:space="preserve">　　　　　　　　　　　　　     印</w:t>
            </w:r>
          </w:p>
        </w:tc>
      </w:tr>
      <w:tr w:rsidR="00BD3766" w:rsidTr="003925BA">
        <w:trPr>
          <w:trHeight w:val="1282"/>
        </w:trPr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BD3766" w:rsidRDefault="00BD3766" w:rsidP="00BD3766">
            <w:pPr>
              <w:ind w:firstLineChars="2400" w:firstLine="504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2E39C06" wp14:editId="00E576F6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69215</wp:posOffset>
                      </wp:positionV>
                      <wp:extent cx="1847850" cy="279400"/>
                      <wp:effectExtent l="0" t="0" r="19050" b="254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7.2pt;margin-top:5.45pt;width:145.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法人にあっては、その名称</w:t>
            </w:r>
          </w:p>
          <w:p w:rsidR="00BD3766" w:rsidRDefault="00BD3766" w:rsidP="00BD3766">
            <w:pPr>
              <w:ind w:firstLineChars="2400" w:firstLine="5040"/>
            </w:pPr>
            <w:r>
              <w:rPr>
                <w:rFonts w:hint="eastAsia"/>
              </w:rPr>
              <w:t>及び代表者の氏名</w:t>
            </w:r>
          </w:p>
          <w:p w:rsidR="00BD3766" w:rsidRDefault="00BD37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BD3766" w:rsidRDefault="00BD3766" w:rsidP="00BD3766">
            <w:pPr>
              <w:ind w:firstLineChars="1750" w:firstLine="3675"/>
            </w:pPr>
            <w:r>
              <w:rPr>
                <w:rFonts w:hint="eastAsia"/>
              </w:rPr>
              <w:t>電話番号</w:t>
            </w:r>
          </w:p>
        </w:tc>
      </w:tr>
      <w:tr w:rsidR="00C6246B">
        <w:trPr>
          <w:trHeight w:val="1080"/>
        </w:trPr>
        <w:tc>
          <w:tcPr>
            <w:tcW w:w="8505" w:type="dxa"/>
          </w:tcPr>
          <w:p w:rsidR="00C6246B" w:rsidRDefault="00BF7E37">
            <w:pPr>
              <w:spacing w:line="320" w:lineRule="exact"/>
            </w:pPr>
            <w:r w:rsidRPr="00BF7E37">
              <w:rPr>
                <w:rFonts w:hint="eastAsia"/>
              </w:rPr>
              <w:t>都市公園等名</w:t>
            </w:r>
          </w:p>
        </w:tc>
      </w:tr>
      <w:tr w:rsidR="00C6246B">
        <w:trPr>
          <w:trHeight w:val="1080"/>
        </w:trPr>
        <w:tc>
          <w:tcPr>
            <w:tcW w:w="8505" w:type="dxa"/>
          </w:tcPr>
          <w:p w:rsidR="00C6246B" w:rsidRDefault="00C6246B">
            <w:pPr>
              <w:spacing w:line="320" w:lineRule="exact"/>
            </w:pPr>
            <w:r>
              <w:rPr>
                <w:rFonts w:hint="eastAsia"/>
              </w:rPr>
              <w:t>行為の目的</w:t>
            </w:r>
          </w:p>
        </w:tc>
      </w:tr>
      <w:tr w:rsidR="00C6246B">
        <w:trPr>
          <w:trHeight w:val="1080"/>
        </w:trPr>
        <w:tc>
          <w:tcPr>
            <w:tcW w:w="8505" w:type="dxa"/>
          </w:tcPr>
          <w:p w:rsidR="00C6246B" w:rsidRDefault="00C6246B">
            <w:pPr>
              <w:spacing w:line="320" w:lineRule="exact"/>
            </w:pPr>
            <w:r>
              <w:rPr>
                <w:rFonts w:hint="eastAsia"/>
              </w:rPr>
              <w:t>行為の種類</w:t>
            </w:r>
          </w:p>
        </w:tc>
      </w:tr>
      <w:tr w:rsidR="00C6246B">
        <w:trPr>
          <w:trHeight w:val="1080"/>
        </w:trPr>
        <w:tc>
          <w:tcPr>
            <w:tcW w:w="8505" w:type="dxa"/>
          </w:tcPr>
          <w:p w:rsidR="00C6246B" w:rsidRDefault="00C6246B">
            <w:pPr>
              <w:spacing w:line="320" w:lineRule="exact"/>
            </w:pPr>
            <w:r>
              <w:rPr>
                <w:rFonts w:hint="eastAsia"/>
              </w:rPr>
              <w:t>行為の場所</w:t>
            </w:r>
          </w:p>
        </w:tc>
      </w:tr>
      <w:tr w:rsidR="00C6246B">
        <w:trPr>
          <w:trHeight w:val="1080"/>
        </w:trPr>
        <w:tc>
          <w:tcPr>
            <w:tcW w:w="8505" w:type="dxa"/>
          </w:tcPr>
          <w:p w:rsidR="00C6246B" w:rsidRDefault="00C6246B">
            <w:pPr>
              <w:spacing w:line="320" w:lineRule="exact"/>
            </w:pPr>
            <w:r>
              <w:rPr>
                <w:rFonts w:hint="eastAsia"/>
              </w:rPr>
              <w:t>既に受けた許可の年月日及び番号</w:t>
            </w:r>
          </w:p>
        </w:tc>
      </w:tr>
      <w:tr w:rsidR="00C6246B">
        <w:trPr>
          <w:trHeight w:val="1080"/>
        </w:trPr>
        <w:tc>
          <w:tcPr>
            <w:tcW w:w="8505" w:type="dxa"/>
          </w:tcPr>
          <w:p w:rsidR="00C6246B" w:rsidRDefault="00C6246B">
            <w:pPr>
              <w:spacing w:line="320" w:lineRule="exact"/>
            </w:pPr>
            <w:r>
              <w:rPr>
                <w:rFonts w:hint="eastAsia"/>
              </w:rPr>
              <w:t>変更事項</w:t>
            </w:r>
          </w:p>
        </w:tc>
      </w:tr>
      <w:tr w:rsidR="00C6246B">
        <w:trPr>
          <w:trHeight w:val="1080"/>
        </w:trPr>
        <w:tc>
          <w:tcPr>
            <w:tcW w:w="8505" w:type="dxa"/>
          </w:tcPr>
          <w:p w:rsidR="00C6246B" w:rsidRDefault="00C6246B">
            <w:pPr>
              <w:spacing w:line="320" w:lineRule="exact"/>
            </w:pPr>
            <w:r>
              <w:rPr>
                <w:rFonts w:hint="eastAsia"/>
              </w:rPr>
              <w:t>変更事由</w:t>
            </w:r>
          </w:p>
        </w:tc>
      </w:tr>
    </w:tbl>
    <w:p w:rsidR="00C6246B" w:rsidRDefault="00C6246B"/>
    <w:sectPr w:rsidR="00C624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6B" w:rsidRDefault="00C6246B" w:rsidP="00A4382B">
      <w:r>
        <w:separator/>
      </w:r>
    </w:p>
  </w:endnote>
  <w:endnote w:type="continuationSeparator" w:id="0">
    <w:p w:rsidR="00C6246B" w:rsidRDefault="00C6246B" w:rsidP="00A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6B" w:rsidRDefault="00C6246B" w:rsidP="00A4382B">
      <w:r>
        <w:separator/>
      </w:r>
    </w:p>
  </w:footnote>
  <w:footnote w:type="continuationSeparator" w:id="0">
    <w:p w:rsidR="00C6246B" w:rsidRDefault="00C6246B" w:rsidP="00A4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6B"/>
    <w:rsid w:val="000F3546"/>
    <w:rsid w:val="004E3EA2"/>
    <w:rsid w:val="00535D00"/>
    <w:rsid w:val="00A4382B"/>
    <w:rsid w:val="00BD3766"/>
    <w:rsid w:val="00BF7E37"/>
    <w:rsid w:val="00C6246B"/>
    <w:rsid w:val="00C94176"/>
    <w:rsid w:val="00F11095"/>
    <w:rsid w:val="00F2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様式第7号(第3条関係)</vt:lpstr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様式第7号(第3条関係)</dc:title>
  <dc:creator>(株)ぎょうせい</dc:creator>
  <cp:lastModifiedBy>michiyo-suzuki</cp:lastModifiedBy>
  <cp:revision>2</cp:revision>
  <cp:lastPrinted>2005-07-22T07:48:00Z</cp:lastPrinted>
  <dcterms:created xsi:type="dcterms:W3CDTF">2015-07-13T06:52:00Z</dcterms:created>
  <dcterms:modified xsi:type="dcterms:W3CDTF">2015-07-13T06:52:00Z</dcterms:modified>
</cp:coreProperties>
</file>