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D" w:rsidRDefault="00074DB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D3338" w:rsidRDefault="008D3338"/>
    <w:p w:rsidR="008D3338" w:rsidRDefault="008D3338"/>
    <w:p w:rsidR="00074DBD" w:rsidRPr="00F90324" w:rsidRDefault="00074DBD">
      <w:pPr>
        <w:spacing w:before="120" w:after="120"/>
        <w:jc w:val="center"/>
        <w:rPr>
          <w:sz w:val="22"/>
          <w:szCs w:val="22"/>
        </w:rPr>
      </w:pPr>
      <w:r w:rsidRPr="00F90324">
        <w:rPr>
          <w:rFonts w:hint="eastAsia"/>
          <w:spacing w:val="28"/>
          <w:sz w:val="22"/>
          <w:szCs w:val="22"/>
        </w:rPr>
        <w:t>屋外広告物更新許可申請</w:t>
      </w:r>
      <w:r w:rsidRPr="00F90324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68"/>
        <w:gridCol w:w="1559"/>
        <w:gridCol w:w="284"/>
        <w:gridCol w:w="425"/>
        <w:gridCol w:w="724"/>
        <w:gridCol w:w="693"/>
        <w:gridCol w:w="851"/>
        <w:gridCol w:w="556"/>
        <w:gridCol w:w="11"/>
        <w:gridCol w:w="1984"/>
      </w:tblGrid>
      <w:tr w:rsidR="00074DBD" w:rsidTr="008D3338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8505" w:type="dxa"/>
            <w:gridSpan w:val="11"/>
            <w:vAlign w:val="center"/>
          </w:tcPr>
          <w:p w:rsidR="00074DBD" w:rsidRDefault="00074DB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074DBD" w:rsidRDefault="00074DBD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かすみがうら市長</w:t>
            </w:r>
          </w:p>
          <w:p w:rsidR="00074DBD" w:rsidRDefault="00074DBD" w:rsidP="008D3338">
            <w:pPr>
              <w:spacing w:line="42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F9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F90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</w:t>
            </w:r>
          </w:p>
          <w:p w:rsidR="00074DBD" w:rsidRDefault="00074DBD" w:rsidP="008D3338">
            <w:pPr>
              <w:spacing w:line="42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氏</w:t>
            </w:r>
            <w:r w:rsidR="00F90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</w:t>
            </w:r>
            <w:r w:rsidR="008D3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F90324">
              <w:rPr>
                <w:rFonts w:hint="eastAsia"/>
              </w:rPr>
              <w:t xml:space="preserve">　㊞</w:t>
            </w:r>
            <w:r>
              <w:rPr>
                <w:rFonts w:hint="eastAsia"/>
              </w:rPr>
              <w:t xml:space="preserve">　</w:t>
            </w:r>
          </w:p>
          <w:p w:rsidR="00074DBD" w:rsidRDefault="00074DBD" w:rsidP="008D3338">
            <w:pPr>
              <w:spacing w:line="42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074DBD" w:rsidRDefault="00074DBD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茨城県屋外広告物条例第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項の規定による許可の更新を受けたいので、関係書類を添えて申請します。</w:t>
            </w:r>
          </w:p>
        </w:tc>
      </w:tr>
      <w:tr w:rsidR="00074DBD" w:rsidTr="008D333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50" w:type="dxa"/>
            <w:vMerge w:val="restart"/>
            <w:vAlign w:val="center"/>
          </w:tcPr>
          <w:p w:rsidR="00074DBD" w:rsidRDefault="00074DBD" w:rsidP="008D3338">
            <w:pPr>
              <w:spacing w:before="120" w:line="240" w:lineRule="exact"/>
              <w:jc w:val="center"/>
              <w:textAlignment w:val="center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2636" w:type="dxa"/>
            <w:gridSpan w:val="4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種</w:t>
            </w:r>
            <w:r w:rsidR="00F9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417" w:type="dxa"/>
            <w:gridSpan w:val="2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数</w:t>
            </w:r>
            <w:r w:rsidR="00F9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3402" w:type="dxa"/>
            <w:gridSpan w:val="4"/>
            <w:vAlign w:val="center"/>
          </w:tcPr>
          <w:p w:rsidR="00074DBD" w:rsidRDefault="00074DBD">
            <w:pPr>
              <w:spacing w:line="240" w:lineRule="exact"/>
              <w:textAlignment w:val="center"/>
            </w:pPr>
            <w:r>
              <w:rPr>
                <w:rFonts w:hint="eastAsia"/>
              </w:rPr>
              <w:t>表示期間</w:t>
            </w:r>
          </w:p>
          <w:p w:rsidR="00074DBD" w:rsidRDefault="00074DBD">
            <w:pPr>
              <w:spacing w:line="240" w:lineRule="exact"/>
              <w:textAlignment w:val="center"/>
            </w:pPr>
          </w:p>
          <w:p w:rsidR="00074DBD" w:rsidRDefault="00074DB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074DBD" w:rsidTr="008D3338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050" w:type="dxa"/>
            <w:vMerge/>
          </w:tcPr>
          <w:p w:rsidR="00074DBD" w:rsidRDefault="00074DBD">
            <w:pPr>
              <w:spacing w:before="120" w:line="240" w:lineRule="exact"/>
              <w:textAlignment w:val="center"/>
            </w:pPr>
          </w:p>
        </w:tc>
        <w:tc>
          <w:tcPr>
            <w:tcW w:w="7455" w:type="dxa"/>
            <w:gridSpan w:val="10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理</w:t>
            </w:r>
            <w:r w:rsidR="00F9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074DBD" w:rsidTr="008D333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50" w:type="dxa"/>
            <w:vAlign w:val="center"/>
          </w:tcPr>
          <w:p w:rsidR="00074DBD" w:rsidRDefault="00074DBD" w:rsidP="008D3338">
            <w:pPr>
              <w:spacing w:before="120" w:line="240" w:lineRule="exact"/>
              <w:jc w:val="center"/>
              <w:textAlignment w:val="center"/>
            </w:pPr>
            <w:r w:rsidRPr="0009378D">
              <w:rPr>
                <w:rFonts w:hint="eastAsia"/>
                <w:spacing w:val="45"/>
                <w:kern w:val="0"/>
                <w:fitText w:val="840" w:id="934434816"/>
              </w:rPr>
              <w:t>前許</w:t>
            </w:r>
            <w:r w:rsidRPr="0009378D">
              <w:rPr>
                <w:rFonts w:hint="eastAsia"/>
                <w:spacing w:val="15"/>
                <w:kern w:val="0"/>
                <w:fitText w:val="840" w:id="934434816"/>
              </w:rPr>
              <w:t>可</w:t>
            </w:r>
          </w:p>
        </w:tc>
        <w:tc>
          <w:tcPr>
            <w:tcW w:w="3360" w:type="dxa"/>
            <w:gridSpan w:val="5"/>
            <w:vAlign w:val="center"/>
          </w:tcPr>
          <w:p w:rsidR="00074DBD" w:rsidRDefault="00074DB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許可期間</w:t>
            </w:r>
          </w:p>
          <w:p w:rsidR="00074DBD" w:rsidRDefault="00074DB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>年　月　日～　　年　月　日</w:t>
            </w:r>
          </w:p>
        </w:tc>
        <w:tc>
          <w:tcPr>
            <w:tcW w:w="2100" w:type="dxa"/>
            <w:gridSpan w:val="3"/>
            <w:vAlign w:val="center"/>
          </w:tcPr>
          <w:p w:rsidR="00074DBD" w:rsidRDefault="00074DB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許可年月日</w:t>
            </w:r>
          </w:p>
          <w:p w:rsidR="00074DBD" w:rsidRDefault="00074DB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5" w:type="dxa"/>
            <w:gridSpan w:val="2"/>
            <w:vAlign w:val="center"/>
          </w:tcPr>
          <w:p w:rsidR="00074DBD" w:rsidRDefault="00074DBD">
            <w:pPr>
              <w:spacing w:line="420" w:lineRule="exact"/>
              <w:textAlignment w:val="center"/>
            </w:pPr>
            <w:r>
              <w:rPr>
                <w:rFonts w:hint="eastAsia"/>
              </w:rPr>
              <w:t>許可番号</w:t>
            </w:r>
          </w:p>
          <w:p w:rsidR="00074DBD" w:rsidRDefault="00074DB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>指令第　　号</w:t>
            </w:r>
          </w:p>
        </w:tc>
      </w:tr>
      <w:tr w:rsidR="00074DBD" w:rsidTr="008D3338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3261" w:type="dxa"/>
            <w:gridSpan w:val="4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※手数料</w:t>
            </w:r>
          </w:p>
          <w:p w:rsidR="00074DBD" w:rsidRDefault="00074DBD">
            <w:pPr>
              <w:spacing w:line="240" w:lineRule="exact"/>
              <w:textAlignment w:val="center"/>
            </w:pPr>
          </w:p>
          <w:p w:rsidR="00074DBD" w:rsidRDefault="00074DB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4"/>
          </w:tcPr>
          <w:p w:rsidR="00074DBD" w:rsidRDefault="00074DBD">
            <w:pPr>
              <w:spacing w:before="60" w:line="420" w:lineRule="exact"/>
              <w:textAlignment w:val="center"/>
            </w:pPr>
            <w:r>
              <w:rPr>
                <w:rFonts w:hint="eastAsia"/>
              </w:rPr>
              <w:t>※許可年月日</w:t>
            </w:r>
          </w:p>
          <w:p w:rsidR="00074DBD" w:rsidRDefault="00074DB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3"/>
          </w:tcPr>
          <w:p w:rsidR="00074DBD" w:rsidRDefault="00074DBD">
            <w:pPr>
              <w:spacing w:before="60" w:line="420" w:lineRule="exact"/>
              <w:textAlignment w:val="center"/>
            </w:pPr>
            <w:r>
              <w:rPr>
                <w:rFonts w:hint="eastAsia"/>
              </w:rPr>
              <w:t>※許可番号</w:t>
            </w:r>
          </w:p>
          <w:p w:rsidR="00074DBD" w:rsidRDefault="00074DBD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>指令第　　号</w:t>
            </w:r>
          </w:p>
        </w:tc>
      </w:tr>
      <w:tr w:rsidR="00074DBD" w:rsidTr="00D8349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18" w:type="dxa"/>
            <w:gridSpan w:val="2"/>
          </w:tcPr>
          <w:p w:rsidR="00891B83" w:rsidRDefault="00074DBD" w:rsidP="00D83499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</w:p>
          <w:p w:rsidR="008D3338" w:rsidRDefault="00074DBD" w:rsidP="00891B83">
            <w:pPr>
              <w:spacing w:before="120" w:line="24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決</w:t>
            </w:r>
            <w:r w:rsidR="00F90324">
              <w:rPr>
                <w:rFonts w:hint="eastAsia"/>
              </w:rPr>
              <w:t xml:space="preserve">　</w:t>
            </w:r>
            <w:r w:rsidR="00891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裁</w:t>
            </w:r>
          </w:p>
        </w:tc>
        <w:tc>
          <w:tcPr>
            <w:tcW w:w="1559" w:type="dxa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544" w:type="dxa"/>
            <w:gridSpan w:val="7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回</w:t>
            </w:r>
            <w:r w:rsidR="00F9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984" w:type="dxa"/>
          </w:tcPr>
          <w:p w:rsidR="00074DBD" w:rsidRDefault="00074DBD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074DBD" w:rsidRDefault="00074DBD">
      <w:r>
        <w:rPr>
          <w:rFonts w:hint="eastAsia"/>
        </w:rPr>
        <w:t xml:space="preserve">　注意　※の欄は、記入しないでください。</w:t>
      </w:r>
    </w:p>
    <w:sectPr w:rsidR="00074DBD" w:rsidSect="008D3338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4" w:rsidRDefault="002B5924" w:rsidP="00A4382B">
      <w:r>
        <w:separator/>
      </w:r>
    </w:p>
  </w:endnote>
  <w:endnote w:type="continuationSeparator" w:id="0">
    <w:p w:rsidR="002B5924" w:rsidRDefault="002B5924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4" w:rsidRDefault="002B5924" w:rsidP="00A4382B">
      <w:r>
        <w:separator/>
      </w:r>
    </w:p>
  </w:footnote>
  <w:footnote w:type="continuationSeparator" w:id="0">
    <w:p w:rsidR="002B5924" w:rsidRDefault="002B5924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D"/>
    <w:rsid w:val="00037140"/>
    <w:rsid w:val="00074DBD"/>
    <w:rsid w:val="000B04CE"/>
    <w:rsid w:val="002B5924"/>
    <w:rsid w:val="00571C5A"/>
    <w:rsid w:val="006A7743"/>
    <w:rsid w:val="00891B83"/>
    <w:rsid w:val="008C7B65"/>
    <w:rsid w:val="008D3338"/>
    <w:rsid w:val="0098779C"/>
    <w:rsid w:val="00A4382B"/>
    <w:rsid w:val="00C54872"/>
    <w:rsid w:val="00D83499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飯田 浩昭</cp:lastModifiedBy>
  <cp:revision>2</cp:revision>
  <dcterms:created xsi:type="dcterms:W3CDTF">2015-07-22T00:25:00Z</dcterms:created>
  <dcterms:modified xsi:type="dcterms:W3CDTF">2015-07-22T00:25:00Z</dcterms:modified>
</cp:coreProperties>
</file>