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1E" w:rsidRPr="00AB533D" w:rsidRDefault="0011278B" w:rsidP="006865DB">
      <w:pPr>
        <w:spacing w:line="360" w:lineRule="exact"/>
        <w:rPr>
          <w:rFonts w:asciiTheme="minorEastAsia" w:eastAsiaTheme="minorEastAsia"/>
        </w:rPr>
      </w:pPr>
      <w:bookmarkStart w:id="0" w:name="_GoBack"/>
      <w:bookmarkEnd w:id="0"/>
      <w:r w:rsidRPr="00AB533D">
        <w:rPr>
          <w:rFonts w:asciiTheme="minorEastAsia" w:eastAsiaTheme="minorEastAsia" w:hint="eastAsia"/>
        </w:rPr>
        <w:t>様式第１号（第８条関係）</w:t>
      </w:r>
    </w:p>
    <w:p w:rsidR="0011278B" w:rsidRPr="00AB533D" w:rsidRDefault="0011278B" w:rsidP="006865DB">
      <w:pPr>
        <w:spacing w:line="360" w:lineRule="exact"/>
        <w:rPr>
          <w:rFonts w:asciiTheme="minorEastAsia" w:eastAsiaTheme="minorEastAsia"/>
        </w:rPr>
      </w:pPr>
    </w:p>
    <w:p w:rsidR="006865DB" w:rsidRPr="00AB533D" w:rsidRDefault="006865DB" w:rsidP="006865DB">
      <w:pPr>
        <w:spacing w:line="360" w:lineRule="exact"/>
        <w:jc w:val="center"/>
        <w:rPr>
          <w:rFonts w:asciiTheme="minorEastAsia" w:eastAsiaTheme="minorEastAsia"/>
        </w:rPr>
      </w:pPr>
      <w:r w:rsidRPr="00AB533D">
        <w:rPr>
          <w:rFonts w:asciiTheme="minorEastAsia" w:eastAsiaTheme="minorEastAsia" w:hint="eastAsia"/>
        </w:rPr>
        <w:t>かすみがうら市まちづくりファンド助成事業実施計画書</w:t>
      </w:r>
    </w:p>
    <w:p w:rsidR="006865DB" w:rsidRPr="00AB533D" w:rsidRDefault="006865DB" w:rsidP="006865DB">
      <w:pPr>
        <w:spacing w:line="360" w:lineRule="exact"/>
        <w:rPr>
          <w:rFonts w:asciiTheme="minorEastAsia" w:eastAsiaTheme="minorEastAsia"/>
        </w:rPr>
      </w:pPr>
    </w:p>
    <w:p w:rsidR="006865DB" w:rsidRPr="00AB533D" w:rsidRDefault="006865DB" w:rsidP="006865DB">
      <w:pPr>
        <w:spacing w:line="360" w:lineRule="exact"/>
        <w:jc w:val="right"/>
        <w:rPr>
          <w:rFonts w:asciiTheme="minorEastAsia" w:eastAsiaTheme="minorEastAsia"/>
        </w:rPr>
      </w:pPr>
      <w:r w:rsidRPr="00AB533D">
        <w:rPr>
          <w:rFonts w:asciiTheme="minorEastAsia" w:eastAsiaTheme="minorEastAsia" w:hint="eastAsia"/>
        </w:rPr>
        <w:t>年　　月　　日</w:t>
      </w:r>
    </w:p>
    <w:p w:rsidR="006865DB" w:rsidRPr="00AB533D" w:rsidRDefault="006865DB" w:rsidP="006865DB">
      <w:pPr>
        <w:spacing w:line="360" w:lineRule="exact"/>
        <w:rPr>
          <w:rFonts w:asciiTheme="minorEastAsia" w:eastAsiaTheme="minorEastAsia"/>
        </w:rPr>
      </w:pPr>
    </w:p>
    <w:p w:rsidR="006865DB" w:rsidRPr="00AB533D" w:rsidRDefault="004767A1" w:rsidP="006865DB">
      <w:pPr>
        <w:spacing w:line="360" w:lineRule="exact"/>
        <w:rPr>
          <w:rFonts w:asciiTheme="minorEastAsia" w:eastAsiaTheme="minorEastAsia"/>
        </w:rPr>
      </w:pPr>
      <w:r w:rsidRPr="00585B4B">
        <w:rPr>
          <w:rFonts w:asciiTheme="minorEastAsia" w:eastAsiaTheme="minorEastAsia" w:hint="eastAsia"/>
        </w:rPr>
        <w:t>（あて先）</w:t>
      </w:r>
      <w:r w:rsidR="006865DB" w:rsidRPr="00585B4B">
        <w:rPr>
          <w:rFonts w:asciiTheme="minorEastAsia" w:eastAsiaTheme="minorEastAsia" w:hint="eastAsia"/>
        </w:rPr>
        <w:t>かすみがうら市長</w:t>
      </w:r>
    </w:p>
    <w:p w:rsidR="004B4CA4" w:rsidRDefault="004B4CA4" w:rsidP="004B4CA4">
      <w:pPr>
        <w:spacing w:line="360" w:lineRule="exact"/>
        <w:rPr>
          <w:rFonts w:asciiTheme="minorEastAsia" w:eastAsiaTheme="minorEastAsia"/>
        </w:rPr>
      </w:pPr>
    </w:p>
    <w:p w:rsidR="006865DB" w:rsidRPr="00AB533D" w:rsidRDefault="006865DB" w:rsidP="00D465D7">
      <w:pPr>
        <w:spacing w:line="360" w:lineRule="exact"/>
        <w:ind w:firstLineChars="1200" w:firstLine="2880"/>
        <w:rPr>
          <w:rFonts w:asciiTheme="minorEastAsia" w:eastAsiaTheme="minorEastAsia"/>
        </w:rPr>
      </w:pPr>
      <w:r w:rsidRPr="00AB533D">
        <w:rPr>
          <w:rFonts w:asciiTheme="minorEastAsia" w:eastAsiaTheme="minorEastAsia" w:hint="eastAsia"/>
        </w:rPr>
        <w:t>（</w:t>
      </w:r>
      <w:r w:rsidR="00D465D7" w:rsidRPr="00AB533D">
        <w:rPr>
          <w:rFonts w:asciiTheme="minorEastAsia" w:eastAsiaTheme="minorEastAsia" w:hint="eastAsia"/>
        </w:rPr>
        <w:t>応募団体</w:t>
      </w:r>
      <w:r w:rsidRPr="00AB533D">
        <w:rPr>
          <w:rFonts w:asciiTheme="minorEastAsia" w:eastAsiaTheme="minorEastAsia" w:hint="eastAsia"/>
        </w:rPr>
        <w:t>）住　所</w:t>
      </w:r>
    </w:p>
    <w:p w:rsidR="006865DB" w:rsidRPr="00AB533D" w:rsidRDefault="006865DB" w:rsidP="006865DB">
      <w:pPr>
        <w:spacing w:line="360" w:lineRule="exact"/>
        <w:ind w:firstLineChars="1800" w:firstLine="4320"/>
        <w:rPr>
          <w:rFonts w:asciiTheme="minorEastAsia" w:eastAsiaTheme="minorEastAsia"/>
        </w:rPr>
      </w:pPr>
      <w:r w:rsidRPr="00AB533D">
        <w:rPr>
          <w:rFonts w:asciiTheme="minorEastAsia" w:eastAsiaTheme="minorEastAsia" w:hint="eastAsia"/>
        </w:rPr>
        <w:t>団体名</w:t>
      </w:r>
    </w:p>
    <w:p w:rsidR="006865DB" w:rsidRPr="00AB533D" w:rsidRDefault="006865DB" w:rsidP="006865DB">
      <w:pPr>
        <w:spacing w:line="360" w:lineRule="exact"/>
        <w:ind w:firstLineChars="1800" w:firstLine="4320"/>
        <w:rPr>
          <w:rFonts w:asciiTheme="minorEastAsia" w:eastAsiaTheme="minorEastAsia"/>
        </w:rPr>
      </w:pPr>
      <w:r w:rsidRPr="00AB533D">
        <w:rPr>
          <w:rFonts w:asciiTheme="minorEastAsia" w:eastAsiaTheme="minorEastAsia" w:hint="eastAsia"/>
        </w:rPr>
        <w:t>代表者名　　　　　　　　　　㊞</w:t>
      </w:r>
    </w:p>
    <w:p w:rsidR="006865DB" w:rsidRPr="00AB533D" w:rsidRDefault="006865DB" w:rsidP="006865DB">
      <w:pPr>
        <w:spacing w:line="360" w:lineRule="exact"/>
        <w:rPr>
          <w:rFonts w:asciiTheme="minorEastAsia" w:eastAsiaTheme="minorEastAsia"/>
        </w:rPr>
      </w:pPr>
    </w:p>
    <w:p w:rsidR="0011278B" w:rsidRPr="00AB533D" w:rsidRDefault="006865DB" w:rsidP="006865DB">
      <w:pPr>
        <w:spacing w:line="360" w:lineRule="exact"/>
        <w:rPr>
          <w:rFonts w:asciiTheme="minorEastAsia" w:eastAsiaTheme="minorEastAsia"/>
        </w:rPr>
      </w:pPr>
      <w:r w:rsidRPr="00AB533D">
        <w:rPr>
          <w:rFonts w:asciiTheme="minorEastAsia" w:eastAsiaTheme="minorEastAsia" w:hint="eastAsia"/>
        </w:rPr>
        <w:t xml:space="preserve">　かすみがうら市まちづくりファンド助成事業の選定を受けたいので、かすみがうら市まちづくりファンド助成事業補助金交付要綱第８条第１項の規定により、次のとおり提出します。</w:t>
      </w:r>
    </w:p>
    <w:p w:rsidR="006865DB" w:rsidRPr="00AB533D" w:rsidRDefault="006865DB" w:rsidP="006865DB">
      <w:pPr>
        <w:spacing w:line="360" w:lineRule="exact"/>
        <w:rPr>
          <w:rFonts w:asciiTheme="minorEastAsia" w:eastAsia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78"/>
      </w:tblGrid>
      <w:tr w:rsidR="006865DB" w:rsidRPr="00AB533D" w:rsidTr="00A41FF7">
        <w:trPr>
          <w:trHeight w:val="2534"/>
        </w:trPr>
        <w:tc>
          <w:tcPr>
            <w:tcW w:w="2127" w:type="dxa"/>
            <w:vAlign w:val="center"/>
          </w:tcPr>
          <w:p w:rsidR="006865DB" w:rsidRPr="00AB533D" w:rsidRDefault="006865DB" w:rsidP="006865DB">
            <w:pPr>
              <w:spacing w:line="360" w:lineRule="exact"/>
              <w:jc w:val="distribute"/>
              <w:rPr>
                <w:rFonts w:asciiTheme="minorEastAsia" w:eastAsiaTheme="minorEastAsia"/>
              </w:rPr>
            </w:pPr>
            <w:r w:rsidRPr="00AB533D">
              <w:rPr>
                <w:rFonts w:asciiTheme="minorEastAsia" w:eastAsiaTheme="minorEastAsia" w:hint="eastAsia"/>
              </w:rPr>
              <w:t>事業の目的・内容</w:t>
            </w:r>
          </w:p>
        </w:tc>
        <w:tc>
          <w:tcPr>
            <w:tcW w:w="6378" w:type="dxa"/>
            <w:vAlign w:val="center"/>
          </w:tcPr>
          <w:p w:rsidR="006865DB" w:rsidRPr="00AB533D" w:rsidRDefault="006865DB" w:rsidP="006865DB">
            <w:pPr>
              <w:spacing w:line="360" w:lineRule="exact"/>
              <w:rPr>
                <w:rFonts w:asciiTheme="minorEastAsia" w:eastAsiaTheme="minorEastAsia"/>
              </w:rPr>
            </w:pPr>
          </w:p>
        </w:tc>
      </w:tr>
      <w:tr w:rsidR="006865DB" w:rsidRPr="00AB533D" w:rsidTr="006865DB">
        <w:trPr>
          <w:trHeight w:val="600"/>
        </w:trPr>
        <w:tc>
          <w:tcPr>
            <w:tcW w:w="2127" w:type="dxa"/>
            <w:vAlign w:val="center"/>
          </w:tcPr>
          <w:p w:rsidR="006865DB" w:rsidRPr="00AB533D" w:rsidRDefault="006865DB" w:rsidP="006865DB">
            <w:pPr>
              <w:spacing w:line="360" w:lineRule="exact"/>
              <w:jc w:val="distribute"/>
              <w:rPr>
                <w:rFonts w:asciiTheme="minorEastAsia" w:eastAsiaTheme="minorEastAsia"/>
              </w:rPr>
            </w:pPr>
            <w:r w:rsidRPr="00AB533D">
              <w:rPr>
                <w:rFonts w:asciiTheme="minorEastAsia" w:eastAsiaTheme="minorEastAsia" w:hint="eastAsia"/>
              </w:rPr>
              <w:t>事業費</w:t>
            </w:r>
          </w:p>
        </w:tc>
        <w:tc>
          <w:tcPr>
            <w:tcW w:w="6378" w:type="dxa"/>
            <w:vAlign w:val="center"/>
          </w:tcPr>
          <w:p w:rsidR="006865DB" w:rsidRPr="00AB533D" w:rsidRDefault="006865DB" w:rsidP="006865DB">
            <w:pPr>
              <w:spacing w:line="360" w:lineRule="exact"/>
              <w:rPr>
                <w:rFonts w:asciiTheme="minorEastAsia" w:eastAsiaTheme="minorEastAsia"/>
              </w:rPr>
            </w:pPr>
            <w:r w:rsidRPr="00AB533D">
              <w:rPr>
                <w:rFonts w:asciiTheme="minorEastAsia" w:eastAsiaTheme="minorEastAsia" w:hint="eastAsia"/>
              </w:rPr>
              <w:t xml:space="preserve">　　　　　　　　　　　　　　　　　　　　円</w:t>
            </w:r>
          </w:p>
        </w:tc>
      </w:tr>
      <w:tr w:rsidR="006865DB" w:rsidRPr="00AB533D" w:rsidTr="006865DB">
        <w:trPr>
          <w:trHeight w:val="600"/>
        </w:trPr>
        <w:tc>
          <w:tcPr>
            <w:tcW w:w="2127" w:type="dxa"/>
            <w:vAlign w:val="center"/>
          </w:tcPr>
          <w:p w:rsidR="006865DB" w:rsidRPr="00AB533D" w:rsidRDefault="006865DB" w:rsidP="006865DB">
            <w:pPr>
              <w:spacing w:line="360" w:lineRule="exact"/>
              <w:jc w:val="distribute"/>
              <w:rPr>
                <w:rFonts w:asciiTheme="minorEastAsia" w:eastAsiaTheme="minorEastAsia"/>
              </w:rPr>
            </w:pPr>
            <w:r w:rsidRPr="00AB533D">
              <w:rPr>
                <w:rFonts w:asciiTheme="minorEastAsia" w:eastAsiaTheme="minorEastAsia" w:hint="eastAsia"/>
              </w:rPr>
              <w:t>補助金交付要望額</w:t>
            </w:r>
          </w:p>
        </w:tc>
        <w:tc>
          <w:tcPr>
            <w:tcW w:w="6378" w:type="dxa"/>
            <w:vAlign w:val="center"/>
          </w:tcPr>
          <w:p w:rsidR="006865DB" w:rsidRPr="00AB533D" w:rsidRDefault="006865DB" w:rsidP="006865DB">
            <w:pPr>
              <w:spacing w:line="360" w:lineRule="exact"/>
              <w:rPr>
                <w:rFonts w:asciiTheme="minorEastAsia" w:eastAsiaTheme="minorEastAsia"/>
              </w:rPr>
            </w:pPr>
            <w:r w:rsidRPr="00AB533D">
              <w:rPr>
                <w:rFonts w:asciiTheme="minorEastAsia" w:eastAsiaTheme="minorEastAsia" w:hint="eastAsia"/>
              </w:rPr>
              <w:t xml:space="preserve">　　　　　　　　　　　　　　　　　　　　円</w:t>
            </w:r>
          </w:p>
        </w:tc>
      </w:tr>
      <w:tr w:rsidR="006865DB" w:rsidRPr="00AB533D" w:rsidTr="006865DB">
        <w:trPr>
          <w:trHeight w:val="2500"/>
        </w:trPr>
        <w:tc>
          <w:tcPr>
            <w:tcW w:w="2127" w:type="dxa"/>
            <w:vAlign w:val="center"/>
          </w:tcPr>
          <w:p w:rsidR="006865DB" w:rsidRPr="00AB533D" w:rsidRDefault="006865DB" w:rsidP="006865DB">
            <w:pPr>
              <w:spacing w:line="360" w:lineRule="exact"/>
              <w:jc w:val="distribute"/>
              <w:rPr>
                <w:rFonts w:asciiTheme="minorEastAsia" w:eastAsiaTheme="minorEastAsia"/>
              </w:rPr>
            </w:pPr>
            <w:r w:rsidRPr="00AB533D">
              <w:rPr>
                <w:rFonts w:asciiTheme="minorEastAsia" w:eastAsiaTheme="minorEastAsia" w:hint="eastAsia"/>
              </w:rPr>
              <w:t>添付書類</w:t>
            </w:r>
          </w:p>
        </w:tc>
        <w:tc>
          <w:tcPr>
            <w:tcW w:w="6378" w:type="dxa"/>
            <w:vAlign w:val="center"/>
          </w:tcPr>
          <w:p w:rsidR="006865DB" w:rsidRPr="00AB533D" w:rsidRDefault="006865DB" w:rsidP="006865DB">
            <w:pPr>
              <w:spacing w:line="360" w:lineRule="exact"/>
              <w:rPr>
                <w:rFonts w:asciiTheme="minorEastAsia" w:eastAsiaTheme="minorEastAsia"/>
              </w:rPr>
            </w:pPr>
            <w:r w:rsidRPr="00AB533D">
              <w:rPr>
                <w:rFonts w:asciiTheme="minorEastAsia" w:eastAsiaTheme="minorEastAsia" w:hint="eastAsia"/>
              </w:rPr>
              <w:t>１　団体の活動内容</w:t>
            </w:r>
            <w:r w:rsidR="00974655" w:rsidRPr="00AB533D">
              <w:rPr>
                <w:rFonts w:asciiTheme="minorEastAsia" w:eastAsiaTheme="minorEastAsia" w:hint="eastAsia"/>
              </w:rPr>
              <w:t>及び活動実績</w:t>
            </w:r>
          </w:p>
          <w:p w:rsidR="006865DB" w:rsidRPr="00AB533D" w:rsidRDefault="006865DB" w:rsidP="006865DB">
            <w:pPr>
              <w:spacing w:line="360" w:lineRule="exact"/>
              <w:rPr>
                <w:rFonts w:asciiTheme="minorEastAsia" w:eastAsiaTheme="minorEastAsia"/>
              </w:rPr>
            </w:pPr>
            <w:r w:rsidRPr="00AB533D">
              <w:rPr>
                <w:rFonts w:asciiTheme="minorEastAsia" w:eastAsiaTheme="minorEastAsia" w:hint="eastAsia"/>
              </w:rPr>
              <w:t xml:space="preserve">２　</w:t>
            </w:r>
            <w:r w:rsidR="00974655" w:rsidRPr="00AB533D">
              <w:rPr>
                <w:rFonts w:asciiTheme="minorEastAsia" w:eastAsiaTheme="minorEastAsia" w:hint="eastAsia"/>
              </w:rPr>
              <w:t>交付対象事業の</w:t>
            </w:r>
            <w:r w:rsidRPr="00AB533D">
              <w:rPr>
                <w:rFonts w:asciiTheme="minorEastAsia" w:eastAsiaTheme="minorEastAsia" w:hint="eastAsia"/>
              </w:rPr>
              <w:t>計画書</w:t>
            </w:r>
            <w:r w:rsidR="00A41FF7" w:rsidRPr="00AB533D">
              <w:rPr>
                <w:rFonts w:asciiTheme="minorEastAsia" w:eastAsiaTheme="minorEastAsia" w:hint="eastAsia"/>
              </w:rPr>
              <w:t>及び収支予算書</w:t>
            </w:r>
          </w:p>
          <w:p w:rsidR="006865DB" w:rsidRPr="00AB533D" w:rsidRDefault="006865DB" w:rsidP="006865DB">
            <w:pPr>
              <w:spacing w:line="360" w:lineRule="exact"/>
              <w:rPr>
                <w:rFonts w:asciiTheme="minorEastAsia" w:eastAsiaTheme="minorEastAsia"/>
              </w:rPr>
            </w:pPr>
            <w:r w:rsidRPr="00AB533D">
              <w:rPr>
                <w:rFonts w:asciiTheme="minorEastAsia" w:eastAsiaTheme="minorEastAsia" w:hint="eastAsia"/>
              </w:rPr>
              <w:t xml:space="preserve">３　</w:t>
            </w:r>
            <w:r w:rsidR="00974655" w:rsidRPr="00AB533D">
              <w:rPr>
                <w:rFonts w:asciiTheme="minorEastAsia" w:eastAsiaTheme="minorEastAsia" w:hint="eastAsia"/>
              </w:rPr>
              <w:t>見積書の写し</w:t>
            </w:r>
            <w:r w:rsidR="00A41FF7" w:rsidRPr="00AB533D">
              <w:rPr>
                <w:rFonts w:asciiTheme="minorEastAsia" w:eastAsiaTheme="minorEastAsia" w:hint="eastAsia"/>
              </w:rPr>
              <w:t>、現地写真等の参考資料</w:t>
            </w:r>
          </w:p>
          <w:p w:rsidR="006865DB" w:rsidRPr="00AB533D" w:rsidRDefault="006865DB" w:rsidP="006865DB">
            <w:pPr>
              <w:spacing w:line="360" w:lineRule="exact"/>
              <w:rPr>
                <w:rFonts w:asciiTheme="minorEastAsia" w:eastAsiaTheme="minorEastAsia"/>
              </w:rPr>
            </w:pPr>
            <w:r w:rsidRPr="00AB533D">
              <w:rPr>
                <w:rFonts w:asciiTheme="minorEastAsia" w:eastAsiaTheme="minorEastAsia" w:hint="eastAsia"/>
              </w:rPr>
              <w:t xml:space="preserve">４　</w:t>
            </w:r>
            <w:r w:rsidR="00A41FF7" w:rsidRPr="00AB533D">
              <w:rPr>
                <w:rFonts w:asciiTheme="minorEastAsia" w:eastAsiaTheme="minorEastAsia" w:hint="eastAsia"/>
              </w:rPr>
              <w:t>団体の</w:t>
            </w:r>
            <w:r w:rsidR="00370D13" w:rsidRPr="00AB533D">
              <w:rPr>
                <w:rFonts w:asciiTheme="minorEastAsia" w:eastAsiaTheme="minorEastAsia" w:hint="eastAsia"/>
              </w:rPr>
              <w:t>規約等</w:t>
            </w:r>
          </w:p>
          <w:p w:rsidR="006865DB" w:rsidRPr="00AB533D" w:rsidRDefault="006865DB" w:rsidP="006865DB">
            <w:pPr>
              <w:spacing w:line="360" w:lineRule="exact"/>
              <w:rPr>
                <w:rFonts w:asciiTheme="minorEastAsia" w:eastAsiaTheme="minorEastAsia"/>
              </w:rPr>
            </w:pPr>
            <w:r w:rsidRPr="00AB533D">
              <w:rPr>
                <w:rFonts w:asciiTheme="minorEastAsia" w:eastAsiaTheme="minorEastAsia" w:hint="eastAsia"/>
              </w:rPr>
              <w:t xml:space="preserve">５　</w:t>
            </w:r>
            <w:r w:rsidR="00A41FF7" w:rsidRPr="00AB533D">
              <w:rPr>
                <w:rFonts w:asciiTheme="minorEastAsia" w:eastAsiaTheme="minorEastAsia" w:hint="eastAsia"/>
              </w:rPr>
              <w:t>団体の収支予算書及び収支決算書</w:t>
            </w:r>
          </w:p>
          <w:p w:rsidR="006865DB" w:rsidRPr="00AB533D" w:rsidRDefault="006865DB" w:rsidP="006865DB">
            <w:pPr>
              <w:spacing w:line="360" w:lineRule="exact"/>
              <w:rPr>
                <w:rFonts w:asciiTheme="minorEastAsia" w:eastAsiaTheme="minorEastAsia"/>
              </w:rPr>
            </w:pPr>
            <w:r w:rsidRPr="00AB533D">
              <w:rPr>
                <w:rFonts w:asciiTheme="minorEastAsia" w:eastAsiaTheme="minorEastAsia" w:hint="eastAsia"/>
              </w:rPr>
              <w:t>６　その他</w:t>
            </w:r>
          </w:p>
        </w:tc>
      </w:tr>
      <w:tr w:rsidR="006865DB" w:rsidRPr="00AB533D" w:rsidTr="00A41FF7">
        <w:trPr>
          <w:trHeight w:val="1072"/>
        </w:trPr>
        <w:tc>
          <w:tcPr>
            <w:tcW w:w="2127" w:type="dxa"/>
            <w:vAlign w:val="center"/>
          </w:tcPr>
          <w:p w:rsidR="006865DB" w:rsidRPr="00AB533D" w:rsidRDefault="006865DB" w:rsidP="006865DB">
            <w:pPr>
              <w:spacing w:line="360" w:lineRule="exact"/>
              <w:jc w:val="distribute"/>
              <w:rPr>
                <w:rFonts w:asciiTheme="minorEastAsia" w:eastAsiaTheme="minorEastAsia"/>
              </w:rPr>
            </w:pPr>
            <w:r w:rsidRPr="00AB533D">
              <w:rPr>
                <w:rFonts w:asciiTheme="minorEastAsia" w:eastAsiaTheme="minorEastAsia" w:hint="eastAsia"/>
              </w:rPr>
              <w:t>備考</w:t>
            </w:r>
          </w:p>
        </w:tc>
        <w:tc>
          <w:tcPr>
            <w:tcW w:w="6378" w:type="dxa"/>
            <w:vAlign w:val="center"/>
          </w:tcPr>
          <w:p w:rsidR="006865DB" w:rsidRPr="00AB533D" w:rsidRDefault="006865DB" w:rsidP="006865DB">
            <w:pPr>
              <w:spacing w:line="360" w:lineRule="exact"/>
              <w:rPr>
                <w:rFonts w:asciiTheme="minorEastAsia" w:eastAsiaTheme="minorEastAsia"/>
              </w:rPr>
            </w:pPr>
          </w:p>
        </w:tc>
      </w:tr>
    </w:tbl>
    <w:p w:rsidR="0011278B" w:rsidRPr="00AB533D" w:rsidRDefault="0011278B" w:rsidP="006865DB">
      <w:pPr>
        <w:widowControl/>
        <w:spacing w:line="360" w:lineRule="exact"/>
        <w:jc w:val="left"/>
        <w:rPr>
          <w:rFonts w:asciiTheme="minorEastAsia" w:eastAsiaTheme="minorEastAsia"/>
        </w:rPr>
      </w:pPr>
    </w:p>
    <w:sectPr w:rsidR="0011278B" w:rsidRPr="00AB533D" w:rsidSect="004B4CA4">
      <w:headerReference w:type="default" r:id="rId8"/>
      <w:footnotePr>
        <w:numFmt w:val="chicago"/>
      </w:footnotePr>
      <w:type w:val="continuous"/>
      <w:pgSz w:w="11906" w:h="16838" w:code="9"/>
      <w:pgMar w:top="1985" w:right="1701" w:bottom="851"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DB" w:rsidRDefault="006865DB" w:rsidP="00375FE4">
      <w:r>
        <w:separator/>
      </w:r>
    </w:p>
  </w:endnote>
  <w:endnote w:type="continuationSeparator" w:id="0">
    <w:p w:rsidR="006865DB" w:rsidRDefault="006865DB" w:rsidP="0037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DB" w:rsidRDefault="006865DB" w:rsidP="00375FE4">
      <w:r>
        <w:separator/>
      </w:r>
    </w:p>
  </w:footnote>
  <w:footnote w:type="continuationSeparator" w:id="0">
    <w:p w:rsidR="006865DB" w:rsidRDefault="006865DB" w:rsidP="0037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DF" w:rsidRDefault="008263DF" w:rsidP="008263D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365"/>
  <w:displayHorizontalDrawingGridEvery w:val="0"/>
  <w:characterSpacingControl w:val="doNotCompress"/>
  <w:hdrShapeDefaults>
    <o:shapedefaults v:ext="edit" spidmax="46081">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E4"/>
    <w:rsid w:val="000055B2"/>
    <w:rsid w:val="000119D8"/>
    <w:rsid w:val="000234CA"/>
    <w:rsid w:val="00035187"/>
    <w:rsid w:val="00036E2F"/>
    <w:rsid w:val="00043986"/>
    <w:rsid w:val="00044CD4"/>
    <w:rsid w:val="00047D67"/>
    <w:rsid w:val="00050C87"/>
    <w:rsid w:val="00053486"/>
    <w:rsid w:val="00056EBC"/>
    <w:rsid w:val="000570CA"/>
    <w:rsid w:val="00063A96"/>
    <w:rsid w:val="00065B64"/>
    <w:rsid w:val="000666F9"/>
    <w:rsid w:val="00067B1A"/>
    <w:rsid w:val="00080309"/>
    <w:rsid w:val="000A6DA9"/>
    <w:rsid w:val="000C0706"/>
    <w:rsid w:val="000C4ADB"/>
    <w:rsid w:val="000C58CF"/>
    <w:rsid w:val="000F04AF"/>
    <w:rsid w:val="00101BC2"/>
    <w:rsid w:val="00106163"/>
    <w:rsid w:val="00111AE8"/>
    <w:rsid w:val="0011278B"/>
    <w:rsid w:val="0012029F"/>
    <w:rsid w:val="001210D5"/>
    <w:rsid w:val="001221F0"/>
    <w:rsid w:val="00124E26"/>
    <w:rsid w:val="00130513"/>
    <w:rsid w:val="00131A68"/>
    <w:rsid w:val="001357CA"/>
    <w:rsid w:val="00136E45"/>
    <w:rsid w:val="00146984"/>
    <w:rsid w:val="001575E2"/>
    <w:rsid w:val="00163EDE"/>
    <w:rsid w:val="001670F1"/>
    <w:rsid w:val="00181679"/>
    <w:rsid w:val="001837D6"/>
    <w:rsid w:val="001B35C7"/>
    <w:rsid w:val="001D1F00"/>
    <w:rsid w:val="001D6369"/>
    <w:rsid w:val="001F67E7"/>
    <w:rsid w:val="0020055A"/>
    <w:rsid w:val="00210277"/>
    <w:rsid w:val="00210FD3"/>
    <w:rsid w:val="00236096"/>
    <w:rsid w:val="002525E4"/>
    <w:rsid w:val="00260912"/>
    <w:rsid w:val="0026575F"/>
    <w:rsid w:val="00267635"/>
    <w:rsid w:val="002705D7"/>
    <w:rsid w:val="002722B9"/>
    <w:rsid w:val="002773B1"/>
    <w:rsid w:val="00280635"/>
    <w:rsid w:val="002866B5"/>
    <w:rsid w:val="00291E97"/>
    <w:rsid w:val="00295902"/>
    <w:rsid w:val="002974BD"/>
    <w:rsid w:val="002A41B5"/>
    <w:rsid w:val="002B1249"/>
    <w:rsid w:val="002B2A1D"/>
    <w:rsid w:val="002C4E42"/>
    <w:rsid w:val="002E2606"/>
    <w:rsid w:val="002E2E5C"/>
    <w:rsid w:val="002E7B89"/>
    <w:rsid w:val="002F3ED4"/>
    <w:rsid w:val="00305CE5"/>
    <w:rsid w:val="00305F31"/>
    <w:rsid w:val="00306772"/>
    <w:rsid w:val="00310EC1"/>
    <w:rsid w:val="00313983"/>
    <w:rsid w:val="00331BBF"/>
    <w:rsid w:val="0034130E"/>
    <w:rsid w:val="003470FC"/>
    <w:rsid w:val="0035367F"/>
    <w:rsid w:val="00370D13"/>
    <w:rsid w:val="00372C10"/>
    <w:rsid w:val="00375FE4"/>
    <w:rsid w:val="00376469"/>
    <w:rsid w:val="003C05ED"/>
    <w:rsid w:val="003C7DAB"/>
    <w:rsid w:val="003D597B"/>
    <w:rsid w:val="003E6607"/>
    <w:rsid w:val="003F051A"/>
    <w:rsid w:val="00406934"/>
    <w:rsid w:val="0041742C"/>
    <w:rsid w:val="004211A1"/>
    <w:rsid w:val="00424249"/>
    <w:rsid w:val="00425510"/>
    <w:rsid w:val="0043092C"/>
    <w:rsid w:val="004335E0"/>
    <w:rsid w:val="004501CE"/>
    <w:rsid w:val="0045071A"/>
    <w:rsid w:val="00452D65"/>
    <w:rsid w:val="004545E7"/>
    <w:rsid w:val="00461144"/>
    <w:rsid w:val="00473EB9"/>
    <w:rsid w:val="004767A1"/>
    <w:rsid w:val="00481C31"/>
    <w:rsid w:val="004826AB"/>
    <w:rsid w:val="00482CDB"/>
    <w:rsid w:val="00485DF0"/>
    <w:rsid w:val="00497B35"/>
    <w:rsid w:val="004A07CF"/>
    <w:rsid w:val="004A605E"/>
    <w:rsid w:val="004B06E4"/>
    <w:rsid w:val="004B4CA4"/>
    <w:rsid w:val="004C0586"/>
    <w:rsid w:val="004C5D81"/>
    <w:rsid w:val="004F0C87"/>
    <w:rsid w:val="004F0DEF"/>
    <w:rsid w:val="004F26BF"/>
    <w:rsid w:val="004F790B"/>
    <w:rsid w:val="00521019"/>
    <w:rsid w:val="005315E4"/>
    <w:rsid w:val="005376AB"/>
    <w:rsid w:val="00545112"/>
    <w:rsid w:val="00547587"/>
    <w:rsid w:val="0055711A"/>
    <w:rsid w:val="00563B0A"/>
    <w:rsid w:val="00563DCB"/>
    <w:rsid w:val="00566A30"/>
    <w:rsid w:val="00571FE8"/>
    <w:rsid w:val="005840E4"/>
    <w:rsid w:val="00585B4B"/>
    <w:rsid w:val="00593EDF"/>
    <w:rsid w:val="00595FBA"/>
    <w:rsid w:val="005B5F8D"/>
    <w:rsid w:val="005B7A33"/>
    <w:rsid w:val="005C37C7"/>
    <w:rsid w:val="005C7ECE"/>
    <w:rsid w:val="005E148E"/>
    <w:rsid w:val="005E2036"/>
    <w:rsid w:val="005E3518"/>
    <w:rsid w:val="005F31FA"/>
    <w:rsid w:val="005F65A3"/>
    <w:rsid w:val="00611096"/>
    <w:rsid w:val="00611C22"/>
    <w:rsid w:val="00615503"/>
    <w:rsid w:val="00621337"/>
    <w:rsid w:val="006414D9"/>
    <w:rsid w:val="006444D3"/>
    <w:rsid w:val="0065127A"/>
    <w:rsid w:val="006603AC"/>
    <w:rsid w:val="00661F74"/>
    <w:rsid w:val="00663BC7"/>
    <w:rsid w:val="006751C6"/>
    <w:rsid w:val="0067729A"/>
    <w:rsid w:val="006865DB"/>
    <w:rsid w:val="006B5295"/>
    <w:rsid w:val="006C2A0A"/>
    <w:rsid w:val="006C7DF3"/>
    <w:rsid w:val="006D0DA7"/>
    <w:rsid w:val="006D402A"/>
    <w:rsid w:val="006F2376"/>
    <w:rsid w:val="00700F60"/>
    <w:rsid w:val="007021AA"/>
    <w:rsid w:val="00705CC0"/>
    <w:rsid w:val="00705D77"/>
    <w:rsid w:val="0071630E"/>
    <w:rsid w:val="00716BDC"/>
    <w:rsid w:val="00723716"/>
    <w:rsid w:val="00727A17"/>
    <w:rsid w:val="00730E74"/>
    <w:rsid w:val="00734135"/>
    <w:rsid w:val="00735071"/>
    <w:rsid w:val="00736445"/>
    <w:rsid w:val="007522DE"/>
    <w:rsid w:val="007626AD"/>
    <w:rsid w:val="00767F1E"/>
    <w:rsid w:val="00776D47"/>
    <w:rsid w:val="00780E41"/>
    <w:rsid w:val="00781849"/>
    <w:rsid w:val="00782E51"/>
    <w:rsid w:val="00783D5E"/>
    <w:rsid w:val="00783FDF"/>
    <w:rsid w:val="00790306"/>
    <w:rsid w:val="0079623E"/>
    <w:rsid w:val="007B0571"/>
    <w:rsid w:val="007B43EF"/>
    <w:rsid w:val="007B47C0"/>
    <w:rsid w:val="007C2979"/>
    <w:rsid w:val="007C33AD"/>
    <w:rsid w:val="007D27FD"/>
    <w:rsid w:val="007F55AE"/>
    <w:rsid w:val="007F7DF7"/>
    <w:rsid w:val="00801DD2"/>
    <w:rsid w:val="00805C74"/>
    <w:rsid w:val="00807D11"/>
    <w:rsid w:val="008127D7"/>
    <w:rsid w:val="00813A02"/>
    <w:rsid w:val="00815954"/>
    <w:rsid w:val="008263DF"/>
    <w:rsid w:val="00842092"/>
    <w:rsid w:val="00845314"/>
    <w:rsid w:val="00845A2B"/>
    <w:rsid w:val="0085556C"/>
    <w:rsid w:val="00856384"/>
    <w:rsid w:val="0086243B"/>
    <w:rsid w:val="008701CE"/>
    <w:rsid w:val="00877167"/>
    <w:rsid w:val="00877D9F"/>
    <w:rsid w:val="008A211C"/>
    <w:rsid w:val="008A21BD"/>
    <w:rsid w:val="008A384D"/>
    <w:rsid w:val="008A63E6"/>
    <w:rsid w:val="008B04C8"/>
    <w:rsid w:val="008B2A82"/>
    <w:rsid w:val="008C4D59"/>
    <w:rsid w:val="008E152C"/>
    <w:rsid w:val="008F0A83"/>
    <w:rsid w:val="00900178"/>
    <w:rsid w:val="00900D22"/>
    <w:rsid w:val="00900F6B"/>
    <w:rsid w:val="00906404"/>
    <w:rsid w:val="00907821"/>
    <w:rsid w:val="009133BA"/>
    <w:rsid w:val="0092108F"/>
    <w:rsid w:val="00921A14"/>
    <w:rsid w:val="009305CA"/>
    <w:rsid w:val="00937DC4"/>
    <w:rsid w:val="00947F6B"/>
    <w:rsid w:val="009534BB"/>
    <w:rsid w:val="00973A9E"/>
    <w:rsid w:val="00974655"/>
    <w:rsid w:val="00976652"/>
    <w:rsid w:val="0098038B"/>
    <w:rsid w:val="009835CA"/>
    <w:rsid w:val="0098361F"/>
    <w:rsid w:val="009A143D"/>
    <w:rsid w:val="009A1DE8"/>
    <w:rsid w:val="009A7CFB"/>
    <w:rsid w:val="009B084A"/>
    <w:rsid w:val="009B1677"/>
    <w:rsid w:val="009B6F3A"/>
    <w:rsid w:val="009C374E"/>
    <w:rsid w:val="009C4621"/>
    <w:rsid w:val="009D00FF"/>
    <w:rsid w:val="009D41F8"/>
    <w:rsid w:val="009D691B"/>
    <w:rsid w:val="009F6762"/>
    <w:rsid w:val="009F7B56"/>
    <w:rsid w:val="00A07B40"/>
    <w:rsid w:val="00A17E5A"/>
    <w:rsid w:val="00A17FA3"/>
    <w:rsid w:val="00A20ACD"/>
    <w:rsid w:val="00A239AA"/>
    <w:rsid w:val="00A262DC"/>
    <w:rsid w:val="00A3609C"/>
    <w:rsid w:val="00A36644"/>
    <w:rsid w:val="00A41FF7"/>
    <w:rsid w:val="00A45F9C"/>
    <w:rsid w:val="00A51FAC"/>
    <w:rsid w:val="00A67217"/>
    <w:rsid w:val="00A73268"/>
    <w:rsid w:val="00AA1F89"/>
    <w:rsid w:val="00AB09EF"/>
    <w:rsid w:val="00AB400A"/>
    <w:rsid w:val="00AB533D"/>
    <w:rsid w:val="00AB7F7B"/>
    <w:rsid w:val="00AC10AC"/>
    <w:rsid w:val="00AD27E9"/>
    <w:rsid w:val="00AD2BE2"/>
    <w:rsid w:val="00AD34CF"/>
    <w:rsid w:val="00AE3C08"/>
    <w:rsid w:val="00AF6724"/>
    <w:rsid w:val="00B00EA6"/>
    <w:rsid w:val="00B062FA"/>
    <w:rsid w:val="00B069A8"/>
    <w:rsid w:val="00B15F38"/>
    <w:rsid w:val="00B319C7"/>
    <w:rsid w:val="00B461DD"/>
    <w:rsid w:val="00B47C6E"/>
    <w:rsid w:val="00B508FE"/>
    <w:rsid w:val="00B5202A"/>
    <w:rsid w:val="00B56AEE"/>
    <w:rsid w:val="00B57537"/>
    <w:rsid w:val="00B70968"/>
    <w:rsid w:val="00B71A3D"/>
    <w:rsid w:val="00B71F0C"/>
    <w:rsid w:val="00B77C68"/>
    <w:rsid w:val="00B849A3"/>
    <w:rsid w:val="00B865B9"/>
    <w:rsid w:val="00B87E61"/>
    <w:rsid w:val="00B94989"/>
    <w:rsid w:val="00B97824"/>
    <w:rsid w:val="00BA2A2C"/>
    <w:rsid w:val="00BA5B05"/>
    <w:rsid w:val="00BA79AE"/>
    <w:rsid w:val="00BB0342"/>
    <w:rsid w:val="00BB60B1"/>
    <w:rsid w:val="00BC4B75"/>
    <w:rsid w:val="00BC4F98"/>
    <w:rsid w:val="00BC5740"/>
    <w:rsid w:val="00BD234A"/>
    <w:rsid w:val="00BD3CB8"/>
    <w:rsid w:val="00BD723B"/>
    <w:rsid w:val="00BD760E"/>
    <w:rsid w:val="00BD79C8"/>
    <w:rsid w:val="00BE193D"/>
    <w:rsid w:val="00BE5D6A"/>
    <w:rsid w:val="00BE7E9F"/>
    <w:rsid w:val="00BE7FF9"/>
    <w:rsid w:val="00BF28FB"/>
    <w:rsid w:val="00C00D39"/>
    <w:rsid w:val="00C02ADD"/>
    <w:rsid w:val="00C15F41"/>
    <w:rsid w:val="00C2140D"/>
    <w:rsid w:val="00C21966"/>
    <w:rsid w:val="00C3293C"/>
    <w:rsid w:val="00C33E89"/>
    <w:rsid w:val="00C4424F"/>
    <w:rsid w:val="00C44C8E"/>
    <w:rsid w:val="00C51050"/>
    <w:rsid w:val="00C52E6C"/>
    <w:rsid w:val="00C54733"/>
    <w:rsid w:val="00C62734"/>
    <w:rsid w:val="00C6504D"/>
    <w:rsid w:val="00C7183B"/>
    <w:rsid w:val="00C76BCF"/>
    <w:rsid w:val="00C817D9"/>
    <w:rsid w:val="00C86A15"/>
    <w:rsid w:val="00C95D66"/>
    <w:rsid w:val="00CA0441"/>
    <w:rsid w:val="00CA12AF"/>
    <w:rsid w:val="00CB1491"/>
    <w:rsid w:val="00CB1BD1"/>
    <w:rsid w:val="00CB254B"/>
    <w:rsid w:val="00CC0C76"/>
    <w:rsid w:val="00CC2F4E"/>
    <w:rsid w:val="00CD30B6"/>
    <w:rsid w:val="00CE184E"/>
    <w:rsid w:val="00CE6066"/>
    <w:rsid w:val="00CE66C3"/>
    <w:rsid w:val="00CF6DDE"/>
    <w:rsid w:val="00CF760A"/>
    <w:rsid w:val="00D03612"/>
    <w:rsid w:val="00D039BD"/>
    <w:rsid w:val="00D04D0A"/>
    <w:rsid w:val="00D0734B"/>
    <w:rsid w:val="00D132B4"/>
    <w:rsid w:val="00D17BFC"/>
    <w:rsid w:val="00D17C76"/>
    <w:rsid w:val="00D20A15"/>
    <w:rsid w:val="00D300CC"/>
    <w:rsid w:val="00D349EF"/>
    <w:rsid w:val="00D36783"/>
    <w:rsid w:val="00D403E7"/>
    <w:rsid w:val="00D404BF"/>
    <w:rsid w:val="00D465D7"/>
    <w:rsid w:val="00D4795A"/>
    <w:rsid w:val="00D50601"/>
    <w:rsid w:val="00D62CCD"/>
    <w:rsid w:val="00D7070C"/>
    <w:rsid w:val="00D740AA"/>
    <w:rsid w:val="00D7688A"/>
    <w:rsid w:val="00D91C7F"/>
    <w:rsid w:val="00D92CEA"/>
    <w:rsid w:val="00D94529"/>
    <w:rsid w:val="00D95267"/>
    <w:rsid w:val="00DB028F"/>
    <w:rsid w:val="00DB0852"/>
    <w:rsid w:val="00DB4F69"/>
    <w:rsid w:val="00DC2C15"/>
    <w:rsid w:val="00DC3207"/>
    <w:rsid w:val="00DC7485"/>
    <w:rsid w:val="00DE71BB"/>
    <w:rsid w:val="00E01219"/>
    <w:rsid w:val="00E0157B"/>
    <w:rsid w:val="00E04795"/>
    <w:rsid w:val="00E04901"/>
    <w:rsid w:val="00E1566F"/>
    <w:rsid w:val="00E162C1"/>
    <w:rsid w:val="00E25E3C"/>
    <w:rsid w:val="00E3147C"/>
    <w:rsid w:val="00E34753"/>
    <w:rsid w:val="00E457D8"/>
    <w:rsid w:val="00E46524"/>
    <w:rsid w:val="00E574DD"/>
    <w:rsid w:val="00E71E7A"/>
    <w:rsid w:val="00E74D14"/>
    <w:rsid w:val="00E81DDF"/>
    <w:rsid w:val="00E83D70"/>
    <w:rsid w:val="00E91384"/>
    <w:rsid w:val="00EB616B"/>
    <w:rsid w:val="00EC03A4"/>
    <w:rsid w:val="00EC6034"/>
    <w:rsid w:val="00EE13F1"/>
    <w:rsid w:val="00EF2AA0"/>
    <w:rsid w:val="00EF7575"/>
    <w:rsid w:val="00F0457B"/>
    <w:rsid w:val="00F26CC8"/>
    <w:rsid w:val="00F461B3"/>
    <w:rsid w:val="00F6194E"/>
    <w:rsid w:val="00F71407"/>
    <w:rsid w:val="00F828D4"/>
    <w:rsid w:val="00F87B69"/>
    <w:rsid w:val="00F95D1E"/>
    <w:rsid w:val="00FA29CD"/>
    <w:rsid w:val="00FA429D"/>
    <w:rsid w:val="00FA43E0"/>
    <w:rsid w:val="00FA4A7A"/>
    <w:rsid w:val="00FB0120"/>
    <w:rsid w:val="00FB3D23"/>
    <w:rsid w:val="00FB78E1"/>
    <w:rsid w:val="00FC08D7"/>
    <w:rsid w:val="00FC1593"/>
    <w:rsid w:val="00FD0A24"/>
    <w:rsid w:val="00FD20D1"/>
    <w:rsid w:val="00FE1DE6"/>
    <w:rsid w:val="00FE72CD"/>
    <w:rsid w:val="00FF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B0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5FE4"/>
    <w:pPr>
      <w:tabs>
        <w:tab w:val="center" w:pos="4252"/>
        <w:tab w:val="right" w:pos="8504"/>
      </w:tabs>
      <w:snapToGrid w:val="0"/>
    </w:pPr>
    <w:rPr>
      <w:lang w:val="x-none" w:eastAsia="x-none"/>
    </w:rPr>
  </w:style>
  <w:style w:type="character" w:customStyle="1" w:styleId="a4">
    <w:name w:val="ヘッダー (文字)"/>
    <w:link w:val="a3"/>
    <w:uiPriority w:val="99"/>
    <w:rsid w:val="00375FE4"/>
    <w:rPr>
      <w:kern w:val="2"/>
      <w:sz w:val="24"/>
    </w:rPr>
  </w:style>
  <w:style w:type="paragraph" w:styleId="a5">
    <w:name w:val="footer"/>
    <w:basedOn w:val="a"/>
    <w:link w:val="a6"/>
    <w:uiPriority w:val="99"/>
    <w:rsid w:val="00375FE4"/>
    <w:pPr>
      <w:tabs>
        <w:tab w:val="center" w:pos="4252"/>
        <w:tab w:val="right" w:pos="8504"/>
      </w:tabs>
      <w:snapToGrid w:val="0"/>
    </w:pPr>
    <w:rPr>
      <w:lang w:val="x-none" w:eastAsia="x-none"/>
    </w:rPr>
  </w:style>
  <w:style w:type="character" w:customStyle="1" w:styleId="a6">
    <w:name w:val="フッター (文字)"/>
    <w:link w:val="a5"/>
    <w:uiPriority w:val="99"/>
    <w:rsid w:val="00375FE4"/>
    <w:rPr>
      <w:kern w:val="2"/>
      <w:sz w:val="24"/>
    </w:rPr>
  </w:style>
  <w:style w:type="paragraph" w:styleId="a7">
    <w:name w:val="Balloon Text"/>
    <w:basedOn w:val="a"/>
    <w:link w:val="a8"/>
    <w:rsid w:val="0055711A"/>
    <w:rPr>
      <w:rFonts w:ascii="Arial" w:eastAsia="ＭＳ ゴシック" w:hAnsi="Arial"/>
      <w:sz w:val="18"/>
      <w:szCs w:val="18"/>
      <w:lang w:val="x-none" w:eastAsia="x-none"/>
    </w:rPr>
  </w:style>
  <w:style w:type="character" w:customStyle="1" w:styleId="a8">
    <w:name w:val="吹き出し (文字)"/>
    <w:link w:val="a7"/>
    <w:rsid w:val="0055711A"/>
    <w:rPr>
      <w:rFonts w:ascii="Arial" w:eastAsia="ＭＳ ゴシック" w:hAnsi="Arial" w:cs="Times New Roman"/>
      <w:kern w:val="2"/>
      <w:sz w:val="18"/>
      <w:szCs w:val="18"/>
    </w:rPr>
  </w:style>
  <w:style w:type="table" w:styleId="a9">
    <w:name w:val="Table Grid"/>
    <w:basedOn w:val="a1"/>
    <w:uiPriority w:val="59"/>
    <w:rsid w:val="00FA4A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C7183B"/>
    <w:pPr>
      <w:jc w:val="center"/>
    </w:pPr>
    <w:rPr>
      <w:rFonts w:ascii="ｺﾞｼｯｸ" w:eastAsia="ｺﾞｼｯｸ" w:hAnsi="Times New Roman"/>
      <w:color w:val="000000"/>
      <w:spacing w:val="2"/>
      <w:kern w:val="0"/>
      <w:sz w:val="21"/>
      <w:szCs w:val="21"/>
    </w:rPr>
  </w:style>
  <w:style w:type="character" w:customStyle="1" w:styleId="ab">
    <w:name w:val="記 (文字)"/>
    <w:link w:val="aa"/>
    <w:uiPriority w:val="99"/>
    <w:rsid w:val="00C7183B"/>
    <w:rPr>
      <w:rFonts w:ascii="ｺﾞｼｯｸ" w:eastAsia="ｺﾞｼｯｸ" w:hAnsi="Times New Roman"/>
      <w:color w:val="000000"/>
      <w:spacing w:val="2"/>
      <w:sz w:val="21"/>
      <w:szCs w:val="21"/>
    </w:rPr>
  </w:style>
  <w:style w:type="paragraph" w:styleId="ac">
    <w:name w:val="Closing"/>
    <w:basedOn w:val="a"/>
    <w:link w:val="ad"/>
    <w:uiPriority w:val="99"/>
    <w:rsid w:val="00C7183B"/>
    <w:pPr>
      <w:wordWrap w:val="0"/>
      <w:autoSpaceDE w:val="0"/>
      <w:autoSpaceDN w:val="0"/>
      <w:adjustRightInd w:val="0"/>
      <w:spacing w:line="440" w:lineRule="atLeast"/>
      <w:jc w:val="right"/>
    </w:pPr>
    <w:rPr>
      <w:rFonts w:ascii="ＭＳ 明朝" w:hAnsi="ＭＳ 明朝"/>
      <w:kern w:val="0"/>
      <w:szCs w:val="24"/>
    </w:rPr>
  </w:style>
  <w:style w:type="character" w:customStyle="1" w:styleId="ad">
    <w:name w:val="結語 (文字)"/>
    <w:link w:val="ac"/>
    <w:uiPriority w:val="99"/>
    <w:rsid w:val="00C7183B"/>
    <w:rPr>
      <w:rFonts w:ascii="ＭＳ 明朝" w:hAnsi="ＭＳ 明朝"/>
      <w:sz w:val="24"/>
      <w:szCs w:val="24"/>
    </w:rPr>
  </w:style>
  <w:style w:type="paragraph" w:styleId="ae">
    <w:name w:val="List Paragraph"/>
    <w:basedOn w:val="a"/>
    <w:uiPriority w:val="34"/>
    <w:qFormat/>
    <w:rsid w:val="008A63E6"/>
    <w:pPr>
      <w:ind w:leftChars="400" w:left="840"/>
    </w:pPr>
    <w:rPr>
      <w:sz w:val="21"/>
      <w:szCs w:val="22"/>
    </w:rPr>
  </w:style>
  <w:style w:type="table" w:customStyle="1" w:styleId="1">
    <w:name w:val="表 (格子)1"/>
    <w:basedOn w:val="a1"/>
    <w:next w:val="a9"/>
    <w:uiPriority w:val="59"/>
    <w:rsid w:val="00563B0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B71F0C"/>
    <w:pPr>
      <w:snapToGrid w:val="0"/>
      <w:jc w:val="left"/>
    </w:pPr>
  </w:style>
  <w:style w:type="character" w:customStyle="1" w:styleId="af0">
    <w:name w:val="脚注文字列 (文字)"/>
    <w:basedOn w:val="a0"/>
    <w:link w:val="af"/>
    <w:rsid w:val="00B71F0C"/>
    <w:rPr>
      <w:kern w:val="2"/>
      <w:sz w:val="24"/>
    </w:rPr>
  </w:style>
  <w:style w:type="character" w:styleId="af1">
    <w:name w:val="footnote reference"/>
    <w:basedOn w:val="a0"/>
    <w:rsid w:val="00B71F0C"/>
    <w:rPr>
      <w:vertAlign w:val="superscript"/>
    </w:rPr>
  </w:style>
  <w:style w:type="character" w:styleId="af2">
    <w:name w:val="annotation reference"/>
    <w:basedOn w:val="a0"/>
    <w:rsid w:val="00E04795"/>
    <w:rPr>
      <w:sz w:val="18"/>
      <w:szCs w:val="18"/>
    </w:rPr>
  </w:style>
  <w:style w:type="paragraph" w:styleId="af3">
    <w:name w:val="annotation text"/>
    <w:basedOn w:val="a"/>
    <w:link w:val="af4"/>
    <w:rsid w:val="00E04795"/>
    <w:pPr>
      <w:jc w:val="left"/>
    </w:pPr>
  </w:style>
  <w:style w:type="character" w:customStyle="1" w:styleId="af4">
    <w:name w:val="コメント文字列 (文字)"/>
    <w:basedOn w:val="a0"/>
    <w:link w:val="af3"/>
    <w:rsid w:val="00E04795"/>
    <w:rPr>
      <w:kern w:val="2"/>
      <w:sz w:val="24"/>
    </w:rPr>
  </w:style>
  <w:style w:type="paragraph" w:styleId="af5">
    <w:name w:val="annotation subject"/>
    <w:basedOn w:val="af3"/>
    <w:next w:val="af3"/>
    <w:link w:val="af6"/>
    <w:rsid w:val="00E04795"/>
    <w:rPr>
      <w:b/>
      <w:bCs/>
    </w:rPr>
  </w:style>
  <w:style w:type="character" w:customStyle="1" w:styleId="af6">
    <w:name w:val="コメント内容 (文字)"/>
    <w:basedOn w:val="af4"/>
    <w:link w:val="af5"/>
    <w:rsid w:val="00E04795"/>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B0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5FE4"/>
    <w:pPr>
      <w:tabs>
        <w:tab w:val="center" w:pos="4252"/>
        <w:tab w:val="right" w:pos="8504"/>
      </w:tabs>
      <w:snapToGrid w:val="0"/>
    </w:pPr>
    <w:rPr>
      <w:lang w:val="x-none" w:eastAsia="x-none"/>
    </w:rPr>
  </w:style>
  <w:style w:type="character" w:customStyle="1" w:styleId="a4">
    <w:name w:val="ヘッダー (文字)"/>
    <w:link w:val="a3"/>
    <w:uiPriority w:val="99"/>
    <w:rsid w:val="00375FE4"/>
    <w:rPr>
      <w:kern w:val="2"/>
      <w:sz w:val="24"/>
    </w:rPr>
  </w:style>
  <w:style w:type="paragraph" w:styleId="a5">
    <w:name w:val="footer"/>
    <w:basedOn w:val="a"/>
    <w:link w:val="a6"/>
    <w:uiPriority w:val="99"/>
    <w:rsid w:val="00375FE4"/>
    <w:pPr>
      <w:tabs>
        <w:tab w:val="center" w:pos="4252"/>
        <w:tab w:val="right" w:pos="8504"/>
      </w:tabs>
      <w:snapToGrid w:val="0"/>
    </w:pPr>
    <w:rPr>
      <w:lang w:val="x-none" w:eastAsia="x-none"/>
    </w:rPr>
  </w:style>
  <w:style w:type="character" w:customStyle="1" w:styleId="a6">
    <w:name w:val="フッター (文字)"/>
    <w:link w:val="a5"/>
    <w:uiPriority w:val="99"/>
    <w:rsid w:val="00375FE4"/>
    <w:rPr>
      <w:kern w:val="2"/>
      <w:sz w:val="24"/>
    </w:rPr>
  </w:style>
  <w:style w:type="paragraph" w:styleId="a7">
    <w:name w:val="Balloon Text"/>
    <w:basedOn w:val="a"/>
    <w:link w:val="a8"/>
    <w:rsid w:val="0055711A"/>
    <w:rPr>
      <w:rFonts w:ascii="Arial" w:eastAsia="ＭＳ ゴシック" w:hAnsi="Arial"/>
      <w:sz w:val="18"/>
      <w:szCs w:val="18"/>
      <w:lang w:val="x-none" w:eastAsia="x-none"/>
    </w:rPr>
  </w:style>
  <w:style w:type="character" w:customStyle="1" w:styleId="a8">
    <w:name w:val="吹き出し (文字)"/>
    <w:link w:val="a7"/>
    <w:rsid w:val="0055711A"/>
    <w:rPr>
      <w:rFonts w:ascii="Arial" w:eastAsia="ＭＳ ゴシック" w:hAnsi="Arial" w:cs="Times New Roman"/>
      <w:kern w:val="2"/>
      <w:sz w:val="18"/>
      <w:szCs w:val="18"/>
    </w:rPr>
  </w:style>
  <w:style w:type="table" w:styleId="a9">
    <w:name w:val="Table Grid"/>
    <w:basedOn w:val="a1"/>
    <w:uiPriority w:val="59"/>
    <w:rsid w:val="00FA4A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C7183B"/>
    <w:pPr>
      <w:jc w:val="center"/>
    </w:pPr>
    <w:rPr>
      <w:rFonts w:ascii="ｺﾞｼｯｸ" w:eastAsia="ｺﾞｼｯｸ" w:hAnsi="Times New Roman"/>
      <w:color w:val="000000"/>
      <w:spacing w:val="2"/>
      <w:kern w:val="0"/>
      <w:sz w:val="21"/>
      <w:szCs w:val="21"/>
    </w:rPr>
  </w:style>
  <w:style w:type="character" w:customStyle="1" w:styleId="ab">
    <w:name w:val="記 (文字)"/>
    <w:link w:val="aa"/>
    <w:uiPriority w:val="99"/>
    <w:rsid w:val="00C7183B"/>
    <w:rPr>
      <w:rFonts w:ascii="ｺﾞｼｯｸ" w:eastAsia="ｺﾞｼｯｸ" w:hAnsi="Times New Roman"/>
      <w:color w:val="000000"/>
      <w:spacing w:val="2"/>
      <w:sz w:val="21"/>
      <w:szCs w:val="21"/>
    </w:rPr>
  </w:style>
  <w:style w:type="paragraph" w:styleId="ac">
    <w:name w:val="Closing"/>
    <w:basedOn w:val="a"/>
    <w:link w:val="ad"/>
    <w:uiPriority w:val="99"/>
    <w:rsid w:val="00C7183B"/>
    <w:pPr>
      <w:wordWrap w:val="0"/>
      <w:autoSpaceDE w:val="0"/>
      <w:autoSpaceDN w:val="0"/>
      <w:adjustRightInd w:val="0"/>
      <w:spacing w:line="440" w:lineRule="atLeast"/>
      <w:jc w:val="right"/>
    </w:pPr>
    <w:rPr>
      <w:rFonts w:ascii="ＭＳ 明朝" w:hAnsi="ＭＳ 明朝"/>
      <w:kern w:val="0"/>
      <w:szCs w:val="24"/>
    </w:rPr>
  </w:style>
  <w:style w:type="character" w:customStyle="1" w:styleId="ad">
    <w:name w:val="結語 (文字)"/>
    <w:link w:val="ac"/>
    <w:uiPriority w:val="99"/>
    <w:rsid w:val="00C7183B"/>
    <w:rPr>
      <w:rFonts w:ascii="ＭＳ 明朝" w:hAnsi="ＭＳ 明朝"/>
      <w:sz w:val="24"/>
      <w:szCs w:val="24"/>
    </w:rPr>
  </w:style>
  <w:style w:type="paragraph" w:styleId="ae">
    <w:name w:val="List Paragraph"/>
    <w:basedOn w:val="a"/>
    <w:uiPriority w:val="34"/>
    <w:qFormat/>
    <w:rsid w:val="008A63E6"/>
    <w:pPr>
      <w:ind w:leftChars="400" w:left="840"/>
    </w:pPr>
    <w:rPr>
      <w:sz w:val="21"/>
      <w:szCs w:val="22"/>
    </w:rPr>
  </w:style>
  <w:style w:type="table" w:customStyle="1" w:styleId="1">
    <w:name w:val="表 (格子)1"/>
    <w:basedOn w:val="a1"/>
    <w:next w:val="a9"/>
    <w:uiPriority w:val="59"/>
    <w:rsid w:val="00563B0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B71F0C"/>
    <w:pPr>
      <w:snapToGrid w:val="0"/>
      <w:jc w:val="left"/>
    </w:pPr>
  </w:style>
  <w:style w:type="character" w:customStyle="1" w:styleId="af0">
    <w:name w:val="脚注文字列 (文字)"/>
    <w:basedOn w:val="a0"/>
    <w:link w:val="af"/>
    <w:rsid w:val="00B71F0C"/>
    <w:rPr>
      <w:kern w:val="2"/>
      <w:sz w:val="24"/>
    </w:rPr>
  </w:style>
  <w:style w:type="character" w:styleId="af1">
    <w:name w:val="footnote reference"/>
    <w:basedOn w:val="a0"/>
    <w:rsid w:val="00B71F0C"/>
    <w:rPr>
      <w:vertAlign w:val="superscript"/>
    </w:rPr>
  </w:style>
  <w:style w:type="character" w:styleId="af2">
    <w:name w:val="annotation reference"/>
    <w:basedOn w:val="a0"/>
    <w:rsid w:val="00E04795"/>
    <w:rPr>
      <w:sz w:val="18"/>
      <w:szCs w:val="18"/>
    </w:rPr>
  </w:style>
  <w:style w:type="paragraph" w:styleId="af3">
    <w:name w:val="annotation text"/>
    <w:basedOn w:val="a"/>
    <w:link w:val="af4"/>
    <w:rsid w:val="00E04795"/>
    <w:pPr>
      <w:jc w:val="left"/>
    </w:pPr>
  </w:style>
  <w:style w:type="character" w:customStyle="1" w:styleId="af4">
    <w:name w:val="コメント文字列 (文字)"/>
    <w:basedOn w:val="a0"/>
    <w:link w:val="af3"/>
    <w:rsid w:val="00E04795"/>
    <w:rPr>
      <w:kern w:val="2"/>
      <w:sz w:val="24"/>
    </w:rPr>
  </w:style>
  <w:style w:type="paragraph" w:styleId="af5">
    <w:name w:val="annotation subject"/>
    <w:basedOn w:val="af3"/>
    <w:next w:val="af3"/>
    <w:link w:val="af6"/>
    <w:rsid w:val="00E04795"/>
    <w:rPr>
      <w:b/>
      <w:bCs/>
    </w:rPr>
  </w:style>
  <w:style w:type="character" w:customStyle="1" w:styleId="af6">
    <w:name w:val="コメント内容 (文字)"/>
    <w:basedOn w:val="af4"/>
    <w:link w:val="af5"/>
    <w:rsid w:val="00E0479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cc001_1\&#65411;&#65438;&#65405;&#65400;&#65412;&#65391;&#65420;&#65439;\&#20363;&#35215;&#25991;&#27161;&#28310;&#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7F2B-9CD9-49AE-BEFC-07A77A37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例規文標準書式</Template>
  <TotalTime>0</TotalTime>
  <Pages>1</Pages>
  <Words>255</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牛久市○○○条例</vt:lpstr>
      <vt:lpstr>牛久市○○○条例</vt:lpstr>
    </vt:vector>
  </TitlesOfParts>
  <Company>牛久市役所</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牛久市○○○条例</dc:title>
  <dc:creator>UCC001_1</dc:creator>
  <cp:lastModifiedBy>yuji-komatsuzaki</cp:lastModifiedBy>
  <cp:revision>2</cp:revision>
  <cp:lastPrinted>2014-02-18T14:51:00Z</cp:lastPrinted>
  <dcterms:created xsi:type="dcterms:W3CDTF">2015-09-15T01:58:00Z</dcterms:created>
  <dcterms:modified xsi:type="dcterms:W3CDTF">2015-09-15T01:58:00Z</dcterms:modified>
</cp:coreProperties>
</file>