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3" w:rsidRDefault="00653623">
      <w:pPr>
        <w:spacing w:line="230" w:lineRule="exact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653623" w:rsidRDefault="00653623">
      <w:pPr>
        <w:spacing w:line="230" w:lineRule="exact"/>
        <w:jc w:val="right"/>
        <w:textAlignment w:val="center"/>
      </w:pP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</w:p>
    <w:p w:rsidR="00653623" w:rsidRDefault="00DF690D">
      <w:pPr>
        <w:spacing w:line="230" w:lineRule="exact"/>
        <w:jc w:val="center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140970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29.1pt;margin-top:11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4NuW93QAAAAsBAAAPAAAAZHJz&#10;L2Rvd25yZXYueG1sTI/NasMwEITvhbyD2EBvjVzRBuNaDiGQUHKrm0tusrWxTPRjLCVx377rU3va&#10;HWaY/bbcTM6yO46xD17C6yoDhr4NuvedhNP3/iUHFpPyWtngUcIPRthUi6dSFTo8/Bfe69QxKvGx&#10;UBJMSkPBeWwNOhVXYUBP3iWMTiWSY8f1qB5U7iwXWbbmTvWeLhg14M5ge61vToIwn/Zw3W/rbjC7&#10;y/l0ODYpP0r5vJy2H8ASTukvDDM+oUNFTE24eR2ZJS3ec0FZahM054TI562R8LYWwKuS//+h+g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4NuW93QAAAAsBAAAPAAAAAAAAAAAAAAAA&#10;AMUEAABkcnMvZG93bnJldi54bWxQSwUGAAAAAAQABADzAAAAzwUAAAAA&#10;" o:allowincell="f" filled="f" strokeweight=".5pt"/>
            </w:pict>
          </mc:Fallback>
        </mc:AlternateContent>
      </w:r>
      <w:r w:rsidR="00653623">
        <w:rPr>
          <w:rFonts w:hint="eastAsia"/>
          <w:spacing w:val="70"/>
        </w:rPr>
        <w:t>事業施工管理台</w:t>
      </w:r>
      <w:r w:rsidR="00653623">
        <w:rPr>
          <w:rFonts w:hint="eastAsia"/>
        </w:rPr>
        <w:t>帳</w:t>
      </w:r>
    </w:p>
    <w:p w:rsidR="00653623" w:rsidRDefault="00653623">
      <w:pPr>
        <w:spacing w:line="230" w:lineRule="exact"/>
        <w:textAlignment w:val="center"/>
      </w:pPr>
      <w:r>
        <w:rPr>
          <w:rFonts w:hint="eastAsia"/>
        </w:rPr>
        <w:t xml:space="preserve">　事業の許可を受けた者の氏名又は名称　　　　　　　　　　　　　　　　　　　　　　　　　　　記録者氏名　　　　　　　　　　印　　</w:t>
      </w:r>
    </w:p>
    <w:p w:rsidR="00653623" w:rsidRDefault="00653623">
      <w:pPr>
        <w:spacing w:after="60" w:line="240" w:lineRule="atLeast"/>
        <w:textAlignment w:val="center"/>
      </w:pPr>
      <w:r>
        <w:rPr>
          <w:rFonts w:hint="eastAsia"/>
        </w:rPr>
        <w:t xml:space="preserve">　事業区域の位置　　　　　　　　　　　　　　　　　　　　　　　　　　　　　　　　　　　　　面積　　　　　　　　　　　　　</w:t>
      </w:r>
      <w:r>
        <w:t>m</w:t>
      </w:r>
      <w:r>
        <w:rPr>
          <w:vertAlign w:val="superscript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890"/>
        <w:gridCol w:w="1785"/>
        <w:gridCol w:w="1890"/>
        <w:gridCol w:w="1995"/>
        <w:gridCol w:w="3885"/>
      </w:tblGrid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7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搬入時刻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搬入車両登録番号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搬入業者の名称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土砂等の数量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土砂等の積込み場所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2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3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4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5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6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7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8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9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10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11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12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13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14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15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16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17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18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19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20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3623" w:rsidRDefault="00653623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0"/>
      </w:tblGrid>
      <w:tr w:rsidR="006536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0" w:type="dxa"/>
            <w:vAlign w:val="center"/>
          </w:tcPr>
          <w:p w:rsidR="00653623" w:rsidRDefault="00653623">
            <w:pPr>
              <w:spacing w:before="60" w:after="60"/>
            </w:pPr>
            <w:r>
              <w:rPr>
                <w:rFonts w:hint="eastAsia"/>
              </w:rPr>
              <w:t>施工作業の内容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0" w:type="dxa"/>
            <w:vAlign w:val="center"/>
          </w:tcPr>
          <w:p w:rsidR="00653623" w:rsidRDefault="00653623">
            <w:pPr>
              <w:spacing w:before="60" w:after="60"/>
            </w:pPr>
            <w:r>
              <w:rPr>
                <w:rFonts w:hint="eastAsia"/>
              </w:rPr>
              <w:t>その他事業の施工に必要な事項</w:t>
            </w:r>
          </w:p>
        </w:tc>
      </w:tr>
    </w:tbl>
    <w:p w:rsidR="00653623" w:rsidRDefault="00653623"/>
    <w:sectPr w:rsidR="00653623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23" w:rsidRDefault="00653623" w:rsidP="00EA591B">
      <w:r>
        <w:separator/>
      </w:r>
    </w:p>
  </w:endnote>
  <w:endnote w:type="continuationSeparator" w:id="0">
    <w:p w:rsidR="00653623" w:rsidRDefault="00653623" w:rsidP="00E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23" w:rsidRDefault="00653623" w:rsidP="00EA591B">
      <w:r>
        <w:separator/>
      </w:r>
    </w:p>
  </w:footnote>
  <w:footnote w:type="continuationSeparator" w:id="0">
    <w:p w:rsidR="00653623" w:rsidRDefault="00653623" w:rsidP="00E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3"/>
    <w:rsid w:val="00653623"/>
    <w:rsid w:val="00DF690D"/>
    <w:rsid w:val="00E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様式第23号(第16条関係)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様式第23号(第16条関係)</dc:title>
  <dc:creator>yuki</dc:creator>
  <cp:lastModifiedBy>石井 貴大</cp:lastModifiedBy>
  <cp:revision>2</cp:revision>
  <dcterms:created xsi:type="dcterms:W3CDTF">2016-06-21T06:53:00Z</dcterms:created>
  <dcterms:modified xsi:type="dcterms:W3CDTF">2016-06-21T06:53:00Z</dcterms:modified>
</cp:coreProperties>
</file>