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9" w:rsidRDefault="001B17A9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B17A9" w:rsidRDefault="001B17A9"/>
    <w:p w:rsidR="001B17A9" w:rsidRDefault="001B17A9">
      <w:pPr>
        <w:jc w:val="center"/>
      </w:pPr>
      <w:r>
        <w:rPr>
          <w:rFonts w:hint="eastAsia"/>
        </w:rPr>
        <w:t>企業立地促進助成金交付請求書</w:t>
      </w:r>
    </w:p>
    <w:p w:rsidR="001B17A9" w:rsidRDefault="001B17A9"/>
    <w:p w:rsidR="001B17A9" w:rsidRDefault="001B17A9">
      <w:pPr>
        <w:jc w:val="right"/>
      </w:pPr>
      <w:r>
        <w:rPr>
          <w:rFonts w:hint="eastAsia"/>
        </w:rPr>
        <w:t xml:space="preserve">年　　月　　日　</w:t>
      </w:r>
    </w:p>
    <w:p w:rsidR="001B17A9" w:rsidRDefault="001B17A9"/>
    <w:p w:rsidR="001B17A9" w:rsidRDefault="001B17A9"/>
    <w:p w:rsidR="001B17A9" w:rsidRDefault="001B17A9">
      <w:r>
        <w:rPr>
          <w:rFonts w:hint="eastAsia"/>
        </w:rPr>
        <w:t xml:space="preserve">　かすみがうら市長</w:t>
      </w:r>
    </w:p>
    <w:p w:rsidR="001B17A9" w:rsidRDefault="001B17A9"/>
    <w:p w:rsidR="001B17A9" w:rsidRDefault="001B17A9"/>
    <w:p w:rsidR="001B17A9" w:rsidRDefault="001B17A9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1575"/>
        <w:gridCol w:w="2421"/>
      </w:tblGrid>
      <w:tr w:rsidR="001B1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</w:tcPr>
          <w:p w:rsidR="001B17A9" w:rsidRDefault="001B17A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1B17A9" w:rsidRDefault="001B17A9">
            <w:r>
              <w:rPr>
                <w:rFonts w:hint="eastAsia"/>
              </w:rPr>
              <w:t>主たる事務所の所在地</w:t>
            </w:r>
          </w:p>
        </w:tc>
        <w:tc>
          <w:tcPr>
            <w:tcW w:w="2421" w:type="dxa"/>
          </w:tcPr>
          <w:p w:rsidR="001B17A9" w:rsidRDefault="001B17A9">
            <w:r>
              <w:rPr>
                <w:rFonts w:hint="eastAsia"/>
              </w:rPr>
              <w:t xml:space="preserve">　</w:t>
            </w:r>
          </w:p>
        </w:tc>
      </w:tr>
    </w:tbl>
    <w:p w:rsidR="001B17A9" w:rsidRDefault="001B17A9">
      <w:pPr>
        <w:jc w:val="right"/>
      </w:pPr>
      <w:r>
        <w:rPr>
          <w:rFonts w:hint="eastAsia"/>
        </w:rPr>
        <w:t xml:space="preserve">名称　　　　　　　　　　　　　　　　</w:t>
      </w:r>
    </w:p>
    <w:p w:rsidR="001B17A9" w:rsidRDefault="00EA2BD2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1B17A9">
        <w:rPr>
          <w:rFonts w:hint="eastAsia"/>
        </w:rPr>
        <w:t xml:space="preserve">代表者の氏名　　　　　　　　　　印　</w:t>
      </w:r>
    </w:p>
    <w:p w:rsidR="001B17A9" w:rsidRDefault="001B17A9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1B17A9" w:rsidRDefault="001B17A9"/>
    <w:p w:rsidR="001B17A9" w:rsidRDefault="001B17A9">
      <w:r>
        <w:rPr>
          <w:rFonts w:hint="eastAsia"/>
        </w:rPr>
        <w:t xml:space="preserve">　かすみがうら市企業立地促進条例施行規則第</w:t>
      </w:r>
      <w:r>
        <w:t>12</w:t>
      </w:r>
      <w:r>
        <w:rPr>
          <w:rFonts w:hint="eastAsia"/>
        </w:rPr>
        <w:t>条の規定により、次のとおり請求します。</w:t>
      </w:r>
    </w:p>
    <w:p w:rsidR="001B17A9" w:rsidRDefault="001B17A9"/>
    <w:p w:rsidR="001B17A9" w:rsidRDefault="001B17A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助成金請求額　　　　　　　　　　　　　　　　　　　　　　円</w:t>
      </w:r>
    </w:p>
    <w:p w:rsidR="001B17A9" w:rsidRDefault="001B17A9"/>
    <w:p w:rsidR="001B17A9" w:rsidRDefault="001B17A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交付決定金額　　　　　　　　　　　　　　　　　　　　円</w:t>
      </w:r>
    </w:p>
    <w:p w:rsidR="001B17A9" w:rsidRDefault="001B17A9"/>
    <w:p w:rsidR="001B17A9" w:rsidRDefault="001B17A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助成金の名称　　設備投資助成金・雇用促進助成金</w:t>
      </w:r>
    </w:p>
    <w:p w:rsidR="001B17A9" w:rsidRDefault="001B17A9"/>
    <w:p w:rsidR="001B17A9" w:rsidRDefault="001B17A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振込先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365"/>
        <w:gridCol w:w="1890"/>
        <w:gridCol w:w="3576"/>
      </w:tblGrid>
      <w:tr w:rsidR="001B17A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1B17A9" w:rsidRDefault="001B17A9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55" w:type="dxa"/>
            <w:gridSpan w:val="2"/>
            <w:vAlign w:val="center"/>
          </w:tcPr>
          <w:p w:rsidR="001B17A9" w:rsidRDefault="001B17A9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1B17A9" w:rsidRDefault="001B17A9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1B17A9" w:rsidRDefault="001B17A9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576" w:type="dxa"/>
            <w:vAlign w:val="center"/>
          </w:tcPr>
          <w:p w:rsidR="001B17A9" w:rsidRDefault="001B17A9">
            <w:pPr>
              <w:jc w:val="right"/>
            </w:pPr>
            <w:r>
              <w:rPr>
                <w:rFonts w:hint="eastAsia"/>
              </w:rPr>
              <w:t>店</w:t>
            </w:r>
          </w:p>
        </w:tc>
      </w:tr>
      <w:tr w:rsidR="001B17A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6" w:type="dxa"/>
            <w:vAlign w:val="center"/>
          </w:tcPr>
          <w:p w:rsidR="001B17A9" w:rsidRDefault="001B17A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65" w:type="dxa"/>
            <w:vAlign w:val="center"/>
          </w:tcPr>
          <w:p w:rsidR="001B17A9" w:rsidRDefault="001B17A9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1B17A9" w:rsidRDefault="001B17A9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5466" w:type="dxa"/>
            <w:gridSpan w:val="2"/>
            <w:vAlign w:val="center"/>
          </w:tcPr>
          <w:p w:rsidR="001B17A9" w:rsidRDefault="001B17A9">
            <w:r>
              <w:t>NO.</w:t>
            </w:r>
          </w:p>
        </w:tc>
      </w:tr>
      <w:tr w:rsidR="001B17A9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666" w:type="dxa"/>
            <w:vAlign w:val="center"/>
          </w:tcPr>
          <w:p w:rsidR="001B17A9" w:rsidRDefault="001B17A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1" w:type="dxa"/>
            <w:gridSpan w:val="3"/>
          </w:tcPr>
          <w:p w:rsidR="001B17A9" w:rsidRDefault="001B17A9">
            <w:r>
              <w:rPr>
                <w:rFonts w:hint="eastAsia"/>
              </w:rPr>
              <w:t xml:space="preserve">　</w:t>
            </w:r>
          </w:p>
        </w:tc>
      </w:tr>
    </w:tbl>
    <w:p w:rsidR="001B17A9" w:rsidRDefault="001B17A9"/>
    <w:p w:rsidR="001B17A9" w:rsidRDefault="001B17A9">
      <w:r>
        <w:rPr>
          <w:rFonts w:hint="eastAsia"/>
        </w:rPr>
        <w:t xml:space="preserve">　添付書類</w:t>
      </w:r>
    </w:p>
    <w:p w:rsidR="001B17A9" w:rsidRDefault="001B17A9"/>
    <w:p w:rsidR="001B17A9" w:rsidRDefault="001B17A9">
      <w:r>
        <w:rPr>
          <w:rFonts w:hint="eastAsia"/>
        </w:rPr>
        <w:t xml:space="preserve">　　　　企業立地促進助成金決定通知書の写し</w:t>
      </w:r>
    </w:p>
    <w:p w:rsidR="001B17A9" w:rsidRDefault="001B17A9"/>
    <w:sectPr w:rsidR="001B17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A9" w:rsidRDefault="001B17A9" w:rsidP="004F49C9">
      <w:r>
        <w:separator/>
      </w:r>
    </w:p>
  </w:endnote>
  <w:endnote w:type="continuationSeparator" w:id="0">
    <w:p w:rsidR="001B17A9" w:rsidRDefault="001B17A9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A9" w:rsidRDefault="001B17A9" w:rsidP="004F49C9">
      <w:r>
        <w:separator/>
      </w:r>
    </w:p>
  </w:footnote>
  <w:footnote w:type="continuationSeparator" w:id="0">
    <w:p w:rsidR="001B17A9" w:rsidRDefault="001B17A9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7A9"/>
    <w:rsid w:val="001B17A9"/>
    <w:rsid w:val="004F49C9"/>
    <w:rsid w:val="00E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Windows ユーザー</cp:lastModifiedBy>
  <cp:revision>2</cp:revision>
  <dcterms:created xsi:type="dcterms:W3CDTF">2018-05-14T06:06:00Z</dcterms:created>
  <dcterms:modified xsi:type="dcterms:W3CDTF">2018-05-14T06:06:00Z</dcterms:modified>
</cp:coreProperties>
</file>