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CE" w:rsidRDefault="00583BCE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B2872" w:rsidRDefault="00CB2872"/>
    <w:p w:rsidR="00583BCE" w:rsidRPr="00CB2872" w:rsidRDefault="00583BCE">
      <w:pPr>
        <w:spacing w:before="120" w:after="120"/>
        <w:jc w:val="center"/>
        <w:rPr>
          <w:sz w:val="22"/>
          <w:szCs w:val="22"/>
        </w:rPr>
      </w:pPr>
      <w:r w:rsidRPr="00CB2872">
        <w:rPr>
          <w:rFonts w:hint="eastAsia"/>
          <w:sz w:val="22"/>
          <w:szCs w:val="22"/>
        </w:rPr>
        <w:t>屋外広告物変更</w:t>
      </w:r>
      <w:r w:rsidRPr="00CB2872">
        <w:rPr>
          <w:sz w:val="22"/>
          <w:szCs w:val="22"/>
        </w:rPr>
        <w:t>(</w:t>
      </w:r>
      <w:r w:rsidRPr="00CB2872">
        <w:rPr>
          <w:rFonts w:hint="eastAsia"/>
          <w:sz w:val="22"/>
          <w:szCs w:val="22"/>
        </w:rPr>
        <w:t>改造</w:t>
      </w:r>
      <w:r w:rsidRPr="00CB2872">
        <w:rPr>
          <w:sz w:val="22"/>
          <w:szCs w:val="22"/>
        </w:rPr>
        <w:t>)</w:t>
      </w:r>
      <w:r w:rsidRPr="00CB2872">
        <w:rPr>
          <w:rFonts w:hint="eastAsia"/>
          <w:sz w:val="22"/>
          <w:szCs w:val="22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992"/>
        <w:gridCol w:w="845"/>
        <w:gridCol w:w="840"/>
        <w:gridCol w:w="1575"/>
      </w:tblGrid>
      <w:tr w:rsidR="00583BCE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8505" w:type="dxa"/>
            <w:gridSpan w:val="7"/>
            <w:vAlign w:val="center"/>
          </w:tcPr>
          <w:p w:rsidR="00583BCE" w:rsidRDefault="00583BCE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583BCE" w:rsidRDefault="00583BCE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かすみがうら市長</w:t>
            </w:r>
          </w:p>
          <w:p w:rsidR="00CB2872" w:rsidRDefault="00CB2872">
            <w:pPr>
              <w:spacing w:line="360" w:lineRule="exact"/>
              <w:textAlignment w:val="center"/>
            </w:pPr>
          </w:p>
          <w:p w:rsidR="00583BCE" w:rsidRDefault="00583BCE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CB2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CB28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83BCE" w:rsidRDefault="00583BCE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氏</w:t>
            </w:r>
            <w:r w:rsidR="00CB28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</w:t>
            </w:r>
            <w:r w:rsidR="00CB2872">
              <w:rPr>
                <w:rFonts w:hint="eastAsia"/>
              </w:rPr>
              <w:t xml:space="preserve">　　　　　　　　㊞　</w:t>
            </w:r>
            <w:r>
              <w:rPr>
                <w:rFonts w:hint="eastAsia"/>
              </w:rPr>
              <w:t xml:space="preserve">　</w:t>
            </w:r>
          </w:p>
          <w:p w:rsidR="00583BCE" w:rsidRDefault="00583BCE" w:rsidP="00CB2872">
            <w:pPr>
              <w:spacing w:line="36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CB2872" w:rsidRDefault="00CB2872" w:rsidP="00CB2872">
            <w:pPr>
              <w:spacing w:line="360" w:lineRule="exact"/>
              <w:ind w:right="420"/>
              <w:jc w:val="right"/>
              <w:textAlignment w:val="center"/>
            </w:pPr>
          </w:p>
          <w:p w:rsidR="00583BCE" w:rsidRDefault="00583BCE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年　　月　　日付け　　指令第　　　　号により許可を受けた広告物等について、次のとおり変更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したいので、茨城県屋外広告物条例第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583BCE" w:rsidTr="00CB287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43" w:type="dxa"/>
            <w:vMerge w:val="restart"/>
            <w:vAlign w:val="center"/>
          </w:tcPr>
          <w:p w:rsidR="00583BCE" w:rsidRDefault="00583BCE" w:rsidP="00CB2872">
            <w:pPr>
              <w:spacing w:before="120" w:line="240" w:lineRule="exact"/>
              <w:jc w:val="center"/>
              <w:textAlignment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物件</w:t>
            </w:r>
          </w:p>
        </w:tc>
        <w:tc>
          <w:tcPr>
            <w:tcW w:w="2410" w:type="dxa"/>
            <w:gridSpan w:val="2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837" w:type="dxa"/>
            <w:gridSpan w:val="2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5" w:type="dxa"/>
            <w:gridSpan w:val="2"/>
            <w:vAlign w:val="center"/>
          </w:tcPr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5C1761" w:rsidRDefault="005C1761">
            <w:pPr>
              <w:spacing w:line="240" w:lineRule="exact"/>
              <w:textAlignment w:val="center"/>
            </w:pPr>
          </w:p>
          <w:p w:rsidR="00583BCE" w:rsidRDefault="00583BCE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83BCE" w:rsidTr="00CB287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Merge/>
            <w:vAlign w:val="center"/>
          </w:tcPr>
          <w:p w:rsidR="00583BCE" w:rsidRDefault="00583BCE" w:rsidP="00CB2872">
            <w:pPr>
              <w:spacing w:line="240" w:lineRule="exact"/>
              <w:jc w:val="center"/>
              <w:textAlignment w:val="center"/>
            </w:pPr>
          </w:p>
        </w:tc>
        <w:tc>
          <w:tcPr>
            <w:tcW w:w="6662" w:type="dxa"/>
            <w:gridSpan w:val="6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</w:tr>
      <w:tr w:rsidR="00583BCE" w:rsidTr="00CB287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Merge/>
            <w:vAlign w:val="center"/>
          </w:tcPr>
          <w:p w:rsidR="00583BCE" w:rsidRDefault="00583BCE" w:rsidP="00CB2872">
            <w:pPr>
              <w:spacing w:line="240" w:lineRule="exact"/>
              <w:jc w:val="center"/>
              <w:textAlignment w:val="center"/>
            </w:pPr>
          </w:p>
        </w:tc>
        <w:tc>
          <w:tcPr>
            <w:tcW w:w="6662" w:type="dxa"/>
            <w:gridSpan w:val="6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</w:tr>
      <w:tr w:rsidR="00583BCE" w:rsidTr="00CB2872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843" w:type="dxa"/>
            <w:vMerge/>
            <w:vAlign w:val="center"/>
          </w:tcPr>
          <w:p w:rsidR="00583BCE" w:rsidRDefault="00583BCE" w:rsidP="00CB2872">
            <w:pPr>
              <w:spacing w:line="240" w:lineRule="exact"/>
              <w:jc w:val="center"/>
              <w:textAlignment w:val="center"/>
            </w:pPr>
          </w:p>
        </w:tc>
        <w:tc>
          <w:tcPr>
            <w:tcW w:w="6662" w:type="dxa"/>
            <w:gridSpan w:val="6"/>
            <w:vAlign w:val="center"/>
          </w:tcPr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>表示期間</w:t>
            </w:r>
          </w:p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年　　月　　日～　　年　　月　　日</w:t>
            </w:r>
          </w:p>
        </w:tc>
      </w:tr>
      <w:tr w:rsidR="00583BCE" w:rsidTr="00CB287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  <w:vAlign w:val="center"/>
          </w:tcPr>
          <w:p w:rsidR="00CB2872" w:rsidRDefault="00CB2872" w:rsidP="00CB2872">
            <w:pPr>
              <w:spacing w:before="120" w:line="240" w:lineRule="exact"/>
              <w:jc w:val="center"/>
              <w:textAlignment w:val="center"/>
              <w:rPr>
                <w:kern w:val="0"/>
              </w:rPr>
            </w:pPr>
          </w:p>
          <w:p w:rsidR="00583BCE" w:rsidRDefault="00583BCE" w:rsidP="00CB2872">
            <w:pPr>
              <w:spacing w:before="120" w:line="240" w:lineRule="exact"/>
              <w:jc w:val="center"/>
              <w:textAlignment w:val="center"/>
              <w:rPr>
                <w:kern w:val="0"/>
              </w:rPr>
            </w:pPr>
            <w:r w:rsidRPr="00CB2872">
              <w:rPr>
                <w:rFonts w:hint="eastAsia"/>
                <w:spacing w:val="210"/>
                <w:kern w:val="0"/>
                <w:fitText w:val="1470" w:id="934437120"/>
              </w:rPr>
              <w:t>現許</w:t>
            </w:r>
            <w:r w:rsidRPr="00CB2872">
              <w:rPr>
                <w:rFonts w:hint="eastAsia"/>
                <w:kern w:val="0"/>
                <w:fitText w:val="1470" w:id="934437120"/>
              </w:rPr>
              <w:t>可</w:t>
            </w:r>
          </w:p>
          <w:p w:rsidR="00CB2872" w:rsidRDefault="00CB2872" w:rsidP="00CB2872">
            <w:pPr>
              <w:spacing w:before="120" w:line="240" w:lineRule="exact"/>
              <w:jc w:val="center"/>
              <w:textAlignment w:val="center"/>
            </w:pPr>
          </w:p>
        </w:tc>
        <w:tc>
          <w:tcPr>
            <w:tcW w:w="3402" w:type="dxa"/>
            <w:gridSpan w:val="3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許可年月日</w:t>
            </w:r>
          </w:p>
          <w:p w:rsidR="005C1761" w:rsidRDefault="005C1761">
            <w:pPr>
              <w:spacing w:before="120" w:line="240" w:lineRule="exact"/>
              <w:textAlignment w:val="center"/>
            </w:pPr>
          </w:p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260" w:type="dxa"/>
            <w:gridSpan w:val="3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許可番号</w:t>
            </w:r>
          </w:p>
          <w:p w:rsidR="005C1761" w:rsidRDefault="005C1761">
            <w:pPr>
              <w:spacing w:before="120" w:line="240" w:lineRule="exact"/>
              <w:textAlignment w:val="center"/>
            </w:pPr>
          </w:p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指令第　</w:t>
            </w:r>
            <w:r w:rsidR="00CB2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583BCE" w:rsidTr="005C176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</w:tcPr>
          <w:p w:rsidR="00583BCE" w:rsidRDefault="00CB2872" w:rsidP="005C1761">
            <w:pPr>
              <w:spacing w:before="120" w:line="240" w:lineRule="exact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CB2872" w:rsidRDefault="00CB2872" w:rsidP="005C1761">
            <w:pPr>
              <w:spacing w:before="120" w:line="240" w:lineRule="exact"/>
              <w:textAlignment w:val="center"/>
              <w:rPr>
                <w:kern w:val="0"/>
              </w:rPr>
            </w:pPr>
            <w:r w:rsidRPr="00CB2872">
              <w:rPr>
                <w:rFonts w:hint="eastAsia"/>
                <w:spacing w:val="525"/>
                <w:kern w:val="0"/>
                <w:fitText w:val="1470" w:id="934437121"/>
              </w:rPr>
              <w:t>許</w:t>
            </w:r>
            <w:r w:rsidRPr="00CB2872">
              <w:rPr>
                <w:rFonts w:hint="eastAsia"/>
                <w:kern w:val="0"/>
                <w:fitText w:val="1470" w:id="934437121"/>
              </w:rPr>
              <w:t>可</w:t>
            </w:r>
          </w:p>
          <w:p w:rsidR="00CB2872" w:rsidRDefault="00CB2872" w:rsidP="005C1761">
            <w:pPr>
              <w:spacing w:before="120" w:line="240" w:lineRule="exact"/>
              <w:textAlignment w:val="center"/>
            </w:pPr>
          </w:p>
        </w:tc>
        <w:tc>
          <w:tcPr>
            <w:tcW w:w="3402" w:type="dxa"/>
            <w:gridSpan w:val="3"/>
          </w:tcPr>
          <w:p w:rsidR="00CB2872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※許可年月日</w:t>
            </w:r>
          </w:p>
          <w:p w:rsidR="005C1761" w:rsidRPr="005C1761" w:rsidRDefault="005C1761">
            <w:pPr>
              <w:spacing w:before="120" w:line="240" w:lineRule="exact"/>
              <w:textAlignment w:val="center"/>
            </w:pPr>
          </w:p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5C1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260" w:type="dxa"/>
            <w:gridSpan w:val="3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※許可番号</w:t>
            </w:r>
          </w:p>
          <w:p w:rsidR="005C1761" w:rsidRDefault="005C1761">
            <w:pPr>
              <w:spacing w:before="120" w:line="240" w:lineRule="exact"/>
              <w:textAlignment w:val="center"/>
            </w:pPr>
          </w:p>
          <w:p w:rsidR="00583BCE" w:rsidRDefault="00583BCE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5C1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指令第　</w:t>
            </w:r>
            <w:r w:rsidR="00CB2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583BCE" w:rsidTr="005C176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843" w:type="dxa"/>
          </w:tcPr>
          <w:p w:rsidR="00583BCE" w:rsidRDefault="00CB2872" w:rsidP="005C1761">
            <w:pPr>
              <w:spacing w:before="120" w:line="240" w:lineRule="exact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CB2872" w:rsidRDefault="00CB2872" w:rsidP="005C1761">
            <w:pPr>
              <w:spacing w:before="120" w:line="240" w:lineRule="exact"/>
              <w:textAlignment w:val="center"/>
              <w:rPr>
                <w:kern w:val="0"/>
              </w:rPr>
            </w:pPr>
            <w:r w:rsidRPr="00CB2872">
              <w:rPr>
                <w:rFonts w:hint="eastAsia"/>
                <w:spacing w:val="525"/>
                <w:kern w:val="0"/>
                <w:fitText w:val="1470" w:id="934437122"/>
              </w:rPr>
              <w:t>決</w:t>
            </w:r>
            <w:r w:rsidRPr="00CB2872">
              <w:rPr>
                <w:rFonts w:hint="eastAsia"/>
                <w:kern w:val="0"/>
                <w:fitText w:val="1470" w:id="934437122"/>
              </w:rPr>
              <w:t>裁</w:t>
            </w:r>
          </w:p>
          <w:p w:rsidR="00CB2872" w:rsidRDefault="00CB2872" w:rsidP="005C1761">
            <w:pPr>
              <w:spacing w:before="120" w:line="240" w:lineRule="exact"/>
              <w:textAlignment w:val="center"/>
            </w:pPr>
          </w:p>
        </w:tc>
        <w:tc>
          <w:tcPr>
            <w:tcW w:w="1418" w:type="dxa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669" w:type="dxa"/>
            <w:gridSpan w:val="4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回</w:t>
            </w:r>
            <w:r w:rsidR="00CB28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575" w:type="dxa"/>
          </w:tcPr>
          <w:p w:rsidR="00583BCE" w:rsidRDefault="00583BC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583BCE" w:rsidRDefault="00583BCE">
      <w:r>
        <w:rPr>
          <w:rFonts w:hint="eastAsia"/>
        </w:rPr>
        <w:t xml:space="preserve">　注意　※の欄は、記入しないでください。</w:t>
      </w:r>
    </w:p>
    <w:sectPr w:rsidR="00583B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57" w:rsidRDefault="00846857" w:rsidP="00A4382B">
      <w:r>
        <w:separator/>
      </w:r>
    </w:p>
  </w:endnote>
  <w:endnote w:type="continuationSeparator" w:id="0">
    <w:p w:rsidR="00846857" w:rsidRDefault="00846857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57" w:rsidRDefault="00846857" w:rsidP="00A4382B">
      <w:r>
        <w:separator/>
      </w:r>
    </w:p>
  </w:footnote>
  <w:footnote w:type="continuationSeparator" w:id="0">
    <w:p w:rsidR="00846857" w:rsidRDefault="00846857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CE"/>
    <w:rsid w:val="003E0499"/>
    <w:rsid w:val="00431E71"/>
    <w:rsid w:val="004D0208"/>
    <w:rsid w:val="00583BCE"/>
    <w:rsid w:val="005C1761"/>
    <w:rsid w:val="00653A47"/>
    <w:rsid w:val="00846857"/>
    <w:rsid w:val="00A4382B"/>
    <w:rsid w:val="00CB2872"/>
    <w:rsid w:val="00D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creator>(株)ぎょうせい</dc:creator>
  <cp:lastModifiedBy>飯田 浩昭</cp:lastModifiedBy>
  <cp:revision>2</cp:revision>
  <dcterms:created xsi:type="dcterms:W3CDTF">2015-07-22T00:33:00Z</dcterms:created>
  <dcterms:modified xsi:type="dcterms:W3CDTF">2015-07-22T00:33:00Z</dcterms:modified>
</cp:coreProperties>
</file>