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D7" w:rsidRDefault="00D03BD7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8174F9" w:rsidRDefault="008174F9"/>
    <w:p w:rsidR="00D03BD7" w:rsidRPr="005E0051" w:rsidRDefault="00D03BD7">
      <w:pPr>
        <w:spacing w:before="120" w:after="120"/>
        <w:jc w:val="center"/>
        <w:rPr>
          <w:sz w:val="22"/>
          <w:szCs w:val="22"/>
        </w:rPr>
      </w:pPr>
      <w:r w:rsidRPr="005E0051">
        <w:rPr>
          <w:rFonts w:hint="eastAsia"/>
          <w:spacing w:val="58"/>
          <w:sz w:val="22"/>
          <w:szCs w:val="22"/>
        </w:rPr>
        <w:t>屋外広告物除却届出</w:t>
      </w:r>
      <w:r w:rsidRPr="005E0051">
        <w:rPr>
          <w:rFonts w:hint="eastAsia"/>
          <w:sz w:val="22"/>
          <w:szCs w:val="2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434"/>
        <w:gridCol w:w="876"/>
        <w:gridCol w:w="1260"/>
        <w:gridCol w:w="420"/>
        <w:gridCol w:w="1680"/>
        <w:gridCol w:w="1575"/>
      </w:tblGrid>
      <w:tr w:rsidR="00D03BD7">
        <w:tblPrEx>
          <w:tblCellMar>
            <w:top w:w="0" w:type="dxa"/>
            <w:bottom w:w="0" w:type="dxa"/>
          </w:tblCellMar>
        </w:tblPrEx>
        <w:trPr>
          <w:trHeight w:val="3150"/>
        </w:trPr>
        <w:tc>
          <w:tcPr>
            <w:tcW w:w="8505" w:type="dxa"/>
            <w:gridSpan w:val="7"/>
            <w:vAlign w:val="center"/>
          </w:tcPr>
          <w:p w:rsidR="008174F9" w:rsidRDefault="008174F9">
            <w:pPr>
              <w:spacing w:line="360" w:lineRule="exact"/>
              <w:jc w:val="right"/>
              <w:textAlignment w:val="center"/>
            </w:pPr>
          </w:p>
          <w:p w:rsidR="00D03BD7" w:rsidRDefault="00D03BD7">
            <w:pPr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:rsidR="00D03BD7" w:rsidRDefault="00D03BD7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かすみがうら市長</w:t>
            </w:r>
          </w:p>
          <w:p w:rsidR="008174F9" w:rsidRDefault="008174F9">
            <w:pPr>
              <w:spacing w:line="360" w:lineRule="exact"/>
              <w:textAlignment w:val="center"/>
            </w:pPr>
          </w:p>
          <w:p w:rsidR="00D03BD7" w:rsidRDefault="00D03BD7">
            <w:pPr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  <w:r w:rsidR="008174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8174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D03BD7" w:rsidRDefault="00D03BD7">
            <w:pPr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>氏</w:t>
            </w:r>
            <w:r w:rsidR="008174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名　　　　　　　　　　</w:t>
            </w:r>
            <w:r w:rsidR="008174F9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  <w:p w:rsidR="00D03BD7" w:rsidRDefault="00D03BD7" w:rsidP="008174F9">
            <w:pPr>
              <w:spacing w:line="360" w:lineRule="exact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電話番号　　　　　　　　　　</w:t>
            </w:r>
          </w:p>
          <w:p w:rsidR="008174F9" w:rsidRDefault="008174F9" w:rsidP="008174F9">
            <w:pPr>
              <w:spacing w:line="360" w:lineRule="exact"/>
              <w:ind w:right="420"/>
              <w:jc w:val="right"/>
              <w:textAlignment w:val="center"/>
            </w:pPr>
          </w:p>
          <w:p w:rsidR="00D03BD7" w:rsidRDefault="00D03BD7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　　年　　月　　日付け　　指令第　　　　号により許可を受けた広告物等について、茨城県屋外広告物条例第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項の規定により除却したので、同条第</w:t>
            </w:r>
            <w:r>
              <w:t>2</w:t>
            </w:r>
            <w:r>
              <w:rPr>
                <w:rFonts w:hint="eastAsia"/>
              </w:rPr>
              <w:t>項の規定により届け出ます。</w:t>
            </w:r>
          </w:p>
        </w:tc>
      </w:tr>
      <w:tr w:rsidR="00D03BD7" w:rsidTr="008174F9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1260" w:type="dxa"/>
            <w:vMerge w:val="restart"/>
            <w:vAlign w:val="center"/>
          </w:tcPr>
          <w:p w:rsidR="00D03BD7" w:rsidRDefault="00D03BD7" w:rsidP="008174F9">
            <w:pPr>
              <w:spacing w:before="120" w:line="240" w:lineRule="exact"/>
              <w:jc w:val="center"/>
              <w:textAlignment w:val="center"/>
            </w:pPr>
            <w:r w:rsidRPr="00002EC7">
              <w:rPr>
                <w:rFonts w:hint="eastAsia"/>
                <w:spacing w:val="30"/>
                <w:kern w:val="0"/>
                <w:fitText w:val="1050" w:id="934437376"/>
              </w:rPr>
              <w:t>除却物</w:t>
            </w:r>
            <w:r w:rsidRPr="00002EC7">
              <w:rPr>
                <w:rFonts w:hint="eastAsia"/>
                <w:spacing w:val="15"/>
                <w:kern w:val="0"/>
                <w:fitText w:val="1050" w:id="934437376"/>
              </w:rPr>
              <w:t>件</w:t>
            </w:r>
          </w:p>
        </w:tc>
        <w:tc>
          <w:tcPr>
            <w:tcW w:w="2310" w:type="dxa"/>
            <w:gridSpan w:val="2"/>
          </w:tcPr>
          <w:p w:rsidR="00D03BD7" w:rsidRDefault="00D03BD7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680" w:type="dxa"/>
            <w:gridSpan w:val="2"/>
          </w:tcPr>
          <w:p w:rsidR="00D03BD7" w:rsidRDefault="00D03BD7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255" w:type="dxa"/>
            <w:gridSpan w:val="2"/>
            <w:vMerge w:val="restart"/>
          </w:tcPr>
          <w:p w:rsidR="00D03BD7" w:rsidRDefault="00D03BD7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表示場所</w:t>
            </w:r>
          </w:p>
        </w:tc>
      </w:tr>
      <w:tr w:rsidR="00D03BD7" w:rsidTr="008174F9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1260" w:type="dxa"/>
            <w:vMerge/>
          </w:tcPr>
          <w:p w:rsidR="00D03BD7" w:rsidRDefault="00D03BD7">
            <w:pPr>
              <w:spacing w:line="240" w:lineRule="exact"/>
              <w:textAlignment w:val="center"/>
            </w:pPr>
          </w:p>
        </w:tc>
        <w:tc>
          <w:tcPr>
            <w:tcW w:w="3990" w:type="dxa"/>
            <w:gridSpan w:val="4"/>
            <w:vAlign w:val="center"/>
          </w:tcPr>
          <w:p w:rsidR="00D03BD7" w:rsidRDefault="00D03BD7">
            <w:pPr>
              <w:spacing w:line="240" w:lineRule="exact"/>
              <w:textAlignment w:val="center"/>
            </w:pPr>
            <w:r>
              <w:rPr>
                <w:rFonts w:hint="eastAsia"/>
              </w:rPr>
              <w:t>許可年月日</w:t>
            </w:r>
          </w:p>
          <w:p w:rsidR="00D03BD7" w:rsidRDefault="00D03BD7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　　</w:t>
            </w:r>
            <w:r w:rsidR="008174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3255" w:type="dxa"/>
            <w:gridSpan w:val="2"/>
            <w:vMerge/>
          </w:tcPr>
          <w:p w:rsidR="00D03BD7" w:rsidRDefault="00D03BD7">
            <w:pPr>
              <w:spacing w:line="240" w:lineRule="exact"/>
              <w:textAlignment w:val="center"/>
            </w:pPr>
          </w:p>
        </w:tc>
      </w:tr>
      <w:tr w:rsidR="00D03BD7" w:rsidTr="008174F9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260" w:type="dxa"/>
            <w:vMerge/>
          </w:tcPr>
          <w:p w:rsidR="00D03BD7" w:rsidRDefault="00D03BD7">
            <w:pPr>
              <w:spacing w:line="240" w:lineRule="exact"/>
              <w:textAlignment w:val="center"/>
            </w:pPr>
          </w:p>
        </w:tc>
        <w:tc>
          <w:tcPr>
            <w:tcW w:w="7245" w:type="dxa"/>
            <w:gridSpan w:val="6"/>
            <w:vAlign w:val="center"/>
          </w:tcPr>
          <w:p w:rsidR="00D03BD7" w:rsidRDefault="00D03BD7">
            <w:pPr>
              <w:spacing w:line="240" w:lineRule="exact"/>
              <w:textAlignment w:val="center"/>
            </w:pPr>
            <w:r>
              <w:rPr>
                <w:rFonts w:hint="eastAsia"/>
              </w:rPr>
              <w:t>許可番号</w:t>
            </w:r>
          </w:p>
          <w:p w:rsidR="00D03BD7" w:rsidRDefault="00D03BD7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　</w:t>
            </w:r>
            <w:r w:rsidR="008174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指令第　　　　号</w:t>
            </w:r>
          </w:p>
        </w:tc>
      </w:tr>
      <w:tr w:rsidR="00D03BD7" w:rsidTr="008174F9">
        <w:tblPrEx>
          <w:tblCellMar>
            <w:top w:w="0" w:type="dxa"/>
            <w:bottom w:w="0" w:type="dxa"/>
          </w:tblCellMar>
        </w:tblPrEx>
        <w:trPr>
          <w:cantSplit/>
          <w:trHeight w:val="1979"/>
        </w:trPr>
        <w:tc>
          <w:tcPr>
            <w:tcW w:w="1260" w:type="dxa"/>
            <w:vMerge/>
            <w:vAlign w:val="center"/>
          </w:tcPr>
          <w:p w:rsidR="00D03BD7" w:rsidRDefault="00D03BD7">
            <w:pPr>
              <w:spacing w:line="240" w:lineRule="exact"/>
              <w:textAlignment w:val="center"/>
            </w:pPr>
          </w:p>
        </w:tc>
        <w:tc>
          <w:tcPr>
            <w:tcW w:w="7245" w:type="dxa"/>
            <w:gridSpan w:val="6"/>
            <w:vAlign w:val="center"/>
          </w:tcPr>
          <w:p w:rsidR="00D03BD7" w:rsidRDefault="00D03BD7">
            <w:pPr>
              <w:spacing w:line="360" w:lineRule="exact"/>
              <w:textAlignment w:val="center"/>
            </w:pPr>
            <w:r>
              <w:rPr>
                <w:rFonts w:hint="eastAsia"/>
              </w:rPr>
              <w:t>理由</w:t>
            </w:r>
            <w:r>
              <w:t>(</w:t>
            </w:r>
            <w:r>
              <w:rPr>
                <w:rFonts w:hint="eastAsia"/>
              </w:rPr>
              <w:t>□の中にレ印</w:t>
            </w:r>
            <w:r>
              <w:t>)</w:t>
            </w:r>
          </w:p>
          <w:p w:rsidR="00D03BD7" w:rsidRDefault="00D03BD7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　□　許可期間が満了した。</w:t>
            </w:r>
          </w:p>
          <w:p w:rsidR="00D03BD7" w:rsidRDefault="00D03BD7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　□　許可が取り消された。</w:t>
            </w:r>
          </w:p>
          <w:p w:rsidR="00D03BD7" w:rsidRDefault="00D03BD7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　□　必要でなくなった。</w:t>
            </w:r>
          </w:p>
          <w:p w:rsidR="00D03BD7" w:rsidRDefault="00D03BD7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　□　県条例第</w:t>
            </w:r>
            <w:r>
              <w:t>8</w:t>
            </w:r>
            <w:r>
              <w:rPr>
                <w:rFonts w:hint="eastAsia"/>
              </w:rPr>
              <w:t>条の期間が経過した。</w:t>
            </w:r>
          </w:p>
        </w:tc>
      </w:tr>
      <w:tr w:rsidR="00D03BD7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260" w:type="dxa"/>
          </w:tcPr>
          <w:p w:rsidR="008174F9" w:rsidRDefault="00D03BD7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※</w:t>
            </w:r>
          </w:p>
          <w:p w:rsidR="00D03BD7" w:rsidRDefault="00D03BD7">
            <w:pPr>
              <w:spacing w:before="120" w:line="240" w:lineRule="exact"/>
              <w:textAlignment w:val="center"/>
            </w:pPr>
            <w:r w:rsidRPr="008174F9">
              <w:rPr>
                <w:rFonts w:hint="eastAsia"/>
                <w:spacing w:val="315"/>
                <w:kern w:val="0"/>
                <w:fitText w:val="1050" w:id="934437377"/>
              </w:rPr>
              <w:t>検</w:t>
            </w:r>
            <w:r w:rsidRPr="008174F9">
              <w:rPr>
                <w:rFonts w:hint="eastAsia"/>
                <w:kern w:val="0"/>
                <w:fitText w:val="1050" w:id="934437377"/>
              </w:rPr>
              <w:t>査</w:t>
            </w:r>
          </w:p>
          <w:p w:rsidR="008174F9" w:rsidRDefault="008174F9">
            <w:pPr>
              <w:spacing w:before="120" w:line="240" w:lineRule="exact"/>
              <w:textAlignment w:val="center"/>
            </w:pPr>
          </w:p>
        </w:tc>
        <w:tc>
          <w:tcPr>
            <w:tcW w:w="3570" w:type="dxa"/>
            <w:gridSpan w:val="3"/>
          </w:tcPr>
          <w:p w:rsidR="00D03BD7" w:rsidRDefault="00D03BD7">
            <w:pPr>
              <w:spacing w:before="60" w:line="360" w:lineRule="exact"/>
              <w:textAlignment w:val="center"/>
            </w:pPr>
            <w:r>
              <w:rPr>
                <w:rFonts w:hint="eastAsia"/>
              </w:rPr>
              <w:t>検査年月日</w:t>
            </w:r>
          </w:p>
          <w:p w:rsidR="00D03BD7" w:rsidRDefault="00D03BD7">
            <w:pPr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　</w:t>
            </w:r>
          </w:p>
        </w:tc>
        <w:tc>
          <w:tcPr>
            <w:tcW w:w="3675" w:type="dxa"/>
            <w:gridSpan w:val="3"/>
          </w:tcPr>
          <w:p w:rsidR="00D03BD7" w:rsidRDefault="00D03BD7">
            <w:pPr>
              <w:spacing w:before="60" w:line="360" w:lineRule="exact"/>
              <w:textAlignment w:val="center"/>
            </w:pPr>
            <w:r>
              <w:rPr>
                <w:rFonts w:hint="eastAsia"/>
              </w:rPr>
              <w:t>※検査担当者職氏名印</w:t>
            </w:r>
          </w:p>
          <w:p w:rsidR="00D03BD7" w:rsidRDefault="008174F9">
            <w:pPr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 xml:space="preserve">㊞　</w:t>
            </w:r>
          </w:p>
        </w:tc>
      </w:tr>
      <w:tr w:rsidR="00D03BD7" w:rsidTr="008174F9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260" w:type="dxa"/>
          </w:tcPr>
          <w:p w:rsidR="008174F9" w:rsidRDefault="00D03BD7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※</w:t>
            </w:r>
          </w:p>
          <w:p w:rsidR="00D03BD7" w:rsidRDefault="00D03BD7">
            <w:pPr>
              <w:spacing w:before="120" w:line="240" w:lineRule="exact"/>
              <w:textAlignment w:val="center"/>
            </w:pPr>
            <w:r w:rsidRPr="008174F9">
              <w:rPr>
                <w:rFonts w:hint="eastAsia"/>
                <w:spacing w:val="315"/>
                <w:kern w:val="0"/>
                <w:fitText w:val="1050" w:id="934437378"/>
              </w:rPr>
              <w:t>決</w:t>
            </w:r>
            <w:r w:rsidRPr="008174F9">
              <w:rPr>
                <w:rFonts w:hint="eastAsia"/>
                <w:kern w:val="0"/>
                <w:fitText w:val="1050" w:id="934437378"/>
              </w:rPr>
              <w:t>裁</w:t>
            </w:r>
          </w:p>
          <w:p w:rsidR="008174F9" w:rsidRDefault="008174F9">
            <w:pPr>
              <w:spacing w:before="120" w:line="240" w:lineRule="exact"/>
              <w:textAlignment w:val="center"/>
            </w:pPr>
          </w:p>
        </w:tc>
        <w:tc>
          <w:tcPr>
            <w:tcW w:w="1434" w:type="dxa"/>
          </w:tcPr>
          <w:p w:rsidR="00D03BD7" w:rsidRDefault="00D03BD7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4236" w:type="dxa"/>
            <w:gridSpan w:val="4"/>
          </w:tcPr>
          <w:p w:rsidR="00D03BD7" w:rsidRDefault="00D03BD7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回</w:t>
            </w:r>
            <w:r w:rsidR="008174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議</w:t>
            </w:r>
          </w:p>
        </w:tc>
        <w:tc>
          <w:tcPr>
            <w:tcW w:w="1575" w:type="dxa"/>
          </w:tcPr>
          <w:p w:rsidR="00D03BD7" w:rsidRDefault="00D03BD7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担当者</w:t>
            </w:r>
          </w:p>
        </w:tc>
      </w:tr>
    </w:tbl>
    <w:p w:rsidR="00D03BD7" w:rsidRDefault="00D03BD7">
      <w:r>
        <w:rPr>
          <w:rFonts w:hint="eastAsia"/>
        </w:rPr>
        <w:t xml:space="preserve">　注意　※の欄は、記入しないでください。</w:t>
      </w:r>
    </w:p>
    <w:sectPr w:rsidR="00D03BD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C50" w:rsidRDefault="00447C50" w:rsidP="00A4382B">
      <w:r>
        <w:separator/>
      </w:r>
    </w:p>
  </w:endnote>
  <w:endnote w:type="continuationSeparator" w:id="0">
    <w:p w:rsidR="00447C50" w:rsidRDefault="00447C50" w:rsidP="00A4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50" w:rsidRDefault="00447C50" w:rsidP="00A4382B">
      <w:r>
        <w:separator/>
      </w:r>
    </w:p>
  </w:footnote>
  <w:footnote w:type="continuationSeparator" w:id="0">
    <w:p w:rsidR="00447C50" w:rsidRDefault="00447C50" w:rsidP="00A43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D7"/>
    <w:rsid w:val="00002EC7"/>
    <w:rsid w:val="00320CA0"/>
    <w:rsid w:val="004023C8"/>
    <w:rsid w:val="00447C50"/>
    <w:rsid w:val="005E0051"/>
    <w:rsid w:val="008174F9"/>
    <w:rsid w:val="00A35F5B"/>
    <w:rsid w:val="00A4382B"/>
    <w:rsid w:val="00BB329E"/>
    <w:rsid w:val="00D0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sd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様式第8号(第7条関係)</vt:lpstr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様式第8号(第7条関係)</dc:title>
  <dc:creator>(株)ぎょうせい</dc:creator>
  <cp:lastModifiedBy>飯田 浩昭</cp:lastModifiedBy>
  <cp:revision>2</cp:revision>
  <dcterms:created xsi:type="dcterms:W3CDTF">2015-07-22T00:34:00Z</dcterms:created>
  <dcterms:modified xsi:type="dcterms:W3CDTF">2015-07-22T00:34:00Z</dcterms:modified>
</cp:coreProperties>
</file>