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37" w:rsidRDefault="005B4837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D47AD1" w:rsidRDefault="00D47AD1"/>
    <w:p w:rsidR="00D47AD1" w:rsidRDefault="00D47AD1"/>
    <w:p w:rsidR="005B4837" w:rsidRPr="00A4727E" w:rsidRDefault="005B4837">
      <w:pPr>
        <w:spacing w:before="120" w:after="120"/>
        <w:jc w:val="center"/>
        <w:rPr>
          <w:sz w:val="22"/>
          <w:szCs w:val="22"/>
        </w:rPr>
      </w:pPr>
      <w:r w:rsidRPr="00A4727E">
        <w:rPr>
          <w:rFonts w:hint="eastAsia"/>
          <w:spacing w:val="58"/>
          <w:sz w:val="22"/>
          <w:szCs w:val="22"/>
        </w:rPr>
        <w:t>屋外広告物滅失届出</w:t>
      </w:r>
      <w:r w:rsidRPr="00A4727E">
        <w:rPr>
          <w:rFonts w:hint="eastAsia"/>
          <w:sz w:val="22"/>
          <w:szCs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420"/>
        <w:gridCol w:w="1890"/>
        <w:gridCol w:w="2100"/>
        <w:gridCol w:w="1575"/>
      </w:tblGrid>
      <w:tr w:rsidR="005B4837">
        <w:tblPrEx>
          <w:tblCellMar>
            <w:top w:w="0" w:type="dxa"/>
            <w:bottom w:w="0" w:type="dxa"/>
          </w:tblCellMar>
        </w:tblPrEx>
        <w:trPr>
          <w:trHeight w:val="3150"/>
        </w:trPr>
        <w:tc>
          <w:tcPr>
            <w:tcW w:w="8505" w:type="dxa"/>
            <w:gridSpan w:val="6"/>
            <w:vAlign w:val="center"/>
          </w:tcPr>
          <w:p w:rsidR="005B4837" w:rsidRDefault="005B4837">
            <w:pPr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5B4837" w:rsidRDefault="005B4837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かすみがうら市長</w:t>
            </w:r>
          </w:p>
          <w:p w:rsidR="00A4727E" w:rsidRDefault="00A4727E">
            <w:pPr>
              <w:spacing w:line="400" w:lineRule="exact"/>
              <w:textAlignment w:val="center"/>
            </w:pPr>
          </w:p>
          <w:p w:rsidR="005B4837" w:rsidRDefault="005B4837">
            <w:pPr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  <w:r w:rsidR="00A47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A472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B4837" w:rsidRDefault="005B4837">
            <w:pPr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氏</w:t>
            </w:r>
            <w:r w:rsidR="00A472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  <w:r w:rsidR="00A4727E">
              <w:rPr>
                <w:rFonts w:hint="eastAsia"/>
              </w:rPr>
              <w:t xml:space="preserve">　　　　　　　　　　㊞</w:t>
            </w:r>
            <w:r>
              <w:rPr>
                <w:rFonts w:hint="eastAsia"/>
              </w:rPr>
              <w:t xml:space="preserve">　</w:t>
            </w:r>
          </w:p>
          <w:p w:rsidR="005B4837" w:rsidRDefault="005B4837">
            <w:pPr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電話番号　　　　　　　　</w:t>
            </w:r>
            <w:r w:rsidR="00A472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5B4837" w:rsidRDefault="005B4837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広告物等が滅失したので、茨城県屋外広告物条例第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5B4837" w:rsidTr="00A4727E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50" w:type="dxa"/>
            <w:vAlign w:val="center"/>
          </w:tcPr>
          <w:p w:rsidR="005B4837" w:rsidRDefault="005B4837" w:rsidP="00A4727E">
            <w:pPr>
              <w:spacing w:before="120" w:line="240" w:lineRule="exact"/>
              <w:jc w:val="center"/>
              <w:textAlignment w:val="center"/>
            </w:pPr>
            <w:r>
              <w:rPr>
                <w:rFonts w:hint="eastAsia"/>
              </w:rPr>
              <w:t>許</w:t>
            </w:r>
            <w:r w:rsidR="00A472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可</w:t>
            </w:r>
          </w:p>
        </w:tc>
        <w:tc>
          <w:tcPr>
            <w:tcW w:w="3780" w:type="dxa"/>
            <w:gridSpan w:val="3"/>
            <w:vAlign w:val="center"/>
          </w:tcPr>
          <w:p w:rsidR="005B4837" w:rsidRDefault="005B4837" w:rsidP="00A4727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許可年月日</w:t>
            </w:r>
          </w:p>
          <w:p w:rsidR="0064465A" w:rsidRPr="0064465A" w:rsidRDefault="0064465A" w:rsidP="00A4727E">
            <w:pPr>
              <w:spacing w:before="120" w:line="240" w:lineRule="exact"/>
              <w:textAlignment w:val="center"/>
            </w:pPr>
          </w:p>
          <w:p w:rsidR="005B4837" w:rsidRDefault="005B4837" w:rsidP="00A4727E">
            <w:pPr>
              <w:spacing w:line="240" w:lineRule="exact"/>
              <w:ind w:firstLineChars="400" w:firstLine="840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4727E" w:rsidRDefault="00A4727E" w:rsidP="00A4727E">
            <w:pPr>
              <w:spacing w:line="240" w:lineRule="exact"/>
              <w:textAlignment w:val="center"/>
            </w:pPr>
          </w:p>
        </w:tc>
        <w:tc>
          <w:tcPr>
            <w:tcW w:w="3675" w:type="dxa"/>
            <w:gridSpan w:val="2"/>
            <w:vAlign w:val="center"/>
          </w:tcPr>
          <w:p w:rsidR="005B4837" w:rsidRDefault="005B4837" w:rsidP="00A4727E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許可番号</w:t>
            </w:r>
          </w:p>
          <w:p w:rsidR="0064465A" w:rsidRDefault="0064465A" w:rsidP="00A4727E">
            <w:pPr>
              <w:spacing w:before="120" w:line="240" w:lineRule="exact"/>
              <w:textAlignment w:val="center"/>
            </w:pPr>
          </w:p>
          <w:p w:rsidR="005B4837" w:rsidRDefault="005B4837" w:rsidP="00A4727E">
            <w:pPr>
              <w:spacing w:line="240" w:lineRule="exact"/>
              <w:ind w:firstLineChars="100" w:firstLine="210"/>
              <w:textAlignment w:val="center"/>
            </w:pPr>
            <w:r>
              <w:rPr>
                <w:rFonts w:hint="eastAsia"/>
              </w:rPr>
              <w:t xml:space="preserve">　　指令第　　　　号</w:t>
            </w:r>
          </w:p>
          <w:p w:rsidR="00A4727E" w:rsidRDefault="00A4727E" w:rsidP="00A4727E">
            <w:pPr>
              <w:spacing w:line="240" w:lineRule="exact"/>
              <w:textAlignment w:val="center"/>
            </w:pPr>
          </w:p>
        </w:tc>
      </w:tr>
      <w:tr w:rsidR="005B4837" w:rsidTr="00A4727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050" w:type="dxa"/>
            <w:vMerge w:val="restart"/>
            <w:vAlign w:val="center"/>
          </w:tcPr>
          <w:p w:rsidR="005B4837" w:rsidRDefault="005B4837" w:rsidP="00A4727E">
            <w:pPr>
              <w:spacing w:before="120" w:line="240" w:lineRule="exact"/>
              <w:jc w:val="center"/>
              <w:textAlignment w:val="center"/>
            </w:pPr>
            <w:r>
              <w:rPr>
                <w:rFonts w:hint="eastAsia"/>
              </w:rPr>
              <w:t>滅</w:t>
            </w:r>
            <w:r w:rsidR="00A4727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失</w:t>
            </w:r>
          </w:p>
        </w:tc>
        <w:tc>
          <w:tcPr>
            <w:tcW w:w="1890" w:type="dxa"/>
            <w:gridSpan w:val="2"/>
          </w:tcPr>
          <w:p w:rsidR="005B4837" w:rsidRDefault="005B483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890" w:type="dxa"/>
          </w:tcPr>
          <w:p w:rsidR="005B4837" w:rsidRDefault="005B483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675" w:type="dxa"/>
            <w:gridSpan w:val="2"/>
          </w:tcPr>
          <w:p w:rsidR="005B4837" w:rsidRDefault="005B483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滅失年月日</w:t>
            </w:r>
          </w:p>
          <w:p w:rsidR="0064465A" w:rsidRDefault="0064465A">
            <w:pPr>
              <w:spacing w:before="120" w:line="240" w:lineRule="exact"/>
              <w:textAlignment w:val="center"/>
            </w:pPr>
          </w:p>
          <w:p w:rsidR="005B4837" w:rsidRDefault="005B4837" w:rsidP="00A4727E">
            <w:pPr>
              <w:spacing w:line="240" w:lineRule="exact"/>
              <w:ind w:firstLineChars="400" w:firstLine="840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A4727E" w:rsidRDefault="00A4727E">
            <w:pPr>
              <w:spacing w:line="240" w:lineRule="exact"/>
              <w:jc w:val="center"/>
              <w:textAlignment w:val="center"/>
            </w:pPr>
          </w:p>
        </w:tc>
      </w:tr>
      <w:tr w:rsidR="005B4837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050" w:type="dxa"/>
            <w:vMerge/>
          </w:tcPr>
          <w:p w:rsidR="005B4837" w:rsidRDefault="005B4837">
            <w:pPr>
              <w:spacing w:line="240" w:lineRule="exact"/>
              <w:textAlignment w:val="center"/>
            </w:pPr>
          </w:p>
        </w:tc>
        <w:tc>
          <w:tcPr>
            <w:tcW w:w="7455" w:type="dxa"/>
            <w:gridSpan w:val="5"/>
          </w:tcPr>
          <w:p w:rsidR="005B4837" w:rsidRDefault="005B483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滅失した理由</w:t>
            </w:r>
          </w:p>
        </w:tc>
      </w:tr>
      <w:tr w:rsidR="005B4837" w:rsidTr="00D47AD1">
        <w:tblPrEx>
          <w:tblCellMar>
            <w:top w:w="0" w:type="dxa"/>
            <w:bottom w:w="0" w:type="dxa"/>
          </w:tblCellMar>
        </w:tblPrEx>
        <w:trPr>
          <w:cantSplit/>
          <w:trHeight w:val="1196"/>
        </w:trPr>
        <w:tc>
          <w:tcPr>
            <w:tcW w:w="1050" w:type="dxa"/>
          </w:tcPr>
          <w:p w:rsidR="00D47AD1" w:rsidRDefault="005B4837" w:rsidP="00D47AD1">
            <w:pPr>
              <w:spacing w:before="120" w:line="240" w:lineRule="exact"/>
              <w:textAlignment w:val="center"/>
              <w:rPr>
                <w:kern w:val="0"/>
              </w:rPr>
            </w:pPr>
            <w:r w:rsidRPr="00D47AD1">
              <w:rPr>
                <w:rFonts w:hint="eastAsia"/>
                <w:kern w:val="0"/>
              </w:rPr>
              <w:t>※</w:t>
            </w:r>
          </w:p>
          <w:p w:rsidR="005B4837" w:rsidRDefault="005B4837" w:rsidP="00D47AD1">
            <w:pPr>
              <w:spacing w:before="120" w:line="240" w:lineRule="exact"/>
              <w:jc w:val="center"/>
              <w:textAlignment w:val="center"/>
            </w:pPr>
            <w:r w:rsidRPr="00D47AD1">
              <w:rPr>
                <w:rFonts w:hint="eastAsia"/>
                <w:kern w:val="0"/>
              </w:rPr>
              <w:t>決</w:t>
            </w:r>
            <w:r w:rsidR="00D47AD1">
              <w:rPr>
                <w:rFonts w:hint="eastAsia"/>
                <w:kern w:val="0"/>
              </w:rPr>
              <w:t xml:space="preserve">　　</w:t>
            </w:r>
            <w:r w:rsidRPr="00D47AD1">
              <w:rPr>
                <w:rFonts w:hint="eastAsia"/>
                <w:kern w:val="0"/>
              </w:rPr>
              <w:t>裁</w:t>
            </w:r>
          </w:p>
        </w:tc>
        <w:tc>
          <w:tcPr>
            <w:tcW w:w="1470" w:type="dxa"/>
          </w:tcPr>
          <w:p w:rsidR="005B4837" w:rsidRDefault="005B483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決裁権者</w:t>
            </w:r>
          </w:p>
        </w:tc>
        <w:tc>
          <w:tcPr>
            <w:tcW w:w="4410" w:type="dxa"/>
            <w:gridSpan w:val="3"/>
          </w:tcPr>
          <w:p w:rsidR="005B4837" w:rsidRDefault="005B483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回</w:t>
            </w:r>
            <w:r w:rsidR="00A47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議</w:t>
            </w:r>
          </w:p>
        </w:tc>
        <w:tc>
          <w:tcPr>
            <w:tcW w:w="1575" w:type="dxa"/>
          </w:tcPr>
          <w:p w:rsidR="005B4837" w:rsidRDefault="005B4837">
            <w:pPr>
              <w:spacing w:before="120" w:line="240" w:lineRule="exact"/>
              <w:textAlignment w:val="center"/>
            </w:pPr>
            <w:r>
              <w:rPr>
                <w:rFonts w:hint="eastAsia"/>
              </w:rPr>
              <w:t>担当者</w:t>
            </w:r>
          </w:p>
        </w:tc>
      </w:tr>
    </w:tbl>
    <w:p w:rsidR="005B4837" w:rsidRDefault="005B4837">
      <w:r>
        <w:rPr>
          <w:rFonts w:hint="eastAsia"/>
        </w:rPr>
        <w:t xml:space="preserve">　注意　※の欄は、記入しないでください。</w:t>
      </w:r>
    </w:p>
    <w:sectPr w:rsidR="005B483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14" w:rsidRDefault="005B1714" w:rsidP="00A4382B">
      <w:r>
        <w:separator/>
      </w:r>
    </w:p>
  </w:endnote>
  <w:endnote w:type="continuationSeparator" w:id="0">
    <w:p w:rsidR="005B1714" w:rsidRDefault="005B1714" w:rsidP="00A4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14" w:rsidRDefault="005B1714" w:rsidP="00A4382B">
      <w:r>
        <w:separator/>
      </w:r>
    </w:p>
  </w:footnote>
  <w:footnote w:type="continuationSeparator" w:id="0">
    <w:p w:rsidR="005B1714" w:rsidRDefault="005B1714" w:rsidP="00A4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37"/>
    <w:rsid w:val="005B1714"/>
    <w:rsid w:val="005B4837"/>
    <w:rsid w:val="0064465A"/>
    <w:rsid w:val="007137B1"/>
    <w:rsid w:val="00760414"/>
    <w:rsid w:val="008D36EF"/>
    <w:rsid w:val="008E730A"/>
    <w:rsid w:val="00A4382B"/>
    <w:rsid w:val="00A4727E"/>
    <w:rsid w:val="00C3483F"/>
    <w:rsid w:val="00D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sd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creator>(株)ぎょうせい</dc:creator>
  <cp:lastModifiedBy>飯田 浩昭</cp:lastModifiedBy>
  <cp:revision>2</cp:revision>
  <cp:lastPrinted>2015-07-13T01:40:00Z</cp:lastPrinted>
  <dcterms:created xsi:type="dcterms:W3CDTF">2015-07-22T00:36:00Z</dcterms:created>
  <dcterms:modified xsi:type="dcterms:W3CDTF">2015-07-22T00:36:00Z</dcterms:modified>
</cp:coreProperties>
</file>