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9F" w:rsidRDefault="00103B9F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03B9F" w:rsidRDefault="00103B9F"/>
    <w:p w:rsidR="00103B9F" w:rsidRDefault="00103B9F"/>
    <w:p w:rsidR="00103B9F" w:rsidRDefault="00103B9F">
      <w:pPr>
        <w:jc w:val="center"/>
      </w:pPr>
      <w:r>
        <w:rPr>
          <w:rFonts w:hint="eastAsia"/>
          <w:spacing w:val="262"/>
        </w:rPr>
        <w:t>事業計画</w:t>
      </w:r>
      <w:r>
        <w:rPr>
          <w:rFonts w:hint="eastAsia"/>
        </w:rPr>
        <w:t>書</w:t>
      </w:r>
    </w:p>
    <w:p w:rsidR="00103B9F" w:rsidRDefault="00103B9F"/>
    <w:p w:rsidR="00103B9F" w:rsidRDefault="00103B9F">
      <w:pPr>
        <w:jc w:val="right"/>
      </w:pPr>
      <w:r>
        <w:rPr>
          <w:rFonts w:hint="eastAsia"/>
        </w:rPr>
        <w:t xml:space="preserve">年　　月　　日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事業の目的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事業区域の所在地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かすみがうら市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事業区域の面積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事業の種類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　埋立て　　　　　□　盛土　　　　　□　たい積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工事期間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　～　　　　　年　　月　　日まで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土砂等の発生場所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全体の搬入量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日の最大搬入量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日の車両台数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台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使用機械の種類及び台数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kern w:val="0"/>
              </w:rPr>
              <w:t>t</w:t>
            </w:r>
            <w:r>
              <w:rPr>
                <w:rFonts w:hint="eastAsia"/>
                <w:kern w:val="0"/>
              </w:rPr>
              <w:t>車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台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跡地利用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工事の概要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防災対策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生活環境の保全対策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事前説明会開催日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時から　　　時まで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事前説明会開催場所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03B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103B9F" w:rsidRDefault="00103B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事前説明会開催回数</w:t>
            </w:r>
          </w:p>
        </w:tc>
        <w:tc>
          <w:tcPr>
            <w:tcW w:w="5985" w:type="dxa"/>
            <w:vAlign w:val="center"/>
          </w:tcPr>
          <w:p w:rsidR="00103B9F" w:rsidRDefault="00103B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回</w:t>
            </w:r>
          </w:p>
        </w:tc>
      </w:tr>
    </w:tbl>
    <w:p w:rsidR="00103B9F" w:rsidRDefault="00103B9F"/>
    <w:sectPr w:rsidR="00103B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9F" w:rsidRDefault="00103B9F" w:rsidP="004E7D21">
      <w:r>
        <w:separator/>
      </w:r>
    </w:p>
  </w:endnote>
  <w:endnote w:type="continuationSeparator" w:id="0">
    <w:p w:rsidR="00103B9F" w:rsidRDefault="00103B9F" w:rsidP="004E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9F" w:rsidRDefault="00103B9F" w:rsidP="004E7D21">
      <w:r>
        <w:separator/>
      </w:r>
    </w:p>
  </w:footnote>
  <w:footnote w:type="continuationSeparator" w:id="0">
    <w:p w:rsidR="00103B9F" w:rsidRDefault="00103B9F" w:rsidP="004E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F"/>
    <w:rsid w:val="00103B9F"/>
    <w:rsid w:val="004E7D21"/>
    <w:rsid w:val="00F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9C4E83-CF24-42C1-AD57-BA61CDDD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yuki</dc:creator>
  <cp:keywords/>
  <dc:description/>
  <cp:lastModifiedBy>立花久美子</cp:lastModifiedBy>
  <cp:revision>2</cp:revision>
  <dcterms:created xsi:type="dcterms:W3CDTF">2024-01-31T00:14:00Z</dcterms:created>
  <dcterms:modified xsi:type="dcterms:W3CDTF">2024-01-31T00:14:00Z</dcterms:modified>
</cp:coreProperties>
</file>