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C" w:rsidRDefault="0034334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p w:rsidR="00AF0E63" w:rsidRDefault="00FF0E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27940</wp:posOffset>
                </wp:positionV>
                <wp:extent cx="6181725" cy="51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E63" w:rsidRDefault="00AF0E63" w:rsidP="0002660F">
                            <w:pPr>
                              <w:jc w:val="center"/>
                            </w:pPr>
                            <w:r w:rsidRPr="00D951B1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Pr="00D951B1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.</w:t>
                            </w:r>
                            <w:r w:rsidRPr="00D951B1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新規　　</w:t>
                            </w:r>
                            <w:r w:rsidRPr="00D951B1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2.</w:t>
                            </w:r>
                            <w:r w:rsidRPr="00D951B1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変更</w:t>
                            </w:r>
                            <w:r w:rsidRPr="00F04701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F04701"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  <w:t>3.</w:t>
                            </w:r>
                            <w:r w:rsidRPr="00F04701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2.2pt;width:486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" filled="f" stroked="f">
                <v:textbox>
                  <w:txbxContent>
                    <w:p w:rsidR="00AF0E63" w:rsidRDefault="00AF0E63" w:rsidP="0002660F">
                      <w:pPr>
                        <w:jc w:val="center"/>
                      </w:pPr>
                      <w:r w:rsidRPr="00D951B1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１</w:t>
                      </w:r>
                      <w:r w:rsidRPr="00D951B1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.</w:t>
                      </w:r>
                      <w:r w:rsidRPr="00D951B1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新規　　</w:t>
                      </w:r>
                      <w:r w:rsidRPr="00D951B1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2.</w:t>
                      </w:r>
                      <w:r w:rsidRPr="00D951B1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変更</w:t>
                      </w:r>
                      <w:r w:rsidRPr="00F04701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 xml:space="preserve">　　</w:t>
                      </w:r>
                      <w:r w:rsidRPr="00F04701"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  <w:t>3.</w:t>
                      </w:r>
                      <w:r w:rsidRPr="00F04701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</w:p>
    <w:p w:rsidR="00AF0E63" w:rsidRDefault="00AF0E63"/>
    <w:p w:rsidR="00AF0E63" w:rsidRDefault="00AF0E63"/>
    <w:p w:rsidR="0034334C" w:rsidRDefault="00CB582B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0266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663A">
        <w:rPr>
          <w:rFonts w:hint="eastAsia"/>
        </w:rPr>
        <w:t xml:space="preserve">年　</w:t>
      </w:r>
      <w:r w:rsidR="0002660F">
        <w:rPr>
          <w:rFonts w:hint="eastAsia"/>
        </w:rPr>
        <w:t xml:space="preserve">　</w:t>
      </w:r>
      <w:r w:rsidR="002D663A">
        <w:rPr>
          <w:rFonts w:hint="eastAsia"/>
        </w:rPr>
        <w:t xml:space="preserve">　月　</w:t>
      </w:r>
      <w:r w:rsidR="0002660F">
        <w:rPr>
          <w:rFonts w:hint="eastAsia"/>
        </w:rPr>
        <w:t xml:space="preserve">　</w:t>
      </w:r>
      <w:r w:rsidR="002D663A">
        <w:rPr>
          <w:rFonts w:hint="eastAsia"/>
        </w:rPr>
        <w:t xml:space="preserve">　日</w:t>
      </w:r>
    </w:p>
    <w:p w:rsidR="0034334C" w:rsidRDefault="0034334C">
      <w:r>
        <w:rPr>
          <w:rFonts w:hint="eastAsia"/>
        </w:rPr>
        <w:t xml:space="preserve">　かすみがうら市長</w:t>
      </w:r>
    </w:p>
    <w:p w:rsidR="00471DBC" w:rsidRDefault="00471DBC"/>
    <w:p w:rsidR="0034334C" w:rsidRDefault="0034334C" w:rsidP="002D663A">
      <w:pPr>
        <w:ind w:right="105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FA4854">
        <w:rPr>
          <w:rFonts w:hint="eastAsia"/>
        </w:rPr>
        <w:t xml:space="preserve">　かすみがうら市　　　　　　</w:t>
      </w:r>
    </w:p>
    <w:p w:rsidR="002D663A" w:rsidRDefault="002D663A" w:rsidP="002D663A">
      <w:pPr>
        <w:ind w:right="630"/>
        <w:jc w:val="right"/>
        <w:rPr>
          <w:spacing w:val="105"/>
        </w:rPr>
      </w:pPr>
    </w:p>
    <w:p w:rsidR="0034334C" w:rsidRDefault="0034334C" w:rsidP="002D663A">
      <w:pPr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CB582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  <w:r w:rsidR="00CB582B">
        <w:rPr>
          <w:rFonts w:hint="eastAsia"/>
        </w:rPr>
        <w:t xml:space="preserve">　印</w:t>
      </w:r>
    </w:p>
    <w:p w:rsidR="00471DBC" w:rsidRDefault="00471DBC"/>
    <w:p w:rsidR="00471DBC" w:rsidRDefault="00471DBC"/>
    <w:p w:rsidR="0034334C" w:rsidRDefault="0034334C">
      <w:pPr>
        <w:jc w:val="center"/>
      </w:pPr>
      <w:r>
        <w:rPr>
          <w:rFonts w:hint="eastAsia"/>
        </w:rPr>
        <w:t>配食サービス事業利用</w:t>
      </w:r>
      <w:r w:rsidR="00B040B0">
        <w:rPr>
          <w:rFonts w:hint="eastAsia"/>
        </w:rPr>
        <w:t>（</w:t>
      </w:r>
      <w:r w:rsidR="00471DBC">
        <w:rPr>
          <w:rFonts w:hint="eastAsia"/>
        </w:rPr>
        <w:t>変更</w:t>
      </w:r>
      <w:r w:rsidR="00B040B0">
        <w:rPr>
          <w:rFonts w:hint="eastAsia"/>
        </w:rPr>
        <w:t>）</w:t>
      </w:r>
      <w:r>
        <w:rPr>
          <w:rFonts w:hint="eastAsia"/>
        </w:rPr>
        <w:t>申請書</w:t>
      </w:r>
    </w:p>
    <w:p w:rsidR="00471DBC" w:rsidRDefault="00471DBC"/>
    <w:p w:rsidR="0034334C" w:rsidRDefault="0034334C">
      <w:r>
        <w:rPr>
          <w:rFonts w:hint="eastAsia"/>
        </w:rPr>
        <w:t xml:space="preserve">　かすみがうら市「食」の自立支援事業実施要項第</w:t>
      </w:r>
      <w:r>
        <w:t>5</w:t>
      </w:r>
      <w:r>
        <w:rPr>
          <w:rFonts w:hint="eastAsia"/>
        </w:rPr>
        <w:t>条の規定により、配食サービス事業利用</w:t>
      </w:r>
      <w:r w:rsidR="00B040B0">
        <w:rPr>
          <w:rFonts w:hint="eastAsia"/>
        </w:rPr>
        <w:t>（</w:t>
      </w:r>
      <w:r>
        <w:rPr>
          <w:rFonts w:hint="eastAsia"/>
        </w:rPr>
        <w:t>変更</w:t>
      </w:r>
      <w:r w:rsidR="00B040B0">
        <w:rPr>
          <w:rFonts w:hint="eastAsia"/>
        </w:rPr>
        <w:t>）</w:t>
      </w:r>
      <w:r>
        <w:rPr>
          <w:rFonts w:hint="eastAsia"/>
        </w:rPr>
        <w:t>申請をします。</w:t>
      </w:r>
    </w:p>
    <w:p w:rsidR="0034334C" w:rsidRDefault="0034334C"/>
    <w:p w:rsidR="0034334C" w:rsidRDefault="0034334C">
      <w:r>
        <w:t>1</w:t>
      </w:r>
      <w:r>
        <w:rPr>
          <w:rFonts w:hint="eastAsia"/>
        </w:rPr>
        <w:t xml:space="preserve">　利用者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739"/>
        <w:gridCol w:w="972"/>
        <w:gridCol w:w="834"/>
        <w:gridCol w:w="1916"/>
      </w:tblGrid>
      <w:tr w:rsidR="0034334C" w:rsidTr="00261F73">
        <w:trPr>
          <w:cantSplit/>
          <w:trHeight w:val="541"/>
        </w:trPr>
        <w:tc>
          <w:tcPr>
            <w:tcW w:w="699" w:type="pct"/>
            <w:vAlign w:val="center"/>
          </w:tcPr>
          <w:p w:rsidR="0034334C" w:rsidRDefault="003433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01" w:type="pct"/>
            <w:gridSpan w:val="4"/>
            <w:vAlign w:val="center"/>
          </w:tcPr>
          <w:p w:rsidR="0034334C" w:rsidRDefault="00471DBC" w:rsidP="00261F73">
            <w:pPr>
              <w:ind w:leftChars="50" w:left="105"/>
            </w:pPr>
            <w:r>
              <w:rPr>
                <w:rFonts w:hint="eastAsia"/>
              </w:rPr>
              <w:t>かすみがうら市</w:t>
            </w:r>
          </w:p>
        </w:tc>
      </w:tr>
      <w:tr w:rsidR="0034334C" w:rsidTr="00261F73">
        <w:trPr>
          <w:cantSplit/>
          <w:trHeight w:val="832"/>
        </w:trPr>
        <w:tc>
          <w:tcPr>
            <w:tcW w:w="699" w:type="pct"/>
            <w:vAlign w:val="center"/>
          </w:tcPr>
          <w:p w:rsidR="0034334C" w:rsidRDefault="0034334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34334C" w:rsidRDefault="0034334C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4301" w:type="pct"/>
            <w:gridSpan w:val="4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</w:tr>
      <w:tr w:rsidR="0034334C" w:rsidTr="00261F73">
        <w:trPr>
          <w:cantSplit/>
          <w:trHeight w:val="360"/>
        </w:trPr>
        <w:tc>
          <w:tcPr>
            <w:tcW w:w="699" w:type="pct"/>
            <w:vAlign w:val="center"/>
          </w:tcPr>
          <w:p w:rsidR="0034334C" w:rsidRDefault="0034334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3" w:type="pct"/>
            <w:gridSpan w:val="2"/>
            <w:vAlign w:val="center"/>
          </w:tcPr>
          <w:p w:rsidR="0034334C" w:rsidRDefault="00261F73" w:rsidP="00261F73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 xml:space="preserve">明・大・昭　　　</w:t>
            </w:r>
            <w:r w:rsidR="0034334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 xml:space="preserve">　　日</w:t>
            </w:r>
            <w:r w:rsidR="0034334C">
              <w:t>(</w:t>
            </w:r>
            <w:r w:rsidR="0034334C">
              <w:rPr>
                <w:rFonts w:hint="eastAsia"/>
              </w:rPr>
              <w:t xml:space="preserve">　</w:t>
            </w:r>
            <w:r w:rsidR="002D663A">
              <w:t xml:space="preserve">  </w:t>
            </w:r>
            <w:r w:rsidR="0034334C">
              <w:rPr>
                <w:rFonts w:hint="eastAsia"/>
              </w:rPr>
              <w:t>歳</w:t>
            </w:r>
            <w:r w:rsidR="0034334C">
              <w:t>)</w:t>
            </w:r>
          </w:p>
        </w:tc>
        <w:tc>
          <w:tcPr>
            <w:tcW w:w="424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74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34334C" w:rsidTr="00261F73">
        <w:trPr>
          <w:cantSplit/>
          <w:trHeight w:val="360"/>
        </w:trPr>
        <w:tc>
          <w:tcPr>
            <w:tcW w:w="699" w:type="pct"/>
            <w:vAlign w:val="center"/>
          </w:tcPr>
          <w:p w:rsidR="0034334C" w:rsidRDefault="0034334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9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  <w:r w:rsidR="00471DBC"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918" w:type="pct"/>
            <w:gridSpan w:val="2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</w:rPr>
              <w:t>担当民生委員</w:t>
            </w:r>
          </w:p>
        </w:tc>
        <w:tc>
          <w:tcPr>
            <w:tcW w:w="974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</w:tr>
      <w:tr w:rsidR="00261F73" w:rsidTr="00261F73">
        <w:trPr>
          <w:cantSplit/>
          <w:trHeight w:val="360"/>
        </w:trPr>
        <w:tc>
          <w:tcPr>
            <w:tcW w:w="699" w:type="pct"/>
            <w:vAlign w:val="center"/>
          </w:tcPr>
          <w:p w:rsidR="00261F73" w:rsidRDefault="00261F73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01" w:type="pct"/>
            <w:gridSpan w:val="4"/>
            <w:vAlign w:val="center"/>
          </w:tcPr>
          <w:p w:rsidR="00261F73" w:rsidRDefault="00261F73"/>
        </w:tc>
      </w:tr>
    </w:tbl>
    <w:p w:rsidR="00FC077C" w:rsidRDefault="00FC077C" w:rsidP="00261F73">
      <w:pPr>
        <w:spacing w:line="200" w:lineRule="exact"/>
      </w:pPr>
    </w:p>
    <w:p w:rsidR="0034334C" w:rsidRDefault="0034334C">
      <w:r>
        <w:t>2</w:t>
      </w:r>
      <w:r>
        <w:rPr>
          <w:rFonts w:hint="eastAsia"/>
        </w:rPr>
        <w:t xml:space="preserve">　配食サービス利用希望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461"/>
      </w:tblGrid>
      <w:tr w:rsidR="0034334C" w:rsidTr="00261F73">
        <w:trPr>
          <w:trHeight w:val="2060"/>
        </w:trPr>
        <w:tc>
          <w:tcPr>
            <w:tcW w:w="699" w:type="pct"/>
            <w:vAlign w:val="center"/>
          </w:tcPr>
          <w:p w:rsidR="0034334C" w:rsidRDefault="0034334C">
            <w:r>
              <w:rPr>
                <w:rFonts w:hint="eastAsia"/>
              </w:rPr>
              <w:t>利用希望日</w:t>
            </w:r>
            <w:r w:rsidR="00261F73">
              <w:rPr>
                <w:rFonts w:hint="eastAsia"/>
              </w:rPr>
              <w:t>（</w:t>
            </w:r>
            <w:r>
              <w:rPr>
                <w:rFonts w:hint="eastAsia"/>
              </w:rPr>
              <w:t>該当する箇所を○で囲む。</w:t>
            </w:r>
            <w:r w:rsidR="00261F73">
              <w:rPr>
                <w:rFonts w:hint="eastAsia"/>
              </w:rPr>
              <w:t>）</w:t>
            </w:r>
          </w:p>
        </w:tc>
        <w:tc>
          <w:tcPr>
            <w:tcW w:w="4301" w:type="pct"/>
            <w:vAlign w:val="center"/>
          </w:tcPr>
          <w:p w:rsidR="0034334C" w:rsidRDefault="0034334C" w:rsidP="003716C8">
            <w:pPr>
              <w:spacing w:line="360" w:lineRule="auto"/>
            </w:pPr>
            <w:r>
              <w:rPr>
                <w:rFonts w:hint="eastAsia"/>
              </w:rPr>
              <w:t>○平日</w:t>
            </w:r>
          </w:p>
          <w:p w:rsidR="0034334C" w:rsidRDefault="00261F73" w:rsidP="002D663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3433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）　</w:t>
            </w:r>
            <w:r w:rsidR="0034334C">
              <w:rPr>
                <w:rFonts w:hint="eastAsia"/>
              </w:rPr>
              <w:t>の昼食</w:t>
            </w:r>
          </w:p>
          <w:p w:rsidR="0034334C" w:rsidRDefault="00261F73" w:rsidP="002D663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3433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34334C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）　</w:t>
            </w:r>
            <w:r w:rsidR="0034334C">
              <w:rPr>
                <w:rFonts w:hint="eastAsia"/>
              </w:rPr>
              <w:t>の夕食</w:t>
            </w:r>
          </w:p>
          <w:p w:rsidR="003716C8" w:rsidRDefault="003716C8" w:rsidP="00261F73">
            <w:pPr>
              <w:spacing w:line="100" w:lineRule="exact"/>
            </w:pPr>
          </w:p>
          <w:p w:rsidR="0034334C" w:rsidRDefault="0034334C" w:rsidP="003716C8">
            <w:r>
              <w:rPr>
                <w:rFonts w:hint="eastAsia"/>
              </w:rPr>
              <w:t>○毎月第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4</w:t>
            </w:r>
            <w:r>
              <w:rPr>
                <w:rFonts w:hint="eastAsia"/>
              </w:rPr>
              <w:t>土曜日の昼食</w:t>
            </w:r>
          </w:p>
          <w:p w:rsidR="00261F73" w:rsidRDefault="00261F73" w:rsidP="00261F73">
            <w:pPr>
              <w:spacing w:line="100" w:lineRule="exact"/>
            </w:pPr>
          </w:p>
          <w:p w:rsidR="003716C8" w:rsidRDefault="0034334C" w:rsidP="00261F73">
            <w:r>
              <w:rPr>
                <w:rFonts w:hint="eastAsia"/>
              </w:rPr>
              <w:t>※年末年始</w:t>
            </w:r>
            <w:r>
              <w:t>(12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日から翌年の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日まで</w:t>
            </w:r>
            <w:r>
              <w:t>)</w:t>
            </w:r>
            <w:r>
              <w:rPr>
                <w:rFonts w:hint="eastAsia"/>
              </w:rPr>
              <w:t>は休業</w:t>
            </w:r>
          </w:p>
        </w:tc>
      </w:tr>
      <w:tr w:rsidR="0034334C" w:rsidTr="00261F73">
        <w:trPr>
          <w:trHeight w:val="900"/>
        </w:trPr>
        <w:tc>
          <w:tcPr>
            <w:tcW w:w="699" w:type="pct"/>
            <w:vAlign w:val="center"/>
          </w:tcPr>
          <w:p w:rsidR="0034334C" w:rsidRDefault="0034334C">
            <w:pPr>
              <w:jc w:val="distribute"/>
            </w:pPr>
            <w:r>
              <w:rPr>
                <w:rFonts w:hint="eastAsia"/>
              </w:rPr>
              <w:t>食事の形態</w:t>
            </w:r>
          </w:p>
        </w:tc>
        <w:tc>
          <w:tcPr>
            <w:tcW w:w="4301" w:type="pct"/>
            <w:vAlign w:val="center"/>
          </w:tcPr>
          <w:p w:rsidR="0034334C" w:rsidRDefault="0034334C">
            <w:pPr>
              <w:ind w:left="210" w:hanging="210"/>
            </w:pPr>
            <w:r>
              <w:rPr>
                <w:rFonts w:hint="eastAsia"/>
              </w:rPr>
              <w:t>○普通食</w:t>
            </w:r>
          </w:p>
          <w:p w:rsidR="0034334C" w:rsidRDefault="0034334C" w:rsidP="00261F73">
            <w:pPr>
              <w:ind w:left="1050" w:hangingChars="500" w:hanging="1050"/>
            </w:pPr>
            <w:r>
              <w:rPr>
                <w:rFonts w:hint="eastAsia"/>
              </w:rPr>
              <w:t>○特別食</w:t>
            </w:r>
            <w:r w:rsidR="00261F73">
              <w:rPr>
                <w:rFonts w:hint="eastAsia"/>
              </w:rPr>
              <w:t>（</w:t>
            </w:r>
            <w:r>
              <w:rPr>
                <w:rFonts w:hint="eastAsia"/>
              </w:rPr>
              <w:t>きざみ食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ペースト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減塩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カロリー制限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糖尿病食</w:t>
            </w:r>
            <w:r w:rsidR="00261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・その他：　</w:t>
            </w:r>
            <w:r w:rsidR="00261F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261F73">
              <w:rPr>
                <w:rFonts w:hint="eastAsia"/>
              </w:rPr>
              <w:t xml:space="preserve">　　　　　　　　　　　　　　　　）</w:t>
            </w:r>
          </w:p>
        </w:tc>
      </w:tr>
    </w:tbl>
    <w:p w:rsidR="00FC077C" w:rsidRDefault="00FC077C" w:rsidP="00261F73">
      <w:pPr>
        <w:spacing w:line="200" w:lineRule="exact"/>
      </w:pPr>
    </w:p>
    <w:p w:rsidR="0034334C" w:rsidRDefault="0034334C">
      <w:r>
        <w:t>3</w:t>
      </w:r>
      <w:r>
        <w:rPr>
          <w:rFonts w:hint="eastAsia"/>
        </w:rPr>
        <w:t xml:space="preserve">　家族状況</w:t>
      </w:r>
      <w:r>
        <w:t>(</w:t>
      </w:r>
      <w:r>
        <w:rPr>
          <w:rFonts w:hint="eastAsia"/>
        </w:rPr>
        <w:t>緊急連絡先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736"/>
        <w:gridCol w:w="4123"/>
        <w:gridCol w:w="2768"/>
      </w:tblGrid>
      <w:tr w:rsidR="0034334C" w:rsidTr="0002660F">
        <w:trPr>
          <w:trHeight w:val="360"/>
        </w:trPr>
        <w:tc>
          <w:tcPr>
            <w:tcW w:w="1123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4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96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07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34334C" w:rsidTr="0002660F">
        <w:trPr>
          <w:trHeight w:val="360"/>
        </w:trPr>
        <w:tc>
          <w:tcPr>
            <w:tcW w:w="1123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</w:tr>
      <w:tr w:rsidR="0034334C" w:rsidTr="0002660F">
        <w:trPr>
          <w:trHeight w:val="360"/>
        </w:trPr>
        <w:tc>
          <w:tcPr>
            <w:tcW w:w="1123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  <w:tc>
          <w:tcPr>
            <w:tcW w:w="374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pct"/>
            <w:vAlign w:val="center"/>
          </w:tcPr>
          <w:p w:rsidR="0034334C" w:rsidRDefault="0034334C">
            <w:r>
              <w:rPr>
                <w:rFonts w:hint="eastAsia"/>
              </w:rPr>
              <w:t xml:space="preserve">　</w:t>
            </w:r>
          </w:p>
        </w:tc>
      </w:tr>
    </w:tbl>
    <w:p w:rsidR="00FC077C" w:rsidRDefault="00FC077C" w:rsidP="00261F73">
      <w:pPr>
        <w:spacing w:line="200" w:lineRule="exact"/>
      </w:pPr>
    </w:p>
    <w:p w:rsidR="0034334C" w:rsidRDefault="0034334C">
      <w:r>
        <w:t>4</w:t>
      </w:r>
      <w:r>
        <w:rPr>
          <w:rFonts w:hint="eastAsia"/>
        </w:rPr>
        <w:t xml:space="preserve">　家族状況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3508"/>
        <w:gridCol w:w="2050"/>
        <w:gridCol w:w="2764"/>
      </w:tblGrid>
      <w:tr w:rsidR="0034334C" w:rsidTr="0002660F">
        <w:trPr>
          <w:trHeight w:val="360"/>
        </w:trPr>
        <w:tc>
          <w:tcPr>
            <w:tcW w:w="770" w:type="pct"/>
            <w:vAlign w:val="center"/>
          </w:tcPr>
          <w:p w:rsidR="0034334C" w:rsidRDefault="0034334C">
            <w:pPr>
              <w:jc w:val="center"/>
            </w:pPr>
            <w:r>
              <w:rPr>
                <w:rFonts w:hint="eastAsia"/>
              </w:rPr>
              <w:t>家庭状況</w:t>
            </w:r>
          </w:p>
        </w:tc>
        <w:tc>
          <w:tcPr>
            <w:tcW w:w="1783" w:type="pct"/>
            <w:vAlign w:val="center"/>
          </w:tcPr>
          <w:p w:rsidR="0034334C" w:rsidRDefault="0034334C" w:rsidP="00AC6814">
            <w:pPr>
              <w:jc w:val="distribute"/>
            </w:pPr>
            <w:r>
              <w:rPr>
                <w:rFonts w:hint="eastAsia"/>
              </w:rPr>
              <w:t>①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独居</w:t>
            </w:r>
            <w:r w:rsidR="00AC6814">
              <w:rPr>
                <w:rFonts w:hint="eastAsia"/>
              </w:rPr>
              <w:t>（</w:t>
            </w:r>
            <w:r>
              <w:rPr>
                <w:rFonts w:hint="eastAsia"/>
              </w:rPr>
              <w:t>子供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AC6814">
              <w:rPr>
                <w:rFonts w:hint="eastAsia"/>
              </w:rPr>
              <w:t xml:space="preserve">　）</w:t>
            </w:r>
          </w:p>
        </w:tc>
        <w:tc>
          <w:tcPr>
            <w:tcW w:w="1042" w:type="pct"/>
            <w:vAlign w:val="center"/>
          </w:tcPr>
          <w:p w:rsidR="0034334C" w:rsidRDefault="0034334C" w:rsidP="00AC6814">
            <w:pPr>
              <w:ind w:rightChars="50" w:right="105"/>
              <w:jc w:val="distribute"/>
            </w:pPr>
            <w:r>
              <w:rPr>
                <w:rFonts w:hint="eastAsia"/>
              </w:rPr>
              <w:t>②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老夫婦世帯</w:t>
            </w:r>
          </w:p>
        </w:tc>
        <w:tc>
          <w:tcPr>
            <w:tcW w:w="1405" w:type="pct"/>
            <w:vAlign w:val="center"/>
          </w:tcPr>
          <w:p w:rsidR="0034334C" w:rsidRDefault="0034334C" w:rsidP="00AC6814">
            <w:pPr>
              <w:jc w:val="distribute"/>
            </w:pPr>
            <w:r>
              <w:rPr>
                <w:rFonts w:hint="eastAsia"/>
              </w:rPr>
              <w:t>③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AC681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AC68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C6814">
              <w:rPr>
                <w:rFonts w:hint="eastAsia"/>
              </w:rPr>
              <w:t>）</w:t>
            </w:r>
          </w:p>
        </w:tc>
      </w:tr>
    </w:tbl>
    <w:p w:rsidR="0034334C" w:rsidRDefault="0034334C" w:rsidP="00261F73">
      <w:pPr>
        <w:spacing w:line="200" w:lineRule="exact"/>
      </w:pPr>
    </w:p>
    <w:sectPr w:rsidR="0034334C" w:rsidSect="0002660F">
      <w:pgSz w:w="11906" w:h="16838" w:code="9"/>
      <w:pgMar w:top="851" w:right="1134" w:bottom="992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14" w:rsidRDefault="004F4714" w:rsidP="00446670">
      <w:r>
        <w:separator/>
      </w:r>
    </w:p>
  </w:endnote>
  <w:endnote w:type="continuationSeparator" w:id="0">
    <w:p w:rsidR="004F4714" w:rsidRDefault="004F4714" w:rsidP="004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14" w:rsidRDefault="004F4714" w:rsidP="00446670">
      <w:r>
        <w:separator/>
      </w:r>
    </w:p>
  </w:footnote>
  <w:footnote w:type="continuationSeparator" w:id="0">
    <w:p w:rsidR="004F4714" w:rsidRDefault="004F4714" w:rsidP="0044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4C"/>
    <w:rsid w:val="0002660F"/>
    <w:rsid w:val="001E79B7"/>
    <w:rsid w:val="00261F73"/>
    <w:rsid w:val="002D663A"/>
    <w:rsid w:val="0034334C"/>
    <w:rsid w:val="003716C8"/>
    <w:rsid w:val="00446670"/>
    <w:rsid w:val="00471DBC"/>
    <w:rsid w:val="004F4714"/>
    <w:rsid w:val="005F3E5C"/>
    <w:rsid w:val="0079690F"/>
    <w:rsid w:val="0089797D"/>
    <w:rsid w:val="00905022"/>
    <w:rsid w:val="00AC6814"/>
    <w:rsid w:val="00AF0E63"/>
    <w:rsid w:val="00B040B0"/>
    <w:rsid w:val="00B36E65"/>
    <w:rsid w:val="00CB582B"/>
    <w:rsid w:val="00D951B1"/>
    <w:rsid w:val="00E424BD"/>
    <w:rsid w:val="00ED050D"/>
    <w:rsid w:val="00F04701"/>
    <w:rsid w:val="00FA4854"/>
    <w:rsid w:val="00FC077C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58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582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58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582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18</TotalTime>
  <Pages>1</Pages>
  <Words>363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様式第1号(第5条、第8条関係)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様式第1号(第5条、第8条関係)</dc:title>
  <dc:creator>(株)ぎょうせい</dc:creator>
  <cp:lastModifiedBy>小野 友美</cp:lastModifiedBy>
  <cp:revision>5</cp:revision>
  <cp:lastPrinted>2016-02-25T09:05:00Z</cp:lastPrinted>
  <dcterms:created xsi:type="dcterms:W3CDTF">2016-02-25T07:57:00Z</dcterms:created>
  <dcterms:modified xsi:type="dcterms:W3CDTF">2019-05-01T01:55:00Z</dcterms:modified>
</cp:coreProperties>
</file>