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A4" w:rsidRPr="00DF2AB6" w:rsidRDefault="007D08A4">
      <w:pPr>
        <w:rPr>
          <w:sz w:val="22"/>
          <w:szCs w:val="22"/>
        </w:rPr>
      </w:pPr>
      <w:r w:rsidRPr="00DF2AB6">
        <w:rPr>
          <w:rFonts w:hint="eastAsia"/>
          <w:sz w:val="22"/>
          <w:szCs w:val="22"/>
        </w:rPr>
        <w:t>様式第</w:t>
      </w:r>
      <w:r w:rsidRPr="00DF2AB6">
        <w:rPr>
          <w:sz w:val="22"/>
          <w:szCs w:val="22"/>
        </w:rPr>
        <w:t>1</w:t>
      </w:r>
      <w:r w:rsidRPr="00DF2AB6">
        <w:rPr>
          <w:rFonts w:hint="eastAsia"/>
          <w:sz w:val="22"/>
          <w:szCs w:val="22"/>
        </w:rPr>
        <w:t>号</w:t>
      </w:r>
      <w:r w:rsidRPr="00DF2AB6">
        <w:rPr>
          <w:sz w:val="22"/>
          <w:szCs w:val="22"/>
        </w:rPr>
        <w:t>(</w:t>
      </w:r>
      <w:r w:rsidRPr="00DF2AB6">
        <w:rPr>
          <w:rFonts w:hint="eastAsia"/>
          <w:sz w:val="22"/>
          <w:szCs w:val="22"/>
        </w:rPr>
        <w:t>第</w:t>
      </w:r>
      <w:r w:rsidRPr="00DF2AB6">
        <w:rPr>
          <w:sz w:val="22"/>
          <w:szCs w:val="22"/>
        </w:rPr>
        <w:t>6</w:t>
      </w:r>
      <w:r w:rsidRPr="00DF2AB6">
        <w:rPr>
          <w:rFonts w:hint="eastAsia"/>
          <w:sz w:val="22"/>
          <w:szCs w:val="22"/>
        </w:rPr>
        <w:t>条関係</w:t>
      </w:r>
      <w:r w:rsidRPr="00DF2AB6">
        <w:rPr>
          <w:sz w:val="22"/>
          <w:szCs w:val="22"/>
        </w:rPr>
        <w:t>)</w:t>
      </w:r>
    </w:p>
    <w:p w:rsidR="007D08A4" w:rsidRPr="00145658" w:rsidRDefault="007D08A4">
      <w:pPr>
        <w:jc w:val="center"/>
        <w:rPr>
          <w:b/>
          <w:sz w:val="24"/>
          <w:szCs w:val="24"/>
        </w:rPr>
      </w:pPr>
      <w:r w:rsidRPr="00145658">
        <w:rPr>
          <w:rFonts w:hint="eastAsia"/>
          <w:b/>
          <w:spacing w:val="28"/>
          <w:sz w:val="24"/>
          <w:szCs w:val="24"/>
        </w:rPr>
        <w:t>生活管理指導員派遣申出</w:t>
      </w:r>
      <w:r w:rsidRPr="00145658">
        <w:rPr>
          <w:rFonts w:hint="eastAsia"/>
          <w:b/>
          <w:sz w:val="24"/>
          <w:szCs w:val="24"/>
        </w:rPr>
        <w:t>書</w:t>
      </w:r>
    </w:p>
    <w:p w:rsidR="007D08A4" w:rsidRDefault="007D08A4">
      <w:pPr>
        <w:jc w:val="right"/>
        <w:rPr>
          <w:sz w:val="22"/>
          <w:szCs w:val="22"/>
        </w:rPr>
      </w:pPr>
    </w:p>
    <w:p w:rsidR="007D08A4" w:rsidRPr="00DF2AB6" w:rsidRDefault="00E04ED8" w:rsidP="00E04ED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</w:t>
      </w:r>
      <w:r w:rsidR="00341E6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年　</w:t>
      </w:r>
      <w:r w:rsidR="00341E6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月　　</w:t>
      </w:r>
      <w:r w:rsidR="00341E6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日</w:t>
      </w:r>
    </w:p>
    <w:p w:rsidR="007D08A4" w:rsidRPr="00DF2AB6" w:rsidRDefault="007D08A4">
      <w:pPr>
        <w:rPr>
          <w:sz w:val="22"/>
          <w:szCs w:val="22"/>
        </w:rPr>
      </w:pPr>
    </w:p>
    <w:p w:rsidR="007D08A4" w:rsidRDefault="007D08A4">
      <w:pPr>
        <w:rPr>
          <w:sz w:val="22"/>
          <w:szCs w:val="22"/>
        </w:rPr>
      </w:pPr>
      <w:r w:rsidRPr="00DF2AB6">
        <w:rPr>
          <w:rFonts w:hint="eastAsia"/>
          <w:sz w:val="22"/>
          <w:szCs w:val="22"/>
        </w:rPr>
        <w:t xml:space="preserve">　かすみがうら市長　　　　</w:t>
      </w:r>
    </w:p>
    <w:p w:rsidR="0029169B" w:rsidRPr="00DF2AB6" w:rsidRDefault="0029169B">
      <w:pPr>
        <w:rPr>
          <w:sz w:val="22"/>
          <w:szCs w:val="22"/>
        </w:rPr>
      </w:pPr>
    </w:p>
    <w:p w:rsidR="007D08A4" w:rsidRPr="00DF2AB6" w:rsidRDefault="00DF2AB6" w:rsidP="00341E6A">
      <w:pPr>
        <w:ind w:leftChars="2300" w:left="4830"/>
        <w:rPr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  <w:r w:rsidR="0029169B">
        <w:rPr>
          <w:rFonts w:hint="eastAsia"/>
          <w:sz w:val="22"/>
          <w:szCs w:val="22"/>
        </w:rPr>
        <w:t xml:space="preserve">　</w:t>
      </w:r>
      <w:r w:rsidR="0029169B" w:rsidRPr="00341E6A">
        <w:rPr>
          <w:rFonts w:hint="eastAsia"/>
          <w:sz w:val="22"/>
          <w:szCs w:val="22"/>
        </w:rPr>
        <w:t>かすみがうら市</w:t>
      </w:r>
    </w:p>
    <w:p w:rsidR="007D08A4" w:rsidRPr="00DF2AB6" w:rsidRDefault="00341E6A" w:rsidP="00341E6A">
      <w:pPr>
        <w:ind w:leftChars="2000" w:left="4200"/>
        <w:rPr>
          <w:sz w:val="22"/>
          <w:szCs w:val="22"/>
        </w:rPr>
      </w:pPr>
      <w:r>
        <w:rPr>
          <w:rFonts w:hint="eastAsia"/>
          <w:sz w:val="22"/>
          <w:szCs w:val="22"/>
        </w:rPr>
        <w:t>申出者</w:t>
      </w:r>
    </w:p>
    <w:p w:rsidR="007D08A4" w:rsidRPr="00DF2AB6" w:rsidRDefault="00DF2AB6" w:rsidP="00341E6A">
      <w:pPr>
        <w:ind w:leftChars="2300" w:left="483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</w:t>
      </w:r>
      <w:r w:rsidR="00341E6A">
        <w:rPr>
          <w:rFonts w:hint="eastAsia"/>
          <w:sz w:val="22"/>
          <w:szCs w:val="22"/>
        </w:rPr>
        <w:t xml:space="preserve">　　　　　　　　　　　　　　　　　</w:t>
      </w:r>
      <w:r w:rsidR="007D08A4">
        <w:rPr>
          <w:rFonts w:hint="eastAsia"/>
          <w:sz w:val="22"/>
          <w:szCs w:val="22"/>
        </w:rPr>
        <w:t>㊞</w:t>
      </w:r>
    </w:p>
    <w:p w:rsidR="007D08A4" w:rsidRDefault="007D08A4">
      <w:pPr>
        <w:rPr>
          <w:sz w:val="22"/>
          <w:szCs w:val="22"/>
        </w:rPr>
      </w:pPr>
    </w:p>
    <w:p w:rsidR="0029169B" w:rsidRPr="00DF2AB6" w:rsidRDefault="0029169B">
      <w:pPr>
        <w:rPr>
          <w:sz w:val="22"/>
          <w:szCs w:val="22"/>
        </w:rPr>
      </w:pPr>
    </w:p>
    <w:p w:rsidR="007D08A4" w:rsidRPr="00DF2AB6" w:rsidRDefault="007D08A4">
      <w:pPr>
        <w:rPr>
          <w:sz w:val="22"/>
          <w:szCs w:val="22"/>
        </w:rPr>
      </w:pPr>
      <w:r w:rsidRPr="00DF2AB6">
        <w:rPr>
          <w:rFonts w:hint="eastAsia"/>
          <w:sz w:val="22"/>
          <w:szCs w:val="22"/>
        </w:rPr>
        <w:t xml:space="preserve">　次により生活管理指導員を派遣されるよう申し出ます。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796"/>
        <w:gridCol w:w="421"/>
        <w:gridCol w:w="649"/>
        <w:gridCol w:w="433"/>
        <w:gridCol w:w="866"/>
        <w:gridCol w:w="545"/>
        <w:gridCol w:w="338"/>
        <w:gridCol w:w="1257"/>
        <w:gridCol w:w="1204"/>
        <w:gridCol w:w="616"/>
        <w:gridCol w:w="1174"/>
        <w:gridCol w:w="1037"/>
      </w:tblGrid>
      <w:tr w:rsidR="00341E6A" w:rsidRPr="00DF2AB6" w:rsidTr="00341E6A">
        <w:trPr>
          <w:cantSplit/>
          <w:trHeight w:val="794"/>
        </w:trPr>
        <w:tc>
          <w:tcPr>
            <w:tcW w:w="873" w:type="pct"/>
            <w:gridSpan w:val="3"/>
            <w:vMerge w:val="restart"/>
            <w:vAlign w:val="center"/>
          </w:tcPr>
          <w:p w:rsidR="00341E6A" w:rsidRPr="00DF2AB6" w:rsidRDefault="00341E6A" w:rsidP="0029169B">
            <w:pPr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派遣対象者住所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DF2AB6">
              <w:rPr>
                <w:rFonts w:hint="eastAsia"/>
                <w:sz w:val="22"/>
                <w:szCs w:val="22"/>
              </w:rPr>
              <w:t>氏名等</w:t>
            </w:r>
          </w:p>
        </w:tc>
        <w:tc>
          <w:tcPr>
            <w:tcW w:w="4127" w:type="pct"/>
            <w:gridSpan w:val="10"/>
            <w:vAlign w:val="center"/>
          </w:tcPr>
          <w:p w:rsidR="00341E6A" w:rsidRDefault="00341E6A" w:rsidP="00341E6A">
            <w:pPr>
              <w:ind w:leftChars="50" w:left="105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かすみがうら市</w:t>
            </w:r>
          </w:p>
          <w:p w:rsidR="00341E6A" w:rsidRPr="00DF2AB6" w:rsidRDefault="00341E6A" w:rsidP="00341E6A">
            <w:pPr>
              <w:ind w:rightChars="650" w:right="1365" w:firstLineChars="300" w:firstLine="660"/>
              <w:jc w:val="right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電話</w:t>
            </w:r>
            <w:r>
              <w:rPr>
                <w:rFonts w:hint="eastAsia"/>
                <w:sz w:val="22"/>
                <w:szCs w:val="22"/>
              </w:rPr>
              <w:t xml:space="preserve">　　　　（　　　　）</w:t>
            </w:r>
          </w:p>
        </w:tc>
      </w:tr>
      <w:tr w:rsidR="00341E6A" w:rsidRPr="00DF2AB6" w:rsidTr="00AD5A46">
        <w:trPr>
          <w:cantSplit/>
          <w:trHeight w:val="510"/>
        </w:trPr>
        <w:tc>
          <w:tcPr>
            <w:tcW w:w="873" w:type="pct"/>
            <w:gridSpan w:val="3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267" w:type="pct"/>
            <w:gridSpan w:val="4"/>
            <w:vMerge w:val="restart"/>
            <w:vAlign w:val="center"/>
          </w:tcPr>
          <w:p w:rsidR="00341E6A" w:rsidRPr="00DF2AB6" w:rsidRDefault="00341E6A" w:rsidP="0029169B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333" w:type="pct"/>
            <w:gridSpan w:val="5"/>
            <w:vAlign w:val="center"/>
          </w:tcPr>
          <w:p w:rsidR="00341E6A" w:rsidRPr="00DF2AB6" w:rsidRDefault="00341E6A" w:rsidP="00F868CA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明・大・昭　　</w:t>
            </w:r>
            <w:r w:rsidRPr="00DF2AB6">
              <w:rPr>
                <w:rFonts w:hint="eastAsia"/>
                <w:sz w:val="22"/>
                <w:szCs w:val="22"/>
              </w:rPr>
              <w:t>年　　月　　日生</w:t>
            </w:r>
            <w:r w:rsidRPr="00DF2AB6">
              <w:rPr>
                <w:sz w:val="22"/>
                <w:szCs w:val="22"/>
              </w:rPr>
              <w:t>(</w:t>
            </w:r>
            <w:r w:rsidRPr="00DF2AB6">
              <w:rPr>
                <w:rFonts w:hint="eastAsia"/>
                <w:sz w:val="22"/>
                <w:szCs w:val="22"/>
              </w:rPr>
              <w:t xml:space="preserve">　　歳</w:t>
            </w:r>
            <w:r w:rsidRPr="00DF2AB6">
              <w:rPr>
                <w:sz w:val="22"/>
                <w:szCs w:val="22"/>
              </w:rPr>
              <w:t>)</w:t>
            </w:r>
          </w:p>
        </w:tc>
        <w:tc>
          <w:tcPr>
            <w:tcW w:w="527" w:type="pct"/>
            <w:vAlign w:val="center"/>
          </w:tcPr>
          <w:p w:rsidR="00341E6A" w:rsidRPr="00DF2AB6" w:rsidRDefault="00341E6A" w:rsidP="005C0AA6">
            <w:pPr>
              <w:jc w:val="center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AD5A46" w:rsidRPr="00DF2AB6" w:rsidTr="00AD5A46">
        <w:trPr>
          <w:cantSplit/>
          <w:trHeight w:val="510"/>
        </w:trPr>
        <w:tc>
          <w:tcPr>
            <w:tcW w:w="873" w:type="pct"/>
            <w:gridSpan w:val="3"/>
            <w:vMerge/>
            <w:vAlign w:val="center"/>
          </w:tcPr>
          <w:p w:rsidR="00AD5A46" w:rsidRPr="00DF2AB6" w:rsidRDefault="00AD5A46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267" w:type="pct"/>
            <w:gridSpan w:val="4"/>
            <w:vMerge/>
            <w:vAlign w:val="center"/>
          </w:tcPr>
          <w:p w:rsidR="00AD5A46" w:rsidRPr="00DF2AB6" w:rsidRDefault="00AD5A46" w:rsidP="0029169B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860" w:type="pct"/>
            <w:gridSpan w:val="6"/>
            <w:vAlign w:val="center"/>
          </w:tcPr>
          <w:p w:rsidR="00AD5A46" w:rsidRPr="00DF2AB6" w:rsidRDefault="00AD5A46" w:rsidP="00AD5A46">
            <w:pPr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個人番号</w:t>
            </w:r>
          </w:p>
        </w:tc>
      </w:tr>
      <w:tr w:rsidR="00341E6A" w:rsidRPr="00DF2AB6" w:rsidTr="00AD5A46">
        <w:trPr>
          <w:cantSplit/>
          <w:trHeight w:val="510"/>
        </w:trPr>
        <w:tc>
          <w:tcPr>
            <w:tcW w:w="873" w:type="pct"/>
            <w:gridSpan w:val="3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267" w:type="pct"/>
            <w:gridSpan w:val="4"/>
            <w:vMerge w:val="restart"/>
            <w:vAlign w:val="center"/>
          </w:tcPr>
          <w:p w:rsidR="00341E6A" w:rsidRPr="00DF2AB6" w:rsidRDefault="00341E6A" w:rsidP="0029169B">
            <w:pPr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333" w:type="pct"/>
            <w:gridSpan w:val="5"/>
            <w:vAlign w:val="center"/>
          </w:tcPr>
          <w:p w:rsidR="00341E6A" w:rsidRPr="00DF2AB6" w:rsidRDefault="00341E6A" w:rsidP="00341E6A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明・大・昭　　</w:t>
            </w:r>
            <w:r w:rsidRPr="00DF2AB6">
              <w:rPr>
                <w:rFonts w:hint="eastAsia"/>
                <w:sz w:val="22"/>
                <w:szCs w:val="22"/>
              </w:rPr>
              <w:t>年　　月　　日生</w:t>
            </w:r>
            <w:r w:rsidRPr="00DF2AB6">
              <w:rPr>
                <w:sz w:val="22"/>
                <w:szCs w:val="22"/>
              </w:rPr>
              <w:t>(</w:t>
            </w:r>
            <w:r w:rsidRPr="00DF2AB6">
              <w:rPr>
                <w:rFonts w:hint="eastAsia"/>
                <w:sz w:val="22"/>
                <w:szCs w:val="22"/>
              </w:rPr>
              <w:t xml:space="preserve">　　歳</w:t>
            </w:r>
            <w:r w:rsidRPr="00DF2AB6">
              <w:rPr>
                <w:sz w:val="22"/>
                <w:szCs w:val="22"/>
              </w:rPr>
              <w:t>)</w:t>
            </w:r>
          </w:p>
        </w:tc>
        <w:tc>
          <w:tcPr>
            <w:tcW w:w="527" w:type="pct"/>
            <w:vAlign w:val="center"/>
          </w:tcPr>
          <w:p w:rsidR="00341E6A" w:rsidRPr="00DF2AB6" w:rsidRDefault="00341E6A" w:rsidP="005C0AA6">
            <w:pPr>
              <w:jc w:val="center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AD5A46" w:rsidRPr="00DF2AB6" w:rsidTr="00AD5A46">
        <w:trPr>
          <w:cantSplit/>
          <w:trHeight w:val="510"/>
        </w:trPr>
        <w:tc>
          <w:tcPr>
            <w:tcW w:w="873" w:type="pct"/>
            <w:gridSpan w:val="3"/>
            <w:vMerge/>
            <w:vAlign w:val="center"/>
          </w:tcPr>
          <w:p w:rsidR="00AD5A46" w:rsidRPr="00DF2AB6" w:rsidRDefault="00AD5A46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267" w:type="pct"/>
            <w:gridSpan w:val="4"/>
            <w:vMerge/>
            <w:vAlign w:val="center"/>
          </w:tcPr>
          <w:p w:rsidR="00AD5A46" w:rsidRPr="00DF2AB6" w:rsidRDefault="00AD5A46" w:rsidP="0029169B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860" w:type="pct"/>
            <w:gridSpan w:val="6"/>
            <w:vAlign w:val="center"/>
          </w:tcPr>
          <w:p w:rsidR="00AD5A46" w:rsidRPr="00DF2AB6" w:rsidRDefault="00AD5A46" w:rsidP="00AD5A46">
            <w:pPr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個人番号</w:t>
            </w:r>
          </w:p>
        </w:tc>
      </w:tr>
      <w:tr w:rsidR="00341E6A" w:rsidRPr="00DF2AB6" w:rsidTr="00341E6A">
        <w:trPr>
          <w:cantSplit/>
          <w:trHeight w:val="832"/>
        </w:trPr>
        <w:tc>
          <w:tcPr>
            <w:tcW w:w="873" w:type="pct"/>
            <w:gridSpan w:val="3"/>
            <w:vAlign w:val="center"/>
          </w:tcPr>
          <w:p w:rsidR="00341E6A" w:rsidRPr="00DF2AB6" w:rsidRDefault="00341E6A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派遣を希望する理由</w:t>
            </w:r>
          </w:p>
        </w:tc>
        <w:tc>
          <w:tcPr>
            <w:tcW w:w="4127" w:type="pct"/>
            <w:gridSpan w:val="10"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1E6A" w:rsidRPr="00DF2AB6" w:rsidTr="00341E6A">
        <w:trPr>
          <w:cantSplit/>
          <w:trHeight w:val="1613"/>
        </w:trPr>
        <w:tc>
          <w:tcPr>
            <w:tcW w:w="873" w:type="pct"/>
            <w:gridSpan w:val="3"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希望するサービスの</w:t>
            </w:r>
            <w:r w:rsidRPr="00DF2AB6">
              <w:rPr>
                <w:rFonts w:hint="eastAsia"/>
                <w:spacing w:val="315"/>
                <w:sz w:val="22"/>
                <w:szCs w:val="22"/>
              </w:rPr>
              <w:t>内</w:t>
            </w:r>
            <w:r w:rsidRPr="00DF2AB6">
              <w:rPr>
                <w:rFonts w:hint="eastAsia"/>
                <w:sz w:val="22"/>
                <w:szCs w:val="22"/>
              </w:rPr>
              <w:t>容</w:t>
            </w:r>
          </w:p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  <w:r w:rsidRPr="00DF2AB6">
              <w:rPr>
                <w:sz w:val="22"/>
                <w:szCs w:val="22"/>
              </w:rPr>
              <w:t>(</w:t>
            </w:r>
            <w:r w:rsidRPr="00DF2AB6">
              <w:rPr>
                <w:rFonts w:hint="eastAsia"/>
                <w:sz w:val="22"/>
                <w:szCs w:val="22"/>
              </w:rPr>
              <w:t>○で囲む。</w:t>
            </w:r>
            <w:r w:rsidRPr="00DF2AB6">
              <w:rPr>
                <w:sz w:val="22"/>
                <w:szCs w:val="22"/>
              </w:rPr>
              <w:t>)</w:t>
            </w:r>
          </w:p>
        </w:tc>
        <w:tc>
          <w:tcPr>
            <w:tcW w:w="4127" w:type="pct"/>
            <w:gridSpan w:val="10"/>
            <w:vAlign w:val="center"/>
          </w:tcPr>
          <w:p w:rsidR="00AD5A46" w:rsidRDefault="00AD5A46" w:rsidP="00B3365B">
            <w:pPr>
              <w:spacing w:line="360" w:lineRule="auto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①　</w:t>
            </w:r>
            <w:r w:rsidR="00341E6A">
              <w:rPr>
                <w:rFonts w:hint="eastAsia"/>
                <w:sz w:val="22"/>
                <w:szCs w:val="22"/>
              </w:rPr>
              <w:t>通院の付き添い</w:t>
            </w:r>
            <w:r w:rsidR="00341E6A" w:rsidRPr="00DF2AB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②　</w:t>
            </w:r>
            <w:r w:rsidR="00341E6A">
              <w:rPr>
                <w:rFonts w:hint="eastAsia"/>
                <w:sz w:val="22"/>
                <w:szCs w:val="22"/>
              </w:rPr>
              <w:t xml:space="preserve">調理　</w:t>
            </w:r>
            <w:r w:rsidR="00341E6A" w:rsidRPr="00DF2AB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③　</w:t>
            </w:r>
            <w:r w:rsidR="00341E6A" w:rsidRPr="00DF2AB6">
              <w:rPr>
                <w:rFonts w:hint="eastAsia"/>
                <w:sz w:val="22"/>
                <w:szCs w:val="22"/>
              </w:rPr>
              <w:t>衣類</w:t>
            </w:r>
            <w:r w:rsidR="00341E6A">
              <w:rPr>
                <w:rFonts w:hint="eastAsia"/>
                <w:sz w:val="22"/>
                <w:szCs w:val="22"/>
              </w:rPr>
              <w:t>の洗濯及び補修</w:t>
            </w:r>
            <w:r w:rsidR="00341E6A" w:rsidRPr="00DF2AB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341E6A" w:rsidRDefault="00AD5A46" w:rsidP="00B3365B">
            <w:pPr>
              <w:spacing w:line="360" w:lineRule="auto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④　</w:t>
            </w:r>
            <w:r w:rsidR="00341E6A">
              <w:rPr>
                <w:rFonts w:hint="eastAsia"/>
                <w:sz w:val="22"/>
                <w:szCs w:val="22"/>
              </w:rPr>
              <w:t>住居等の掃除及び室内の整理</w:t>
            </w:r>
            <w:r w:rsidR="00341E6A" w:rsidRPr="00DF2AB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⑤　</w:t>
            </w:r>
            <w:r w:rsidR="00341E6A">
              <w:rPr>
                <w:rFonts w:hint="eastAsia"/>
                <w:sz w:val="22"/>
                <w:szCs w:val="22"/>
              </w:rPr>
              <w:t>生活必需品の買物</w:t>
            </w:r>
            <w:r w:rsidR="00341E6A" w:rsidRPr="00DF2AB6">
              <w:rPr>
                <w:rFonts w:hint="eastAsia"/>
                <w:sz w:val="22"/>
                <w:szCs w:val="22"/>
              </w:rPr>
              <w:t xml:space="preserve">　</w:t>
            </w:r>
          </w:p>
          <w:p w:rsidR="00341E6A" w:rsidRDefault="00AD5A46" w:rsidP="00B3365B">
            <w:pPr>
              <w:spacing w:line="360" w:lineRule="auto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⑥　</w:t>
            </w:r>
            <w:r w:rsidR="00341E6A" w:rsidRPr="00DF2AB6">
              <w:rPr>
                <w:rFonts w:hint="eastAsia"/>
                <w:sz w:val="22"/>
                <w:szCs w:val="22"/>
              </w:rPr>
              <w:t xml:space="preserve">関係機関との連絡　</w:t>
            </w:r>
            <w:r w:rsidR="00341E6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⑦　</w:t>
            </w:r>
            <w:r w:rsidR="00341E6A" w:rsidRPr="00DF2AB6">
              <w:rPr>
                <w:rFonts w:hint="eastAsia"/>
                <w:sz w:val="22"/>
                <w:szCs w:val="22"/>
              </w:rPr>
              <w:t xml:space="preserve">生活、身上、介護に関する相談助言　</w:t>
            </w:r>
          </w:p>
          <w:p w:rsidR="00341E6A" w:rsidRPr="00DF2AB6" w:rsidRDefault="00AD5A46" w:rsidP="00B3365B">
            <w:pPr>
              <w:spacing w:line="360" w:lineRule="auto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⑧　</w:t>
            </w:r>
            <w:r w:rsidR="00341E6A" w:rsidRPr="00DF2AB6">
              <w:rPr>
                <w:rFonts w:hint="eastAsia"/>
                <w:sz w:val="22"/>
                <w:szCs w:val="22"/>
              </w:rPr>
              <w:t>対人関係構築のための支援指導</w:t>
            </w:r>
          </w:p>
        </w:tc>
      </w:tr>
      <w:tr w:rsidR="00341E6A" w:rsidRPr="00AD734E" w:rsidTr="00AD5A46">
        <w:trPr>
          <w:cantSplit/>
          <w:trHeight w:val="570"/>
        </w:trPr>
        <w:tc>
          <w:tcPr>
            <w:tcW w:w="873" w:type="pct"/>
            <w:gridSpan w:val="3"/>
            <w:vMerge w:val="restart"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pacing w:val="35"/>
                <w:sz w:val="22"/>
                <w:szCs w:val="22"/>
              </w:rPr>
              <w:t>希望す</w:t>
            </w:r>
            <w:r w:rsidRPr="00DF2AB6">
              <w:rPr>
                <w:rFonts w:hint="eastAsia"/>
                <w:sz w:val="22"/>
                <w:szCs w:val="22"/>
              </w:rPr>
              <w:t>る世話の程度</w:t>
            </w:r>
          </w:p>
        </w:tc>
        <w:tc>
          <w:tcPr>
            <w:tcW w:w="989" w:type="pct"/>
            <w:gridSpan w:val="3"/>
            <w:vAlign w:val="center"/>
          </w:tcPr>
          <w:p w:rsidR="00341E6A" w:rsidRPr="00DF2AB6" w:rsidRDefault="00341E6A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派遣回数</w:t>
            </w:r>
          </w:p>
        </w:tc>
        <w:tc>
          <w:tcPr>
            <w:tcW w:w="3137" w:type="pct"/>
            <w:gridSpan w:val="7"/>
            <w:vAlign w:val="center"/>
          </w:tcPr>
          <w:p w:rsidR="00341E6A" w:rsidRPr="00DF2AB6" w:rsidRDefault="00AD5A46" w:rsidP="00AD5A46">
            <w:pPr>
              <w:ind w:leftChars="50" w:left="105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="00341E6A">
              <w:rPr>
                <w:rFonts w:hint="eastAsia"/>
                <w:sz w:val="22"/>
                <w:szCs w:val="22"/>
              </w:rPr>
              <w:t xml:space="preserve">箇月当たり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41E6A" w:rsidRPr="00DF2AB6">
              <w:rPr>
                <w:rFonts w:hint="eastAsia"/>
                <w:sz w:val="22"/>
                <w:szCs w:val="22"/>
              </w:rPr>
              <w:t>回</w:t>
            </w:r>
          </w:p>
        </w:tc>
      </w:tr>
      <w:tr w:rsidR="00341E6A" w:rsidRPr="00DF2AB6" w:rsidTr="00AD5A46">
        <w:trPr>
          <w:cantSplit/>
          <w:trHeight w:val="570"/>
        </w:trPr>
        <w:tc>
          <w:tcPr>
            <w:tcW w:w="873" w:type="pct"/>
            <w:gridSpan w:val="3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341E6A" w:rsidRPr="00DF2AB6" w:rsidRDefault="00341E6A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派遣時間数</w:t>
            </w:r>
          </w:p>
        </w:tc>
        <w:tc>
          <w:tcPr>
            <w:tcW w:w="3137" w:type="pct"/>
            <w:gridSpan w:val="7"/>
            <w:vAlign w:val="center"/>
          </w:tcPr>
          <w:p w:rsidR="00341E6A" w:rsidRPr="00DF2AB6" w:rsidRDefault="00AD5A46" w:rsidP="00AD5A46">
            <w:pPr>
              <w:ind w:leftChars="50" w:left="105"/>
              <w:textAlignment w:val="center"/>
              <w:rPr>
                <w:sz w:val="22"/>
                <w:szCs w:val="22"/>
              </w:rPr>
            </w:pPr>
            <w:r w:rsidRPr="00FA6350">
              <w:rPr>
                <w:rFonts w:hint="eastAsia"/>
                <w:spacing w:val="15"/>
                <w:kern w:val="0"/>
                <w:sz w:val="22"/>
                <w:szCs w:val="22"/>
                <w:fitText w:val="1320" w:id="1120711936"/>
              </w:rPr>
              <w:t>１</w:t>
            </w:r>
            <w:r w:rsidR="00341E6A" w:rsidRPr="00FA6350">
              <w:rPr>
                <w:rFonts w:hint="eastAsia"/>
                <w:spacing w:val="15"/>
                <w:kern w:val="0"/>
                <w:sz w:val="22"/>
                <w:szCs w:val="22"/>
                <w:fitText w:val="1320" w:id="1120711936"/>
              </w:rPr>
              <w:t>回当た</w:t>
            </w:r>
            <w:r w:rsidR="00341E6A" w:rsidRPr="00FA6350">
              <w:rPr>
                <w:rFonts w:hint="eastAsia"/>
                <w:kern w:val="0"/>
                <w:sz w:val="22"/>
                <w:szCs w:val="22"/>
                <w:fitText w:val="1320" w:id="1120711936"/>
              </w:rPr>
              <w:t>り</w:t>
            </w:r>
            <w:r w:rsidR="00341E6A">
              <w:rPr>
                <w:rFonts w:hint="eastAsia"/>
                <w:sz w:val="22"/>
                <w:szCs w:val="22"/>
              </w:rPr>
              <w:t xml:space="preserve">　　　　　</w:t>
            </w:r>
            <w:r w:rsidR="00341E6A" w:rsidRPr="00DF2AB6">
              <w:rPr>
                <w:rFonts w:hint="eastAsia"/>
                <w:sz w:val="22"/>
                <w:szCs w:val="22"/>
              </w:rPr>
              <w:t>時間</w:t>
            </w:r>
          </w:p>
        </w:tc>
      </w:tr>
      <w:tr w:rsidR="00341E6A" w:rsidRPr="00DF2AB6" w:rsidTr="00AD5A46">
        <w:trPr>
          <w:cantSplit/>
          <w:trHeight w:val="570"/>
        </w:trPr>
        <w:tc>
          <w:tcPr>
            <w:tcW w:w="873" w:type="pct"/>
            <w:gridSpan w:val="3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341E6A" w:rsidRPr="00DF2AB6" w:rsidRDefault="00341E6A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派遣期間</w:t>
            </w:r>
          </w:p>
        </w:tc>
        <w:tc>
          <w:tcPr>
            <w:tcW w:w="3137" w:type="pct"/>
            <w:gridSpan w:val="7"/>
            <w:shd w:val="clear" w:color="auto" w:fill="auto"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D5A4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年</w:t>
            </w:r>
            <w:r w:rsidR="00AD5A4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月　</w:t>
            </w:r>
            <w:r w:rsidR="00AD5A4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  <w:r w:rsidR="00AD5A4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～　</w:t>
            </w:r>
            <w:r w:rsidR="00AD5A4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年</w:t>
            </w:r>
            <w:r w:rsidR="00AD5A4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月</w:t>
            </w:r>
            <w:r w:rsidR="00AD5A4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F2AB6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341E6A" w:rsidRPr="00DF2AB6" w:rsidTr="00AD5A46">
        <w:trPr>
          <w:cantSplit/>
          <w:trHeight w:val="570"/>
        </w:trPr>
        <w:tc>
          <w:tcPr>
            <w:tcW w:w="873" w:type="pct"/>
            <w:gridSpan w:val="3"/>
            <w:vMerge w:val="restart"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pacing w:val="35"/>
                <w:sz w:val="22"/>
                <w:szCs w:val="22"/>
              </w:rPr>
              <w:t>親戚又</w:t>
            </w:r>
            <w:r w:rsidRPr="00DF2AB6">
              <w:rPr>
                <w:rFonts w:hint="eastAsia"/>
                <w:sz w:val="22"/>
                <w:szCs w:val="22"/>
              </w:rPr>
              <w:t>は緊急連絡先</w:t>
            </w:r>
          </w:p>
        </w:tc>
        <w:tc>
          <w:tcPr>
            <w:tcW w:w="989" w:type="pct"/>
            <w:gridSpan w:val="3"/>
            <w:vAlign w:val="center"/>
          </w:tcPr>
          <w:p w:rsidR="00341E6A" w:rsidRPr="00DF2AB6" w:rsidRDefault="00341E6A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49" w:type="pct"/>
            <w:gridSpan w:val="2"/>
            <w:vAlign w:val="center"/>
          </w:tcPr>
          <w:p w:rsidR="00341E6A" w:rsidRPr="00DF2AB6" w:rsidRDefault="00341E6A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1564" w:type="pct"/>
            <w:gridSpan w:val="3"/>
            <w:vAlign w:val="center"/>
          </w:tcPr>
          <w:p w:rsidR="00341E6A" w:rsidRPr="00DF2AB6" w:rsidRDefault="00341E6A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1124" w:type="pct"/>
            <w:gridSpan w:val="2"/>
            <w:vAlign w:val="center"/>
          </w:tcPr>
          <w:p w:rsidR="00341E6A" w:rsidRPr="00DF2AB6" w:rsidRDefault="00341E6A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341E6A" w:rsidRPr="00DF2AB6" w:rsidTr="00AD5A46">
        <w:trPr>
          <w:cantSplit/>
          <w:trHeight w:val="570"/>
        </w:trPr>
        <w:tc>
          <w:tcPr>
            <w:tcW w:w="873" w:type="pct"/>
            <w:gridSpan w:val="3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gridSpan w:val="2"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64" w:type="pct"/>
            <w:gridSpan w:val="3"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24" w:type="pct"/>
            <w:gridSpan w:val="2"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1E6A" w:rsidRPr="00DF2AB6" w:rsidTr="00AD5A46">
        <w:trPr>
          <w:cantSplit/>
          <w:trHeight w:val="570"/>
        </w:trPr>
        <w:tc>
          <w:tcPr>
            <w:tcW w:w="873" w:type="pct"/>
            <w:gridSpan w:val="3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gridSpan w:val="2"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64" w:type="pct"/>
            <w:gridSpan w:val="3"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24" w:type="pct"/>
            <w:gridSpan w:val="2"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1E6A" w:rsidRPr="00DF2AB6" w:rsidTr="00AD5A46">
        <w:trPr>
          <w:cantSplit/>
          <w:trHeight w:val="570"/>
        </w:trPr>
        <w:tc>
          <w:tcPr>
            <w:tcW w:w="873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64" w:type="pct"/>
            <w:gridSpan w:val="3"/>
            <w:tcBorders>
              <w:bottom w:val="single" w:sz="4" w:space="0" w:color="auto"/>
            </w:tcBorders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24" w:type="pct"/>
            <w:gridSpan w:val="2"/>
            <w:tcBorders>
              <w:bottom w:val="single" w:sz="4" w:space="0" w:color="auto"/>
            </w:tcBorders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1E6A" w:rsidRPr="00DF2AB6" w:rsidTr="00AD5A46">
        <w:trPr>
          <w:cantSplit/>
          <w:trHeight w:val="775"/>
        </w:trPr>
        <w:tc>
          <w:tcPr>
            <w:tcW w:w="1863" w:type="pct"/>
            <w:gridSpan w:val="6"/>
            <w:vAlign w:val="center"/>
          </w:tcPr>
          <w:p w:rsidR="00341E6A" w:rsidRPr="00DF2AB6" w:rsidRDefault="00341E6A" w:rsidP="00AD5A46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DF2AB6">
              <w:rPr>
                <w:sz w:val="22"/>
                <w:szCs w:val="22"/>
              </w:rPr>
              <w:lastRenderedPageBreak/>
              <w:br w:type="page"/>
            </w:r>
            <w:r>
              <w:rPr>
                <w:rFonts w:hint="eastAsia"/>
                <w:sz w:val="22"/>
                <w:szCs w:val="22"/>
              </w:rPr>
              <w:t>派遣時間数を確認</w:t>
            </w:r>
            <w:r w:rsidRPr="00DF2AB6">
              <w:rPr>
                <w:rFonts w:hint="eastAsia"/>
                <w:sz w:val="22"/>
                <w:szCs w:val="22"/>
              </w:rPr>
              <w:t>する者</w:t>
            </w:r>
            <w:r>
              <w:rPr>
                <w:rFonts w:hint="eastAsia"/>
                <w:sz w:val="22"/>
                <w:szCs w:val="22"/>
              </w:rPr>
              <w:t>の</w:t>
            </w:r>
            <w:r w:rsidRPr="00DF2AB6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37" w:type="pct"/>
            <w:gridSpan w:val="7"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1E6A" w:rsidRPr="00DF2AB6" w:rsidTr="00AD5A46">
        <w:trPr>
          <w:cantSplit/>
          <w:trHeight w:val="430"/>
        </w:trPr>
        <w:tc>
          <w:tcPr>
            <w:tcW w:w="254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341E6A" w:rsidRPr="00DF2AB6" w:rsidRDefault="00341E6A">
            <w:pPr>
              <w:jc w:val="center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pacing w:val="315"/>
                <w:sz w:val="22"/>
                <w:szCs w:val="22"/>
              </w:rPr>
              <w:t>心身の状</w:t>
            </w:r>
            <w:r w:rsidRPr="00DF2AB6">
              <w:rPr>
                <w:rFonts w:hint="eastAsia"/>
                <w:sz w:val="22"/>
                <w:szCs w:val="22"/>
              </w:rPr>
              <w:t>況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</w:tcBorders>
            <w:vAlign w:val="center"/>
          </w:tcPr>
          <w:p w:rsidR="00341E6A" w:rsidRPr="00DF2AB6" w:rsidRDefault="00341E6A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障害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</w:tcBorders>
            <w:vAlign w:val="center"/>
          </w:tcPr>
          <w:p w:rsidR="00341E6A" w:rsidRPr="00DF2AB6" w:rsidRDefault="00341E6A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部位程度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</w:tcBorders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12" w:type="pct"/>
            <w:tcBorders>
              <w:top w:val="single" w:sz="4" w:space="0" w:color="auto"/>
            </w:tcBorders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障害手帳</w:t>
            </w:r>
          </w:p>
        </w:tc>
        <w:tc>
          <w:tcPr>
            <w:tcW w:w="1437" w:type="pct"/>
            <w:gridSpan w:val="3"/>
            <w:tcBorders>
              <w:top w:val="single" w:sz="4" w:space="0" w:color="auto"/>
            </w:tcBorders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1E6A" w:rsidRPr="00DF2AB6" w:rsidTr="00341E6A">
        <w:trPr>
          <w:cantSplit/>
          <w:trHeight w:val="430"/>
        </w:trPr>
        <w:tc>
          <w:tcPr>
            <w:tcW w:w="254" w:type="pct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gridSpan w:val="3"/>
            <w:vMerge w:val="restart"/>
            <w:vAlign w:val="center"/>
          </w:tcPr>
          <w:p w:rsidR="00341E6A" w:rsidRPr="00DF2AB6" w:rsidRDefault="00341E6A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疾病の状況</w:t>
            </w:r>
          </w:p>
        </w:tc>
        <w:tc>
          <w:tcPr>
            <w:tcW w:w="659" w:type="pct"/>
            <w:gridSpan w:val="2"/>
            <w:vAlign w:val="center"/>
          </w:tcPr>
          <w:p w:rsidR="00341E6A" w:rsidRPr="00DF2AB6" w:rsidRDefault="00341E6A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既往症</w:t>
            </w:r>
          </w:p>
        </w:tc>
        <w:tc>
          <w:tcPr>
            <w:tcW w:w="3137" w:type="pct"/>
            <w:gridSpan w:val="7"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1E6A" w:rsidRPr="00DF2AB6" w:rsidTr="00341E6A">
        <w:trPr>
          <w:cantSplit/>
          <w:trHeight w:val="430"/>
        </w:trPr>
        <w:tc>
          <w:tcPr>
            <w:tcW w:w="254" w:type="pct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gridSpan w:val="3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341E6A" w:rsidRPr="00DF2AB6" w:rsidRDefault="00341E6A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現在症</w:t>
            </w:r>
          </w:p>
        </w:tc>
        <w:tc>
          <w:tcPr>
            <w:tcW w:w="3137" w:type="pct"/>
            <w:gridSpan w:val="7"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1E6A" w:rsidRPr="00DF2AB6" w:rsidTr="00341E6A">
        <w:trPr>
          <w:cantSplit/>
          <w:trHeight w:val="630"/>
        </w:trPr>
        <w:tc>
          <w:tcPr>
            <w:tcW w:w="254" w:type="pct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Merge w:val="restart"/>
            <w:textDirection w:val="tbRlV"/>
            <w:vAlign w:val="center"/>
          </w:tcPr>
          <w:p w:rsidR="00341E6A" w:rsidRPr="00DF2AB6" w:rsidRDefault="00341E6A">
            <w:pPr>
              <w:jc w:val="center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pacing w:val="315"/>
                <w:sz w:val="22"/>
                <w:szCs w:val="22"/>
              </w:rPr>
              <w:t>状</w:t>
            </w:r>
            <w:r w:rsidRPr="00DF2AB6">
              <w:rPr>
                <w:rFonts w:hint="eastAsia"/>
                <w:sz w:val="22"/>
                <w:szCs w:val="22"/>
              </w:rPr>
              <w:t>況</w:t>
            </w:r>
          </w:p>
          <w:p w:rsidR="00341E6A" w:rsidRPr="00DF2AB6" w:rsidRDefault="00341E6A">
            <w:pPr>
              <w:jc w:val="center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pacing w:val="105"/>
                <w:sz w:val="22"/>
                <w:szCs w:val="22"/>
              </w:rPr>
              <w:t>精神</w:t>
            </w:r>
            <w:r w:rsidRPr="00DF2AB6">
              <w:rPr>
                <w:rFonts w:hint="eastAsia"/>
                <w:sz w:val="22"/>
                <w:szCs w:val="22"/>
              </w:rPr>
              <w:t>の</w:t>
            </w:r>
          </w:p>
        </w:tc>
        <w:tc>
          <w:tcPr>
            <w:tcW w:w="764" w:type="pct"/>
            <w:gridSpan w:val="3"/>
            <w:vAlign w:val="center"/>
          </w:tcPr>
          <w:p w:rsidR="00341E6A" w:rsidRPr="00DF2AB6" w:rsidRDefault="00341E6A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記憶</w:t>
            </w:r>
          </w:p>
        </w:tc>
        <w:tc>
          <w:tcPr>
            <w:tcW w:w="3577" w:type="pct"/>
            <w:gridSpan w:val="8"/>
            <w:vAlign w:val="center"/>
          </w:tcPr>
          <w:p w:rsidR="00341E6A" w:rsidRPr="00DF2AB6" w:rsidRDefault="00AD5A46" w:rsidP="00AD5A46">
            <w:pPr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="00341E6A" w:rsidRPr="00FA6350">
              <w:rPr>
                <w:rFonts w:hint="eastAsia"/>
                <w:spacing w:val="195"/>
                <w:kern w:val="0"/>
                <w:sz w:val="22"/>
                <w:szCs w:val="22"/>
                <w:fitText w:val="880" w:id="1120712449"/>
              </w:rPr>
              <w:t>普</w:t>
            </w:r>
            <w:r w:rsidR="00341E6A" w:rsidRPr="00FA6350">
              <w:rPr>
                <w:rFonts w:hint="eastAsia"/>
                <w:kern w:val="0"/>
                <w:sz w:val="22"/>
                <w:szCs w:val="22"/>
                <w:fitText w:val="880" w:id="1120712449"/>
              </w:rPr>
              <w:t>通</w:t>
            </w:r>
            <w:r w:rsidR="00341E6A" w:rsidRPr="00DF2AB6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41E6A" w:rsidRPr="00DF2AB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２　</w:t>
            </w:r>
            <w:r w:rsidR="00341E6A" w:rsidRPr="00DF2AB6">
              <w:rPr>
                <w:rFonts w:hint="eastAsia"/>
                <w:sz w:val="22"/>
                <w:szCs w:val="22"/>
              </w:rPr>
              <w:t xml:space="preserve">やや悪い　　　</w:t>
            </w:r>
            <w:r>
              <w:rPr>
                <w:rFonts w:hint="eastAsia"/>
                <w:sz w:val="22"/>
                <w:szCs w:val="22"/>
              </w:rPr>
              <w:t xml:space="preserve">　３　</w:t>
            </w:r>
            <w:r w:rsidR="00341E6A" w:rsidRPr="00DF2AB6">
              <w:rPr>
                <w:rFonts w:hint="eastAsia"/>
                <w:sz w:val="22"/>
                <w:szCs w:val="22"/>
              </w:rPr>
              <w:t>大変悪い</w:t>
            </w:r>
          </w:p>
        </w:tc>
      </w:tr>
      <w:tr w:rsidR="00341E6A" w:rsidRPr="00DF2AB6" w:rsidTr="00341E6A">
        <w:trPr>
          <w:cantSplit/>
          <w:trHeight w:val="630"/>
        </w:trPr>
        <w:tc>
          <w:tcPr>
            <w:tcW w:w="254" w:type="pct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Merge/>
            <w:textDirection w:val="tbRlV"/>
            <w:vAlign w:val="center"/>
          </w:tcPr>
          <w:p w:rsidR="00341E6A" w:rsidRPr="00DF2AB6" w:rsidRDefault="00341E6A">
            <w:pPr>
              <w:jc w:val="distribute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64" w:type="pct"/>
            <w:gridSpan w:val="3"/>
            <w:vAlign w:val="center"/>
          </w:tcPr>
          <w:p w:rsidR="00341E6A" w:rsidRPr="00DF2AB6" w:rsidRDefault="00341E6A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意思の疎通</w:t>
            </w:r>
          </w:p>
        </w:tc>
        <w:tc>
          <w:tcPr>
            <w:tcW w:w="3577" w:type="pct"/>
            <w:gridSpan w:val="8"/>
            <w:vAlign w:val="center"/>
          </w:tcPr>
          <w:p w:rsidR="00341E6A" w:rsidRPr="00DF2AB6" w:rsidRDefault="00AD5A46" w:rsidP="00AD5A46">
            <w:pPr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="00341E6A" w:rsidRPr="00FA6350">
              <w:rPr>
                <w:rFonts w:hint="eastAsia"/>
                <w:spacing w:val="195"/>
                <w:kern w:val="0"/>
                <w:sz w:val="22"/>
                <w:szCs w:val="22"/>
                <w:fitText w:val="880" w:id="1120712450"/>
              </w:rPr>
              <w:t>普</w:t>
            </w:r>
            <w:r w:rsidR="00341E6A" w:rsidRPr="00FA6350">
              <w:rPr>
                <w:rFonts w:hint="eastAsia"/>
                <w:kern w:val="0"/>
                <w:sz w:val="22"/>
                <w:szCs w:val="22"/>
                <w:fitText w:val="880" w:id="1120712450"/>
              </w:rPr>
              <w:t>通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41E6A" w:rsidRPr="00DF2AB6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２　</w:t>
            </w:r>
            <w:r w:rsidR="00341E6A" w:rsidRPr="00DF2AB6">
              <w:rPr>
                <w:rFonts w:hint="eastAsia"/>
                <w:sz w:val="22"/>
                <w:szCs w:val="22"/>
              </w:rPr>
              <w:t>やや悪い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41E6A" w:rsidRPr="00DF2AB6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３　</w:t>
            </w:r>
            <w:r w:rsidR="00341E6A" w:rsidRPr="00DF2AB6">
              <w:rPr>
                <w:rFonts w:hint="eastAsia"/>
                <w:sz w:val="22"/>
                <w:szCs w:val="22"/>
              </w:rPr>
              <w:t>大変悪い</w:t>
            </w:r>
          </w:p>
        </w:tc>
      </w:tr>
      <w:tr w:rsidR="00341E6A" w:rsidRPr="00DF2AB6" w:rsidTr="00341E6A">
        <w:trPr>
          <w:cantSplit/>
          <w:trHeight w:val="430"/>
        </w:trPr>
        <w:tc>
          <w:tcPr>
            <w:tcW w:w="254" w:type="pct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Merge w:val="restart"/>
            <w:textDirection w:val="tbRlV"/>
            <w:vAlign w:val="center"/>
          </w:tcPr>
          <w:p w:rsidR="00341E6A" w:rsidRPr="00DF2AB6" w:rsidRDefault="00341E6A">
            <w:pPr>
              <w:jc w:val="center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pacing w:val="315"/>
                <w:sz w:val="22"/>
                <w:szCs w:val="22"/>
              </w:rPr>
              <w:t>状</w:t>
            </w:r>
            <w:r w:rsidRPr="00DF2AB6">
              <w:rPr>
                <w:rFonts w:hint="eastAsia"/>
                <w:sz w:val="22"/>
                <w:szCs w:val="22"/>
              </w:rPr>
              <w:t>況</w:t>
            </w:r>
          </w:p>
          <w:p w:rsidR="00341E6A" w:rsidRPr="00DF2AB6" w:rsidRDefault="00341E6A">
            <w:pPr>
              <w:jc w:val="center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pacing w:val="105"/>
                <w:sz w:val="22"/>
                <w:szCs w:val="22"/>
              </w:rPr>
              <w:t>身体</w:t>
            </w:r>
            <w:r w:rsidRPr="00DF2AB6">
              <w:rPr>
                <w:rFonts w:hint="eastAsia"/>
                <w:sz w:val="22"/>
                <w:szCs w:val="22"/>
              </w:rPr>
              <w:t>の</w:t>
            </w:r>
          </w:p>
        </w:tc>
        <w:tc>
          <w:tcPr>
            <w:tcW w:w="764" w:type="pct"/>
            <w:gridSpan w:val="3"/>
            <w:vAlign w:val="center"/>
          </w:tcPr>
          <w:p w:rsidR="00341E6A" w:rsidRPr="00DF2AB6" w:rsidRDefault="00341E6A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視力機能</w:t>
            </w:r>
          </w:p>
        </w:tc>
        <w:tc>
          <w:tcPr>
            <w:tcW w:w="3577" w:type="pct"/>
            <w:gridSpan w:val="8"/>
            <w:vAlign w:val="center"/>
          </w:tcPr>
          <w:p w:rsidR="00341E6A" w:rsidRPr="00DF2AB6" w:rsidRDefault="00AD5A46" w:rsidP="00AD5A46">
            <w:pPr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="00341E6A" w:rsidRPr="00FA6350">
              <w:rPr>
                <w:rFonts w:hint="eastAsia"/>
                <w:spacing w:val="195"/>
                <w:kern w:val="0"/>
                <w:sz w:val="22"/>
                <w:szCs w:val="22"/>
                <w:fitText w:val="880" w:id="1120712451"/>
              </w:rPr>
              <w:t>普</w:t>
            </w:r>
            <w:r w:rsidR="00341E6A" w:rsidRPr="00FA6350">
              <w:rPr>
                <w:rFonts w:hint="eastAsia"/>
                <w:kern w:val="0"/>
                <w:sz w:val="22"/>
                <w:szCs w:val="22"/>
                <w:fitText w:val="880" w:id="1120712451"/>
              </w:rPr>
              <w:t>通</w:t>
            </w:r>
            <w:r w:rsidR="00341E6A" w:rsidRPr="00DF2AB6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２　</w:t>
            </w:r>
            <w:r w:rsidR="00341E6A" w:rsidRPr="00FA6350">
              <w:rPr>
                <w:rFonts w:hint="eastAsia"/>
                <w:spacing w:val="195"/>
                <w:kern w:val="0"/>
                <w:sz w:val="22"/>
                <w:szCs w:val="22"/>
                <w:fitText w:val="880" w:id="1120712192"/>
              </w:rPr>
              <w:t>弱</w:t>
            </w:r>
            <w:r w:rsidR="00341E6A" w:rsidRPr="00FA6350">
              <w:rPr>
                <w:rFonts w:hint="eastAsia"/>
                <w:kern w:val="0"/>
                <w:sz w:val="22"/>
                <w:szCs w:val="22"/>
                <w:fitText w:val="880" w:id="1120712192"/>
              </w:rPr>
              <w:t>視</w:t>
            </w:r>
            <w:r w:rsidR="00341E6A" w:rsidRPr="00DF2AB6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３　</w:t>
            </w:r>
            <w:r w:rsidR="00341E6A" w:rsidRPr="00FA6350">
              <w:rPr>
                <w:rFonts w:hint="eastAsia"/>
                <w:spacing w:val="195"/>
                <w:kern w:val="0"/>
                <w:sz w:val="22"/>
                <w:szCs w:val="22"/>
                <w:fitText w:val="880" w:id="1120712448"/>
              </w:rPr>
              <w:t>喪</w:t>
            </w:r>
            <w:r w:rsidR="00341E6A" w:rsidRPr="00FA6350">
              <w:rPr>
                <w:rFonts w:hint="eastAsia"/>
                <w:kern w:val="0"/>
                <w:sz w:val="22"/>
                <w:szCs w:val="22"/>
                <w:fitText w:val="880" w:id="1120712448"/>
              </w:rPr>
              <w:t>失</w:t>
            </w:r>
          </w:p>
        </w:tc>
      </w:tr>
      <w:tr w:rsidR="00341E6A" w:rsidRPr="00DF2AB6" w:rsidTr="00341E6A">
        <w:trPr>
          <w:cantSplit/>
          <w:trHeight w:val="430"/>
        </w:trPr>
        <w:tc>
          <w:tcPr>
            <w:tcW w:w="254" w:type="pct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Merge/>
            <w:textDirection w:val="tbRlV"/>
            <w:vAlign w:val="center"/>
          </w:tcPr>
          <w:p w:rsidR="00341E6A" w:rsidRPr="00DF2AB6" w:rsidRDefault="00341E6A">
            <w:p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64" w:type="pct"/>
            <w:gridSpan w:val="3"/>
            <w:vAlign w:val="center"/>
          </w:tcPr>
          <w:p w:rsidR="00341E6A" w:rsidRPr="00DF2AB6" w:rsidRDefault="00341E6A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聴力機能</w:t>
            </w:r>
          </w:p>
        </w:tc>
        <w:tc>
          <w:tcPr>
            <w:tcW w:w="3577" w:type="pct"/>
            <w:gridSpan w:val="8"/>
            <w:vAlign w:val="center"/>
          </w:tcPr>
          <w:p w:rsidR="00341E6A" w:rsidRPr="00DF2AB6" w:rsidRDefault="00AD5A46" w:rsidP="00AD5A46">
            <w:pPr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="00341E6A" w:rsidRPr="00FA6350">
              <w:rPr>
                <w:rFonts w:hint="eastAsia"/>
                <w:spacing w:val="195"/>
                <w:kern w:val="0"/>
                <w:sz w:val="22"/>
                <w:szCs w:val="22"/>
                <w:fitText w:val="880" w:id="1120713472"/>
              </w:rPr>
              <w:t>普</w:t>
            </w:r>
            <w:r w:rsidR="00341E6A" w:rsidRPr="00FA6350">
              <w:rPr>
                <w:rFonts w:hint="eastAsia"/>
                <w:kern w:val="0"/>
                <w:sz w:val="22"/>
                <w:szCs w:val="22"/>
                <w:fitText w:val="880" w:id="1120713472"/>
              </w:rPr>
              <w:t>通</w:t>
            </w:r>
            <w:r w:rsidR="00341E6A" w:rsidRPr="00DF2AB6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２　</w:t>
            </w:r>
            <w:r w:rsidR="00341E6A" w:rsidRPr="00DF2AB6">
              <w:rPr>
                <w:rFonts w:hint="eastAsia"/>
                <w:sz w:val="22"/>
                <w:szCs w:val="22"/>
              </w:rPr>
              <w:t xml:space="preserve">やや難聴　　　</w:t>
            </w:r>
            <w:r>
              <w:rPr>
                <w:rFonts w:hint="eastAsia"/>
                <w:sz w:val="22"/>
                <w:szCs w:val="22"/>
              </w:rPr>
              <w:t xml:space="preserve">　３　</w:t>
            </w:r>
            <w:r w:rsidR="00341E6A" w:rsidRPr="00FA6350">
              <w:rPr>
                <w:rFonts w:hint="eastAsia"/>
                <w:spacing w:val="195"/>
                <w:kern w:val="0"/>
                <w:sz w:val="22"/>
                <w:szCs w:val="22"/>
                <w:fitText w:val="880" w:id="1120713474"/>
              </w:rPr>
              <w:t>難</w:t>
            </w:r>
            <w:r w:rsidR="00341E6A" w:rsidRPr="00FA6350">
              <w:rPr>
                <w:rFonts w:hint="eastAsia"/>
                <w:kern w:val="0"/>
                <w:sz w:val="22"/>
                <w:szCs w:val="22"/>
                <w:fitText w:val="880" w:id="1120713474"/>
              </w:rPr>
              <w:t>聴</w:t>
            </w:r>
          </w:p>
        </w:tc>
      </w:tr>
      <w:tr w:rsidR="00341E6A" w:rsidRPr="00DF2AB6" w:rsidTr="00341E6A">
        <w:trPr>
          <w:cantSplit/>
          <w:trHeight w:val="430"/>
        </w:trPr>
        <w:tc>
          <w:tcPr>
            <w:tcW w:w="254" w:type="pct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Merge/>
            <w:textDirection w:val="tbRlV"/>
            <w:vAlign w:val="center"/>
          </w:tcPr>
          <w:p w:rsidR="00341E6A" w:rsidRPr="00DF2AB6" w:rsidRDefault="00341E6A">
            <w:p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64" w:type="pct"/>
            <w:gridSpan w:val="3"/>
            <w:vAlign w:val="center"/>
          </w:tcPr>
          <w:p w:rsidR="00341E6A" w:rsidRPr="00DF2AB6" w:rsidRDefault="00341E6A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言語機能</w:t>
            </w:r>
          </w:p>
        </w:tc>
        <w:tc>
          <w:tcPr>
            <w:tcW w:w="3577" w:type="pct"/>
            <w:gridSpan w:val="8"/>
            <w:vAlign w:val="center"/>
          </w:tcPr>
          <w:p w:rsidR="00341E6A" w:rsidRPr="00DF2AB6" w:rsidRDefault="00AD5A46" w:rsidP="00AD5A46">
            <w:pPr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="00341E6A" w:rsidRPr="00FA6350">
              <w:rPr>
                <w:rFonts w:hint="eastAsia"/>
                <w:spacing w:val="195"/>
                <w:kern w:val="0"/>
                <w:sz w:val="22"/>
                <w:szCs w:val="22"/>
                <w:fitText w:val="880" w:id="1120713473"/>
              </w:rPr>
              <w:t>普</w:t>
            </w:r>
            <w:r w:rsidR="00341E6A" w:rsidRPr="00FA6350">
              <w:rPr>
                <w:rFonts w:hint="eastAsia"/>
                <w:kern w:val="0"/>
                <w:sz w:val="22"/>
                <w:szCs w:val="22"/>
                <w:fitText w:val="880" w:id="1120713473"/>
              </w:rPr>
              <w:t>通</w:t>
            </w:r>
            <w:r w:rsidR="00341E6A" w:rsidRPr="00DF2AB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41E6A" w:rsidRPr="00DF2AB6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２　</w:t>
            </w:r>
            <w:r w:rsidR="00341E6A" w:rsidRPr="00DF2AB6">
              <w:rPr>
                <w:rFonts w:hint="eastAsia"/>
                <w:sz w:val="22"/>
                <w:szCs w:val="22"/>
              </w:rPr>
              <w:t>障害あり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341E6A" w:rsidRPr="00DF2AB6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３　</w:t>
            </w:r>
            <w:r w:rsidR="00341E6A" w:rsidRPr="00FA6350">
              <w:rPr>
                <w:rFonts w:hint="eastAsia"/>
                <w:spacing w:val="195"/>
                <w:kern w:val="0"/>
                <w:sz w:val="22"/>
                <w:szCs w:val="22"/>
                <w:fitText w:val="880" w:id="1120713475"/>
              </w:rPr>
              <w:t>喪</w:t>
            </w:r>
            <w:r w:rsidR="00341E6A" w:rsidRPr="00FA6350">
              <w:rPr>
                <w:rFonts w:hint="eastAsia"/>
                <w:kern w:val="0"/>
                <w:sz w:val="22"/>
                <w:szCs w:val="22"/>
                <w:fitText w:val="880" w:id="1120713475"/>
              </w:rPr>
              <w:t>失</w:t>
            </w:r>
          </w:p>
        </w:tc>
      </w:tr>
      <w:tr w:rsidR="00341E6A" w:rsidRPr="00DF2AB6" w:rsidTr="00341E6A">
        <w:trPr>
          <w:cantSplit/>
          <w:trHeight w:val="430"/>
        </w:trPr>
        <w:tc>
          <w:tcPr>
            <w:tcW w:w="254" w:type="pct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Merge w:val="restart"/>
            <w:textDirection w:val="tbRlV"/>
            <w:vAlign w:val="center"/>
          </w:tcPr>
          <w:p w:rsidR="00341E6A" w:rsidRPr="00DF2AB6" w:rsidRDefault="00341E6A">
            <w:pPr>
              <w:jc w:val="center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pacing w:val="105"/>
                <w:sz w:val="22"/>
                <w:szCs w:val="22"/>
              </w:rPr>
              <w:t>日常生活動作能</w:t>
            </w:r>
            <w:r w:rsidRPr="00DF2AB6">
              <w:rPr>
                <w:rFonts w:hint="eastAsia"/>
                <w:sz w:val="22"/>
                <w:szCs w:val="22"/>
              </w:rPr>
              <w:t>力</w:t>
            </w:r>
          </w:p>
        </w:tc>
        <w:tc>
          <w:tcPr>
            <w:tcW w:w="764" w:type="pct"/>
            <w:gridSpan w:val="3"/>
            <w:vAlign w:val="center"/>
          </w:tcPr>
          <w:p w:rsidR="00341E6A" w:rsidRPr="00DF2AB6" w:rsidRDefault="00341E6A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起居</w:t>
            </w:r>
          </w:p>
        </w:tc>
        <w:tc>
          <w:tcPr>
            <w:tcW w:w="3577" w:type="pct"/>
            <w:gridSpan w:val="8"/>
            <w:vAlign w:val="center"/>
          </w:tcPr>
          <w:p w:rsidR="00341E6A" w:rsidRPr="00DF2AB6" w:rsidRDefault="00AD5A46" w:rsidP="00AD5A46">
            <w:pPr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="00341E6A" w:rsidRPr="00DF2AB6">
              <w:rPr>
                <w:rFonts w:hint="eastAsia"/>
                <w:sz w:val="22"/>
                <w:szCs w:val="22"/>
              </w:rPr>
              <w:t>自分でできる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341E6A" w:rsidRPr="00DF2AB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２　</w:t>
            </w:r>
            <w:r w:rsidR="00341E6A" w:rsidRPr="00DF2AB6">
              <w:rPr>
                <w:rFonts w:hint="eastAsia"/>
                <w:sz w:val="22"/>
                <w:szCs w:val="22"/>
              </w:rPr>
              <w:t>介助によりできる</w:t>
            </w:r>
          </w:p>
        </w:tc>
      </w:tr>
      <w:tr w:rsidR="00341E6A" w:rsidRPr="00DF2AB6" w:rsidTr="00341E6A">
        <w:trPr>
          <w:cantSplit/>
          <w:trHeight w:val="430"/>
        </w:trPr>
        <w:tc>
          <w:tcPr>
            <w:tcW w:w="254" w:type="pct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64" w:type="pct"/>
            <w:gridSpan w:val="3"/>
            <w:vAlign w:val="center"/>
          </w:tcPr>
          <w:p w:rsidR="00341E6A" w:rsidRPr="00DF2AB6" w:rsidRDefault="00341E6A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歩行</w:t>
            </w:r>
          </w:p>
        </w:tc>
        <w:tc>
          <w:tcPr>
            <w:tcW w:w="3577" w:type="pct"/>
            <w:gridSpan w:val="8"/>
            <w:vAlign w:val="center"/>
          </w:tcPr>
          <w:p w:rsidR="00341E6A" w:rsidRPr="00DF2AB6" w:rsidRDefault="00AD5A46" w:rsidP="00AD5A46">
            <w:pPr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="00341E6A" w:rsidRPr="00DF2AB6">
              <w:rPr>
                <w:rFonts w:hint="eastAsia"/>
                <w:sz w:val="22"/>
                <w:szCs w:val="22"/>
              </w:rPr>
              <w:t xml:space="preserve">自分でできる　</w:t>
            </w:r>
            <w:r>
              <w:rPr>
                <w:rFonts w:hint="eastAsia"/>
                <w:sz w:val="22"/>
                <w:szCs w:val="22"/>
              </w:rPr>
              <w:t xml:space="preserve">　　　２　</w:t>
            </w:r>
            <w:r w:rsidR="00341E6A" w:rsidRPr="00DF2AB6">
              <w:rPr>
                <w:rFonts w:hint="eastAsia"/>
                <w:sz w:val="22"/>
                <w:szCs w:val="22"/>
              </w:rPr>
              <w:t>介助によりできる</w:t>
            </w:r>
          </w:p>
        </w:tc>
      </w:tr>
      <w:tr w:rsidR="00341E6A" w:rsidRPr="00DF2AB6" w:rsidTr="00341E6A">
        <w:trPr>
          <w:cantSplit/>
          <w:trHeight w:val="430"/>
        </w:trPr>
        <w:tc>
          <w:tcPr>
            <w:tcW w:w="254" w:type="pct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64" w:type="pct"/>
            <w:gridSpan w:val="3"/>
            <w:vAlign w:val="center"/>
          </w:tcPr>
          <w:p w:rsidR="00341E6A" w:rsidRPr="00DF2AB6" w:rsidRDefault="00341E6A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食事</w:t>
            </w:r>
          </w:p>
        </w:tc>
        <w:tc>
          <w:tcPr>
            <w:tcW w:w="3577" w:type="pct"/>
            <w:gridSpan w:val="8"/>
            <w:vAlign w:val="center"/>
          </w:tcPr>
          <w:p w:rsidR="00341E6A" w:rsidRPr="00DF2AB6" w:rsidRDefault="00AD5A46" w:rsidP="00AD5A46">
            <w:pPr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="00341E6A" w:rsidRPr="00DF2AB6">
              <w:rPr>
                <w:rFonts w:hint="eastAsia"/>
                <w:sz w:val="22"/>
                <w:szCs w:val="22"/>
              </w:rPr>
              <w:t>自分でできる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341E6A" w:rsidRPr="00DF2AB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２　</w:t>
            </w:r>
            <w:r w:rsidR="00341E6A" w:rsidRPr="00DF2AB6">
              <w:rPr>
                <w:rFonts w:hint="eastAsia"/>
                <w:sz w:val="22"/>
                <w:szCs w:val="22"/>
              </w:rPr>
              <w:t>一部介助によりできる</w:t>
            </w:r>
          </w:p>
        </w:tc>
      </w:tr>
      <w:tr w:rsidR="00341E6A" w:rsidRPr="00DF2AB6" w:rsidTr="00341E6A">
        <w:trPr>
          <w:cantSplit/>
          <w:trHeight w:val="430"/>
        </w:trPr>
        <w:tc>
          <w:tcPr>
            <w:tcW w:w="254" w:type="pct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64" w:type="pct"/>
            <w:gridSpan w:val="3"/>
            <w:vAlign w:val="center"/>
          </w:tcPr>
          <w:p w:rsidR="00341E6A" w:rsidRPr="00DF2AB6" w:rsidRDefault="00341E6A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洗面</w:t>
            </w:r>
          </w:p>
        </w:tc>
        <w:tc>
          <w:tcPr>
            <w:tcW w:w="3577" w:type="pct"/>
            <w:gridSpan w:val="8"/>
            <w:vAlign w:val="center"/>
          </w:tcPr>
          <w:p w:rsidR="00341E6A" w:rsidRPr="00DF2AB6" w:rsidRDefault="00AD5A46" w:rsidP="00AD5A46">
            <w:pPr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="00341E6A" w:rsidRPr="00DF2AB6">
              <w:rPr>
                <w:rFonts w:hint="eastAsia"/>
                <w:sz w:val="22"/>
                <w:szCs w:val="22"/>
              </w:rPr>
              <w:t xml:space="preserve">自分でできる　</w:t>
            </w:r>
            <w:r>
              <w:rPr>
                <w:rFonts w:hint="eastAsia"/>
                <w:sz w:val="22"/>
                <w:szCs w:val="22"/>
              </w:rPr>
              <w:t xml:space="preserve">　　　２　</w:t>
            </w:r>
            <w:r w:rsidR="00341E6A" w:rsidRPr="00DF2AB6">
              <w:rPr>
                <w:rFonts w:hint="eastAsia"/>
                <w:sz w:val="22"/>
                <w:szCs w:val="22"/>
              </w:rPr>
              <w:t>介助によりできる</w:t>
            </w:r>
          </w:p>
        </w:tc>
      </w:tr>
      <w:tr w:rsidR="00341E6A" w:rsidRPr="00DF2AB6" w:rsidTr="00341E6A">
        <w:trPr>
          <w:cantSplit/>
          <w:trHeight w:val="430"/>
        </w:trPr>
        <w:tc>
          <w:tcPr>
            <w:tcW w:w="254" w:type="pct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64" w:type="pct"/>
            <w:gridSpan w:val="3"/>
            <w:vAlign w:val="center"/>
          </w:tcPr>
          <w:p w:rsidR="00341E6A" w:rsidRPr="00DF2AB6" w:rsidRDefault="00341E6A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排便</w:t>
            </w:r>
          </w:p>
        </w:tc>
        <w:tc>
          <w:tcPr>
            <w:tcW w:w="3577" w:type="pct"/>
            <w:gridSpan w:val="8"/>
            <w:vAlign w:val="center"/>
          </w:tcPr>
          <w:p w:rsidR="00341E6A" w:rsidRPr="00DF2AB6" w:rsidRDefault="00AD5A46" w:rsidP="00AD5A46">
            <w:pPr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="00341E6A" w:rsidRPr="00DF2AB6">
              <w:rPr>
                <w:rFonts w:hint="eastAsia"/>
                <w:sz w:val="22"/>
                <w:szCs w:val="22"/>
              </w:rPr>
              <w:t xml:space="preserve">自分でできる　</w:t>
            </w:r>
            <w:r>
              <w:rPr>
                <w:rFonts w:hint="eastAsia"/>
                <w:sz w:val="22"/>
                <w:szCs w:val="22"/>
              </w:rPr>
              <w:t xml:space="preserve">　　　２　</w:t>
            </w:r>
            <w:r w:rsidR="00341E6A" w:rsidRPr="00DF2AB6">
              <w:rPr>
                <w:rFonts w:hint="eastAsia"/>
                <w:sz w:val="22"/>
                <w:szCs w:val="22"/>
              </w:rPr>
              <w:t>便器を使用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341E6A" w:rsidRPr="00DF2AB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３　</w:t>
            </w:r>
            <w:r w:rsidR="00341E6A" w:rsidRPr="00DF2AB6">
              <w:rPr>
                <w:rFonts w:hint="eastAsia"/>
                <w:sz w:val="22"/>
                <w:szCs w:val="22"/>
              </w:rPr>
              <w:t>おむつ使用</w:t>
            </w:r>
          </w:p>
        </w:tc>
      </w:tr>
      <w:tr w:rsidR="00341E6A" w:rsidRPr="00DF2AB6" w:rsidTr="00341E6A">
        <w:trPr>
          <w:cantSplit/>
          <w:trHeight w:val="430"/>
        </w:trPr>
        <w:tc>
          <w:tcPr>
            <w:tcW w:w="254" w:type="pct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64" w:type="pct"/>
            <w:gridSpan w:val="3"/>
            <w:vAlign w:val="center"/>
          </w:tcPr>
          <w:p w:rsidR="00341E6A" w:rsidRPr="00DF2AB6" w:rsidRDefault="00341E6A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入浴</w:t>
            </w:r>
          </w:p>
        </w:tc>
        <w:tc>
          <w:tcPr>
            <w:tcW w:w="3577" w:type="pct"/>
            <w:gridSpan w:val="8"/>
            <w:vAlign w:val="center"/>
          </w:tcPr>
          <w:p w:rsidR="00341E6A" w:rsidRPr="00DF2AB6" w:rsidRDefault="00AD5A46" w:rsidP="00AD5A46">
            <w:pPr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="00341E6A" w:rsidRPr="00DF2AB6">
              <w:rPr>
                <w:rFonts w:hint="eastAsia"/>
                <w:sz w:val="22"/>
                <w:szCs w:val="22"/>
              </w:rPr>
              <w:t xml:space="preserve">自分でできる　</w:t>
            </w:r>
            <w:r>
              <w:rPr>
                <w:rFonts w:hint="eastAsia"/>
                <w:sz w:val="22"/>
                <w:szCs w:val="22"/>
              </w:rPr>
              <w:t xml:space="preserve">　　　２　</w:t>
            </w:r>
            <w:r w:rsidR="00341E6A" w:rsidRPr="00DF2AB6">
              <w:rPr>
                <w:rFonts w:hint="eastAsia"/>
                <w:sz w:val="22"/>
                <w:szCs w:val="22"/>
              </w:rPr>
              <w:t>介助によりできる</w:t>
            </w:r>
          </w:p>
        </w:tc>
      </w:tr>
      <w:tr w:rsidR="00341E6A" w:rsidRPr="00DF2AB6" w:rsidTr="00341E6A">
        <w:trPr>
          <w:cantSplit/>
          <w:trHeight w:val="430"/>
        </w:trPr>
        <w:tc>
          <w:tcPr>
            <w:tcW w:w="254" w:type="pct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64" w:type="pct"/>
            <w:gridSpan w:val="3"/>
            <w:vAlign w:val="center"/>
          </w:tcPr>
          <w:p w:rsidR="00341E6A" w:rsidRPr="00DF2AB6" w:rsidRDefault="00341E6A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着脱衣</w:t>
            </w:r>
          </w:p>
        </w:tc>
        <w:tc>
          <w:tcPr>
            <w:tcW w:w="3577" w:type="pct"/>
            <w:gridSpan w:val="8"/>
            <w:vAlign w:val="center"/>
          </w:tcPr>
          <w:p w:rsidR="00341E6A" w:rsidRPr="00DF2AB6" w:rsidRDefault="00AD5A46" w:rsidP="00AD5A46">
            <w:pPr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="00341E6A" w:rsidRPr="00DF2AB6">
              <w:rPr>
                <w:rFonts w:hint="eastAsia"/>
                <w:sz w:val="22"/>
                <w:szCs w:val="22"/>
              </w:rPr>
              <w:t xml:space="preserve">自分でできる　</w:t>
            </w:r>
            <w:r>
              <w:rPr>
                <w:rFonts w:hint="eastAsia"/>
                <w:sz w:val="22"/>
                <w:szCs w:val="22"/>
              </w:rPr>
              <w:t xml:space="preserve">　　　２　</w:t>
            </w:r>
            <w:r w:rsidR="00341E6A" w:rsidRPr="00DF2AB6">
              <w:rPr>
                <w:rFonts w:hint="eastAsia"/>
                <w:sz w:val="22"/>
                <w:szCs w:val="22"/>
              </w:rPr>
              <w:t>介助によりできる</w:t>
            </w:r>
          </w:p>
        </w:tc>
      </w:tr>
      <w:tr w:rsidR="00341E6A" w:rsidRPr="00DF2AB6" w:rsidTr="00341E6A">
        <w:trPr>
          <w:cantSplit/>
          <w:trHeight w:val="430"/>
        </w:trPr>
        <w:tc>
          <w:tcPr>
            <w:tcW w:w="254" w:type="pct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64" w:type="pct"/>
            <w:gridSpan w:val="3"/>
            <w:vAlign w:val="center"/>
          </w:tcPr>
          <w:p w:rsidR="00341E6A" w:rsidRPr="00DF2AB6" w:rsidRDefault="00341E6A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外出</w:t>
            </w:r>
          </w:p>
        </w:tc>
        <w:tc>
          <w:tcPr>
            <w:tcW w:w="3577" w:type="pct"/>
            <w:gridSpan w:val="8"/>
            <w:vAlign w:val="center"/>
          </w:tcPr>
          <w:p w:rsidR="00341E6A" w:rsidRPr="00DF2AB6" w:rsidRDefault="00AD5A46" w:rsidP="00AD5A46">
            <w:pPr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="00341E6A" w:rsidRPr="00DF2AB6">
              <w:rPr>
                <w:rFonts w:hint="eastAsia"/>
                <w:sz w:val="22"/>
                <w:szCs w:val="22"/>
              </w:rPr>
              <w:t xml:space="preserve">自分でできる　</w:t>
            </w:r>
            <w:r>
              <w:rPr>
                <w:rFonts w:hint="eastAsia"/>
                <w:sz w:val="22"/>
                <w:szCs w:val="22"/>
              </w:rPr>
              <w:t xml:space="preserve">　　　２　</w:t>
            </w:r>
            <w:r w:rsidR="00341E6A" w:rsidRPr="00DF2AB6">
              <w:rPr>
                <w:rFonts w:hint="eastAsia"/>
                <w:sz w:val="22"/>
                <w:szCs w:val="22"/>
              </w:rPr>
              <w:t>介助によりできる</w:t>
            </w:r>
          </w:p>
        </w:tc>
      </w:tr>
      <w:tr w:rsidR="00341E6A" w:rsidRPr="00DF2AB6" w:rsidTr="00341E6A">
        <w:trPr>
          <w:cantSplit/>
          <w:trHeight w:val="430"/>
        </w:trPr>
        <w:tc>
          <w:tcPr>
            <w:tcW w:w="254" w:type="pct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64" w:type="pct"/>
            <w:gridSpan w:val="3"/>
            <w:vAlign w:val="center"/>
          </w:tcPr>
          <w:p w:rsidR="00341E6A" w:rsidRPr="00DF2AB6" w:rsidRDefault="00341E6A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階段の昇降</w:t>
            </w:r>
          </w:p>
        </w:tc>
        <w:tc>
          <w:tcPr>
            <w:tcW w:w="3577" w:type="pct"/>
            <w:gridSpan w:val="8"/>
            <w:vAlign w:val="center"/>
          </w:tcPr>
          <w:p w:rsidR="00341E6A" w:rsidRPr="00DF2AB6" w:rsidRDefault="00AD5A46" w:rsidP="00AD5A46">
            <w:pPr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="00341E6A" w:rsidRPr="00DF2AB6">
              <w:rPr>
                <w:rFonts w:hint="eastAsia"/>
                <w:sz w:val="22"/>
                <w:szCs w:val="22"/>
              </w:rPr>
              <w:t>自分でできる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341E6A" w:rsidRPr="00DF2AB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２　</w:t>
            </w:r>
            <w:r w:rsidR="00341E6A" w:rsidRPr="00DF2AB6">
              <w:rPr>
                <w:rFonts w:hint="eastAsia"/>
                <w:sz w:val="22"/>
                <w:szCs w:val="22"/>
              </w:rPr>
              <w:t>介助によりできる</w:t>
            </w:r>
          </w:p>
        </w:tc>
      </w:tr>
      <w:tr w:rsidR="00341E6A" w:rsidRPr="00DF2AB6" w:rsidTr="00341E6A">
        <w:trPr>
          <w:cantSplit/>
          <w:trHeight w:val="430"/>
        </w:trPr>
        <w:tc>
          <w:tcPr>
            <w:tcW w:w="254" w:type="pct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64" w:type="pct"/>
            <w:gridSpan w:val="3"/>
            <w:vAlign w:val="center"/>
          </w:tcPr>
          <w:p w:rsidR="00341E6A" w:rsidRPr="00DF2AB6" w:rsidRDefault="00341E6A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洗濯</w:t>
            </w:r>
          </w:p>
        </w:tc>
        <w:tc>
          <w:tcPr>
            <w:tcW w:w="3577" w:type="pct"/>
            <w:gridSpan w:val="8"/>
            <w:vAlign w:val="center"/>
          </w:tcPr>
          <w:p w:rsidR="00341E6A" w:rsidRPr="00DF2AB6" w:rsidRDefault="00AD5A46" w:rsidP="00AD5A46">
            <w:pPr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="00341E6A" w:rsidRPr="00DF2AB6">
              <w:rPr>
                <w:rFonts w:hint="eastAsia"/>
                <w:sz w:val="22"/>
                <w:szCs w:val="22"/>
              </w:rPr>
              <w:t xml:space="preserve">自分でできる　</w:t>
            </w:r>
            <w:r>
              <w:rPr>
                <w:rFonts w:hint="eastAsia"/>
                <w:sz w:val="22"/>
                <w:szCs w:val="22"/>
              </w:rPr>
              <w:t xml:space="preserve">　　　２　</w:t>
            </w:r>
            <w:r w:rsidR="00341E6A" w:rsidRPr="00DF2AB6">
              <w:rPr>
                <w:rFonts w:hint="eastAsia"/>
                <w:sz w:val="22"/>
                <w:szCs w:val="22"/>
              </w:rPr>
              <w:t>一部介助によりできる</w:t>
            </w:r>
          </w:p>
        </w:tc>
      </w:tr>
      <w:tr w:rsidR="00341E6A" w:rsidRPr="00DF2AB6" w:rsidTr="00341E6A">
        <w:trPr>
          <w:cantSplit/>
          <w:trHeight w:val="430"/>
        </w:trPr>
        <w:tc>
          <w:tcPr>
            <w:tcW w:w="254" w:type="pct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64" w:type="pct"/>
            <w:gridSpan w:val="3"/>
            <w:vAlign w:val="center"/>
          </w:tcPr>
          <w:p w:rsidR="00341E6A" w:rsidRPr="00DF2AB6" w:rsidRDefault="00341E6A">
            <w:pPr>
              <w:jc w:val="distribute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>掃除</w:t>
            </w:r>
          </w:p>
        </w:tc>
        <w:tc>
          <w:tcPr>
            <w:tcW w:w="3577" w:type="pct"/>
            <w:gridSpan w:val="8"/>
            <w:vAlign w:val="center"/>
          </w:tcPr>
          <w:p w:rsidR="00341E6A" w:rsidRPr="00DF2AB6" w:rsidRDefault="00AD5A46" w:rsidP="00AD5A46">
            <w:pPr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="00341E6A" w:rsidRPr="00DF2AB6">
              <w:rPr>
                <w:rFonts w:hint="eastAsia"/>
                <w:sz w:val="22"/>
                <w:szCs w:val="22"/>
              </w:rPr>
              <w:t xml:space="preserve">自分でできる　</w:t>
            </w:r>
            <w:r>
              <w:rPr>
                <w:rFonts w:hint="eastAsia"/>
                <w:sz w:val="22"/>
                <w:szCs w:val="22"/>
              </w:rPr>
              <w:t xml:space="preserve">　　　２　</w:t>
            </w:r>
            <w:r w:rsidR="00341E6A" w:rsidRPr="00DF2AB6">
              <w:rPr>
                <w:rFonts w:hint="eastAsia"/>
                <w:sz w:val="22"/>
                <w:szCs w:val="22"/>
              </w:rPr>
              <w:t>一部介助によりできる</w:t>
            </w:r>
          </w:p>
        </w:tc>
      </w:tr>
      <w:tr w:rsidR="00341E6A" w:rsidRPr="00DF2AB6" w:rsidTr="00AD5A46">
        <w:trPr>
          <w:cantSplit/>
          <w:trHeight w:val="4309"/>
        </w:trPr>
        <w:tc>
          <w:tcPr>
            <w:tcW w:w="5000" w:type="pct"/>
            <w:gridSpan w:val="13"/>
          </w:tcPr>
          <w:p w:rsidR="00341E6A" w:rsidRPr="00DF2AB6" w:rsidRDefault="00341E6A">
            <w:pPr>
              <w:textAlignment w:val="center"/>
              <w:rPr>
                <w:sz w:val="22"/>
                <w:szCs w:val="22"/>
              </w:rPr>
            </w:pPr>
            <w:r w:rsidRPr="00DF2AB6">
              <w:rPr>
                <w:sz w:val="22"/>
                <w:szCs w:val="22"/>
              </w:rPr>
              <w:t>(</w:t>
            </w:r>
            <w:r w:rsidRPr="00DF2AB6">
              <w:rPr>
                <w:rFonts w:hint="eastAsia"/>
                <w:sz w:val="22"/>
                <w:szCs w:val="22"/>
              </w:rPr>
              <w:t>住所案内図</w:t>
            </w:r>
            <w:r w:rsidRPr="00DF2AB6">
              <w:rPr>
                <w:sz w:val="22"/>
                <w:szCs w:val="22"/>
              </w:rPr>
              <w:t>)</w:t>
            </w:r>
          </w:p>
          <w:p w:rsidR="00341E6A" w:rsidRPr="00DF2AB6" w:rsidRDefault="00341E6A">
            <w:pPr>
              <w:spacing w:line="360" w:lineRule="auto"/>
              <w:textAlignment w:val="center"/>
              <w:rPr>
                <w:sz w:val="22"/>
                <w:szCs w:val="22"/>
              </w:rPr>
            </w:pPr>
            <w:r w:rsidRPr="00DF2AB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7D08A4" w:rsidRPr="00DF2AB6" w:rsidRDefault="007D08A4" w:rsidP="00AD5A46">
      <w:pPr>
        <w:spacing w:line="80" w:lineRule="exact"/>
      </w:pPr>
    </w:p>
    <w:sectPr w:rsidR="007D08A4" w:rsidRPr="00DF2AB6" w:rsidSect="00AD5A46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68" w:rsidRDefault="00EE2568">
      <w:r>
        <w:separator/>
      </w:r>
    </w:p>
  </w:endnote>
  <w:endnote w:type="continuationSeparator" w:id="0">
    <w:p w:rsidR="00EE2568" w:rsidRDefault="00EE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68" w:rsidRDefault="00EE2568">
      <w:r>
        <w:separator/>
      </w:r>
    </w:p>
  </w:footnote>
  <w:footnote w:type="continuationSeparator" w:id="0">
    <w:p w:rsidR="00EE2568" w:rsidRDefault="00EE2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366A"/>
    <w:multiLevelType w:val="hybridMultilevel"/>
    <w:tmpl w:val="F634C1C4"/>
    <w:lvl w:ilvl="0" w:tplc="31FC04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B6"/>
    <w:rsid w:val="00145658"/>
    <w:rsid w:val="002654CD"/>
    <w:rsid w:val="0029169B"/>
    <w:rsid w:val="003346FF"/>
    <w:rsid w:val="00341E6A"/>
    <w:rsid w:val="003C5804"/>
    <w:rsid w:val="004A2D4C"/>
    <w:rsid w:val="004A45A2"/>
    <w:rsid w:val="004A7D9A"/>
    <w:rsid w:val="005940D0"/>
    <w:rsid w:val="005C0AA6"/>
    <w:rsid w:val="005D7F8A"/>
    <w:rsid w:val="005F15F4"/>
    <w:rsid w:val="00700D13"/>
    <w:rsid w:val="0076291C"/>
    <w:rsid w:val="007D08A4"/>
    <w:rsid w:val="00955351"/>
    <w:rsid w:val="00A137E2"/>
    <w:rsid w:val="00A53126"/>
    <w:rsid w:val="00AD5A46"/>
    <w:rsid w:val="00AD734E"/>
    <w:rsid w:val="00B3365B"/>
    <w:rsid w:val="00BD7578"/>
    <w:rsid w:val="00D409B9"/>
    <w:rsid w:val="00DB7EDD"/>
    <w:rsid w:val="00DF2AB6"/>
    <w:rsid w:val="00E04ED8"/>
    <w:rsid w:val="00E12F1E"/>
    <w:rsid w:val="00EE2568"/>
    <w:rsid w:val="00F30536"/>
    <w:rsid w:val="00FA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i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19</TotalTime>
  <Pages>2</Pages>
  <Words>661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小野 友美</cp:lastModifiedBy>
  <cp:revision>4</cp:revision>
  <cp:lastPrinted>2012-03-28T01:53:00Z</cp:lastPrinted>
  <dcterms:created xsi:type="dcterms:W3CDTF">2016-02-25T08:09:00Z</dcterms:created>
  <dcterms:modified xsi:type="dcterms:W3CDTF">2019-05-01T01:51:00Z</dcterms:modified>
</cp:coreProperties>
</file>