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5A" w:rsidRDefault="00341C5A"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341C5A" w:rsidRDefault="00341C5A"/>
    <w:p w:rsidR="00341C5A" w:rsidRDefault="00341C5A">
      <w:pPr>
        <w:jc w:val="center"/>
      </w:pPr>
      <w:r>
        <w:rPr>
          <w:rFonts w:hint="eastAsia"/>
        </w:rPr>
        <w:t>企業立地促進助成操業開始報告書兼助成金交付申請書</w:t>
      </w:r>
    </w:p>
    <w:p w:rsidR="00341C5A" w:rsidRDefault="00341C5A"/>
    <w:p w:rsidR="00341C5A" w:rsidRDefault="00341C5A">
      <w:pPr>
        <w:jc w:val="right"/>
      </w:pPr>
      <w:r>
        <w:rPr>
          <w:rFonts w:hint="eastAsia"/>
        </w:rPr>
        <w:t xml:space="preserve">年　　月　　日　</w:t>
      </w:r>
    </w:p>
    <w:p w:rsidR="00341C5A" w:rsidRDefault="00341C5A"/>
    <w:p w:rsidR="00341C5A" w:rsidRDefault="00341C5A"/>
    <w:p w:rsidR="00341C5A" w:rsidRDefault="00341C5A">
      <w:r>
        <w:rPr>
          <w:rFonts w:hint="eastAsia"/>
        </w:rPr>
        <w:t xml:space="preserve">　かすみがうら市長</w:t>
      </w:r>
    </w:p>
    <w:p w:rsidR="00341C5A" w:rsidRDefault="00341C5A"/>
    <w:p w:rsidR="00341C5A" w:rsidRDefault="00341C5A"/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1"/>
        <w:gridCol w:w="1575"/>
        <w:gridCol w:w="2421"/>
      </w:tblGrid>
      <w:tr w:rsidR="00341C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1" w:type="dxa"/>
          </w:tcPr>
          <w:p w:rsidR="00341C5A" w:rsidRDefault="00341C5A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575" w:type="dxa"/>
          </w:tcPr>
          <w:p w:rsidR="00341C5A" w:rsidRDefault="00341C5A">
            <w:r>
              <w:rPr>
                <w:rFonts w:hint="eastAsia"/>
              </w:rPr>
              <w:t>主たる事務所の所在地</w:t>
            </w:r>
          </w:p>
        </w:tc>
        <w:tc>
          <w:tcPr>
            <w:tcW w:w="2421" w:type="dxa"/>
          </w:tcPr>
          <w:p w:rsidR="00341C5A" w:rsidRDefault="00341C5A">
            <w:r>
              <w:rPr>
                <w:rFonts w:hint="eastAsia"/>
              </w:rPr>
              <w:t xml:space="preserve">　</w:t>
            </w:r>
          </w:p>
        </w:tc>
      </w:tr>
    </w:tbl>
    <w:p w:rsidR="00341C5A" w:rsidRDefault="00341C5A">
      <w:pPr>
        <w:jc w:val="right"/>
      </w:pPr>
      <w:r>
        <w:rPr>
          <w:rFonts w:hint="eastAsia"/>
        </w:rPr>
        <w:t xml:space="preserve">名称　　　　　　　　　　　　　　　　</w:t>
      </w:r>
    </w:p>
    <w:p w:rsidR="00341C5A" w:rsidRDefault="00DA71C3">
      <w:pPr>
        <w:jc w:val="right"/>
      </w:pPr>
      <w:r>
        <w:rPr>
          <w:noProof/>
        </w:rPr>
        <w:pict>
          <v:oval id="_x0000_s1026" style="position:absolute;left:0;text-align:left;margin-left:397.35pt;margin-top:1.65pt;width:12pt;height:12pt;z-index:251657728" o:allowincell="f" filled="f" strokeweight=".5pt">
            <o:lock v:ext="edit" aspectratio="t"/>
          </v:oval>
        </w:pict>
      </w:r>
      <w:r w:rsidR="00341C5A">
        <w:rPr>
          <w:rFonts w:hint="eastAsia"/>
        </w:rPr>
        <w:t xml:space="preserve">代表者の氏名　　　　　　　　　　印　</w:t>
      </w:r>
    </w:p>
    <w:p w:rsidR="00341C5A" w:rsidRDefault="00341C5A">
      <w:pPr>
        <w:jc w:val="right"/>
      </w:pPr>
      <w:r>
        <w:rPr>
          <w:rFonts w:hint="eastAsia"/>
        </w:rPr>
        <w:t xml:space="preserve">電話番号　　　　　　　　　　　　　　</w:t>
      </w:r>
    </w:p>
    <w:p w:rsidR="00341C5A" w:rsidRDefault="00341C5A"/>
    <w:p w:rsidR="00341C5A" w:rsidRDefault="00341C5A">
      <w:r>
        <w:rPr>
          <w:rFonts w:hint="eastAsia"/>
        </w:rPr>
        <w:t xml:space="preserve">　かすみがうら市企業立地促進条例施行規則第</w:t>
      </w:r>
      <w:r>
        <w:t>10</w:t>
      </w:r>
      <w:r>
        <w:rPr>
          <w:rFonts w:hint="eastAsia"/>
        </w:rPr>
        <w:t>条の規定により指定に係る事業を</w:t>
      </w:r>
      <w:r>
        <w:t>(</w:t>
      </w:r>
      <w:r>
        <w:rPr>
          <w:rFonts w:hint="eastAsia"/>
        </w:rPr>
        <w:t>開始したので・継続しているので</w:t>
      </w:r>
      <w:r>
        <w:t>)</w:t>
      </w:r>
      <w:r>
        <w:rPr>
          <w:rFonts w:hint="eastAsia"/>
        </w:rPr>
        <w:t>報告し、助成金の交付を申請します。</w:t>
      </w:r>
    </w:p>
    <w:p w:rsidR="00341C5A" w:rsidRDefault="00341C5A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1"/>
        <w:gridCol w:w="4808"/>
      </w:tblGrid>
      <w:tr w:rsidR="00341C5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661" w:type="dxa"/>
          </w:tcPr>
          <w:p w:rsidR="00341C5A" w:rsidRDefault="00341C5A">
            <w:r>
              <w:rPr>
                <w:rFonts w:hint="eastAsia"/>
              </w:rPr>
              <w:t>指定事業者指定年月日等</w:t>
            </w:r>
          </w:p>
        </w:tc>
        <w:tc>
          <w:tcPr>
            <w:tcW w:w="4808" w:type="dxa"/>
            <w:vAlign w:val="center"/>
          </w:tcPr>
          <w:p w:rsidR="00341C5A" w:rsidRDefault="00341C5A">
            <w:r>
              <w:rPr>
                <w:rFonts w:hint="eastAsia"/>
              </w:rPr>
              <w:t xml:space="preserve">　年　　月　　日　　　記号番号</w:t>
            </w:r>
          </w:p>
        </w:tc>
      </w:tr>
      <w:tr w:rsidR="00341C5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661" w:type="dxa"/>
          </w:tcPr>
          <w:p w:rsidR="00341C5A" w:rsidRDefault="00341C5A">
            <w:r>
              <w:rPr>
                <w:rFonts w:hint="eastAsia"/>
              </w:rPr>
              <w:t>交付を受けようとする助成金の額</w:t>
            </w:r>
          </w:p>
        </w:tc>
        <w:tc>
          <w:tcPr>
            <w:tcW w:w="4808" w:type="dxa"/>
            <w:vAlign w:val="center"/>
          </w:tcPr>
          <w:p w:rsidR="00341C5A" w:rsidRDefault="00341C5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41C5A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661" w:type="dxa"/>
          </w:tcPr>
          <w:p w:rsidR="00341C5A" w:rsidRDefault="00341C5A">
            <w:r>
              <w:rPr>
                <w:rFonts w:hint="eastAsia"/>
              </w:rPr>
              <w:t>交付対象事業費</w:t>
            </w:r>
          </w:p>
        </w:tc>
        <w:tc>
          <w:tcPr>
            <w:tcW w:w="4808" w:type="dxa"/>
            <w:vAlign w:val="center"/>
          </w:tcPr>
          <w:p w:rsidR="00341C5A" w:rsidRDefault="00341C5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41C5A">
        <w:tblPrEx>
          <w:tblCellMar>
            <w:top w:w="0" w:type="dxa"/>
            <w:bottom w:w="0" w:type="dxa"/>
          </w:tblCellMar>
        </w:tblPrEx>
        <w:trPr>
          <w:trHeight w:val="1419"/>
        </w:trPr>
        <w:tc>
          <w:tcPr>
            <w:tcW w:w="3661" w:type="dxa"/>
          </w:tcPr>
          <w:p w:rsidR="00341C5A" w:rsidRDefault="00341C5A">
            <w:r>
              <w:rPr>
                <w:rFonts w:hint="eastAsia"/>
              </w:rPr>
              <w:t>事業の内容等</w:t>
            </w:r>
          </w:p>
        </w:tc>
        <w:tc>
          <w:tcPr>
            <w:tcW w:w="4808" w:type="dxa"/>
          </w:tcPr>
          <w:p w:rsidR="00341C5A" w:rsidRDefault="00341C5A">
            <w:r>
              <w:t>(1)</w:t>
            </w:r>
            <w:r>
              <w:rPr>
                <w:rFonts w:hint="eastAsia"/>
              </w:rPr>
              <w:t xml:space="preserve">　事務所等の所在地</w:t>
            </w:r>
          </w:p>
          <w:p w:rsidR="00341C5A" w:rsidRDefault="00341C5A"/>
          <w:p w:rsidR="00341C5A" w:rsidRDefault="00341C5A">
            <w:r>
              <w:t>(2)</w:t>
            </w:r>
            <w:r>
              <w:rPr>
                <w:rFonts w:hint="eastAsia"/>
              </w:rPr>
              <w:t xml:space="preserve">　事務所等の名称</w:t>
            </w:r>
          </w:p>
          <w:p w:rsidR="00341C5A" w:rsidRDefault="00341C5A"/>
          <w:p w:rsidR="00341C5A" w:rsidRDefault="00341C5A">
            <w:r>
              <w:t>(3)</w:t>
            </w:r>
            <w:r>
              <w:rPr>
                <w:rFonts w:hint="eastAsia"/>
              </w:rPr>
              <w:t xml:space="preserve">　事業の着手及び完了年月日</w:t>
            </w:r>
          </w:p>
          <w:p w:rsidR="00341C5A" w:rsidRDefault="00341C5A"/>
          <w:p w:rsidR="00341C5A" w:rsidRDefault="00341C5A">
            <w:r>
              <w:rPr>
                <w:rFonts w:hint="eastAsia"/>
              </w:rPr>
              <w:t xml:space="preserve">　　　着手　　年　　月　　日</w:t>
            </w:r>
          </w:p>
          <w:p w:rsidR="00341C5A" w:rsidRDefault="00341C5A"/>
          <w:p w:rsidR="00341C5A" w:rsidRDefault="00341C5A">
            <w:r>
              <w:rPr>
                <w:rFonts w:hint="eastAsia"/>
              </w:rPr>
              <w:t xml:space="preserve">　　　完了　　年　　月　　日</w:t>
            </w:r>
          </w:p>
          <w:p w:rsidR="00341C5A" w:rsidRDefault="00341C5A"/>
          <w:p w:rsidR="00341C5A" w:rsidRDefault="00341C5A">
            <w:r>
              <w:t>(4)</w:t>
            </w:r>
            <w:r>
              <w:rPr>
                <w:rFonts w:hint="eastAsia"/>
              </w:rPr>
              <w:t xml:space="preserve">　操業開始日　　　　　　年　　月　　日</w:t>
            </w:r>
          </w:p>
          <w:p w:rsidR="00341C5A" w:rsidRDefault="00341C5A"/>
          <w:p w:rsidR="00341C5A" w:rsidRDefault="00341C5A">
            <w:r>
              <w:t>(5)</w:t>
            </w:r>
            <w:r>
              <w:rPr>
                <w:rFonts w:hint="eastAsia"/>
              </w:rPr>
              <w:t xml:space="preserve">　新規雇用従業員の数　　　　　　　　人</w:t>
            </w:r>
          </w:p>
        </w:tc>
      </w:tr>
      <w:tr w:rsidR="00341C5A">
        <w:tblPrEx>
          <w:tblCellMar>
            <w:top w:w="0" w:type="dxa"/>
            <w:bottom w:w="0" w:type="dxa"/>
          </w:tblCellMar>
        </w:tblPrEx>
        <w:trPr>
          <w:trHeight w:val="1419"/>
        </w:trPr>
        <w:tc>
          <w:tcPr>
            <w:tcW w:w="3661" w:type="dxa"/>
          </w:tcPr>
          <w:p w:rsidR="00341C5A" w:rsidRDefault="00341C5A">
            <w:r>
              <w:rPr>
                <w:rFonts w:hint="eastAsia"/>
              </w:rPr>
              <w:t>備考</w:t>
            </w:r>
          </w:p>
        </w:tc>
        <w:tc>
          <w:tcPr>
            <w:tcW w:w="4808" w:type="dxa"/>
          </w:tcPr>
          <w:p w:rsidR="00341C5A" w:rsidRDefault="00341C5A">
            <w:r>
              <w:rPr>
                <w:rFonts w:hint="eastAsia"/>
              </w:rPr>
              <w:t xml:space="preserve">　</w:t>
            </w:r>
          </w:p>
        </w:tc>
      </w:tr>
    </w:tbl>
    <w:p w:rsidR="00341C5A" w:rsidRDefault="00341C5A"/>
    <w:sectPr w:rsidR="00341C5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C5A" w:rsidRDefault="00341C5A" w:rsidP="004F49C9">
      <w:r>
        <w:separator/>
      </w:r>
    </w:p>
  </w:endnote>
  <w:endnote w:type="continuationSeparator" w:id="0">
    <w:p w:rsidR="00341C5A" w:rsidRDefault="00341C5A" w:rsidP="004F4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C5A" w:rsidRDefault="00341C5A" w:rsidP="004F49C9">
      <w:r>
        <w:separator/>
      </w:r>
    </w:p>
  </w:footnote>
  <w:footnote w:type="continuationSeparator" w:id="0">
    <w:p w:rsidR="00341C5A" w:rsidRDefault="00341C5A" w:rsidP="004F4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1C5A"/>
    <w:rsid w:val="00341C5A"/>
    <w:rsid w:val="004F49C9"/>
    <w:rsid w:val="00DA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様式第4号(第10条関係)</vt:lpstr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様式第4号(第10条関係)</dc:title>
  <dc:creator>(株)ぎょうせい</dc:creator>
  <cp:lastModifiedBy>Windows ユーザー</cp:lastModifiedBy>
  <cp:revision>2</cp:revision>
  <dcterms:created xsi:type="dcterms:W3CDTF">2018-05-14T05:50:00Z</dcterms:created>
  <dcterms:modified xsi:type="dcterms:W3CDTF">2018-05-14T05:50:00Z</dcterms:modified>
</cp:coreProperties>
</file>