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87" w:rsidRDefault="003C1787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3C1787" w:rsidRDefault="003C1787"/>
    <w:p w:rsidR="003C1787" w:rsidRDefault="003C1787">
      <w:pPr>
        <w:jc w:val="center"/>
      </w:pPr>
      <w:r>
        <w:rPr>
          <w:rFonts w:hint="eastAsia"/>
        </w:rPr>
        <w:t>事業休止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届</w:t>
      </w:r>
    </w:p>
    <w:p w:rsidR="003C1787" w:rsidRDefault="003C1787"/>
    <w:p w:rsidR="003C1787" w:rsidRDefault="003C1787">
      <w:pPr>
        <w:jc w:val="right"/>
      </w:pPr>
      <w:r>
        <w:rPr>
          <w:rFonts w:hint="eastAsia"/>
        </w:rPr>
        <w:t xml:space="preserve">年　　月　　日　</w:t>
      </w:r>
    </w:p>
    <w:p w:rsidR="003C1787" w:rsidRDefault="003C1787"/>
    <w:p w:rsidR="003C1787" w:rsidRDefault="003C1787"/>
    <w:p w:rsidR="003C1787" w:rsidRDefault="003C1787">
      <w:r>
        <w:rPr>
          <w:rFonts w:hint="eastAsia"/>
        </w:rPr>
        <w:t xml:space="preserve">　かすみがうら市長</w:t>
      </w:r>
    </w:p>
    <w:p w:rsidR="003C1787" w:rsidRDefault="003C1787"/>
    <w:p w:rsidR="003C1787" w:rsidRDefault="003C1787"/>
    <w:p w:rsidR="003C1787" w:rsidRDefault="003C1787"/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1"/>
        <w:gridCol w:w="1575"/>
        <w:gridCol w:w="2421"/>
      </w:tblGrid>
      <w:tr w:rsidR="003C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1" w:type="dxa"/>
          </w:tcPr>
          <w:p w:rsidR="003C1787" w:rsidRDefault="003C1787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75" w:type="dxa"/>
          </w:tcPr>
          <w:p w:rsidR="003C1787" w:rsidRDefault="003C1787">
            <w:r>
              <w:rPr>
                <w:rFonts w:hint="eastAsia"/>
              </w:rPr>
              <w:t>主たる事務所の所在地</w:t>
            </w:r>
          </w:p>
        </w:tc>
        <w:tc>
          <w:tcPr>
            <w:tcW w:w="2421" w:type="dxa"/>
          </w:tcPr>
          <w:p w:rsidR="003C1787" w:rsidRDefault="003C1787">
            <w:r>
              <w:rPr>
                <w:rFonts w:hint="eastAsia"/>
              </w:rPr>
              <w:t xml:space="preserve">　</w:t>
            </w:r>
          </w:p>
        </w:tc>
      </w:tr>
    </w:tbl>
    <w:p w:rsidR="003C1787" w:rsidRDefault="003C1787">
      <w:pPr>
        <w:jc w:val="right"/>
      </w:pPr>
      <w:r>
        <w:rPr>
          <w:rFonts w:hint="eastAsia"/>
        </w:rPr>
        <w:t xml:space="preserve">名称　　　　　　　　　　　　　　　　</w:t>
      </w:r>
    </w:p>
    <w:p w:rsidR="003C1787" w:rsidRDefault="00520337">
      <w:pPr>
        <w:jc w:val="right"/>
      </w:pPr>
      <w:r>
        <w:rPr>
          <w:noProof/>
        </w:rPr>
        <w:pict>
          <v:oval id="_x0000_s1026" style="position:absolute;left:0;text-align:left;margin-left:397.35pt;margin-top:1.65pt;width:12pt;height:12pt;z-index:251657728" o:allowincell="f" filled="f" strokeweight=".5pt">
            <o:lock v:ext="edit" aspectratio="t"/>
          </v:oval>
        </w:pict>
      </w:r>
      <w:r w:rsidR="003C1787">
        <w:rPr>
          <w:rFonts w:hint="eastAsia"/>
        </w:rPr>
        <w:t xml:space="preserve">代表者の氏名　　　　　　　　　　印　</w:t>
      </w:r>
    </w:p>
    <w:p w:rsidR="003C1787" w:rsidRDefault="003C1787">
      <w:pPr>
        <w:jc w:val="right"/>
      </w:pPr>
      <w:r>
        <w:rPr>
          <w:rFonts w:hint="eastAsia"/>
        </w:rPr>
        <w:t xml:space="preserve">電話番号　　　　　　　　　　　　　　</w:t>
      </w:r>
    </w:p>
    <w:p w:rsidR="003C1787" w:rsidRDefault="003C1787"/>
    <w:p w:rsidR="003C1787" w:rsidRDefault="003C1787">
      <w:r>
        <w:rPr>
          <w:rFonts w:hint="eastAsia"/>
        </w:rPr>
        <w:t xml:space="preserve">　事業を休止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しますので、かすみがうら市企業立地促進条例施行規則第</w:t>
      </w:r>
      <w:r>
        <w:t>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号の規定により届け出ます。</w:t>
      </w:r>
    </w:p>
    <w:p w:rsidR="003C1787" w:rsidRDefault="003C1787"/>
    <w:p w:rsidR="003C1787" w:rsidRDefault="003C1787"/>
    <w:p w:rsidR="003C1787" w:rsidRDefault="003C178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事務所等の所在地</w:t>
      </w:r>
    </w:p>
    <w:p w:rsidR="003C1787" w:rsidRDefault="003C1787"/>
    <w:p w:rsidR="003C1787" w:rsidRDefault="003C1787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事務所等の名称</w:t>
      </w:r>
    </w:p>
    <w:p w:rsidR="003C1787" w:rsidRDefault="003C1787"/>
    <w:p w:rsidR="003C1787" w:rsidRDefault="003C1787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予定年月日　　　　　　　　　　　年　　　月　　　日</w:t>
      </w:r>
    </w:p>
    <w:p w:rsidR="003C1787" w:rsidRDefault="003C1787"/>
    <w:p w:rsidR="003C1787" w:rsidRDefault="003C1787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休止の予定期間　　　　　　　　　　　　年　　　月　　　日まで</w:t>
      </w:r>
    </w:p>
    <w:p w:rsidR="003C1787" w:rsidRDefault="003C1787"/>
    <w:p w:rsidR="003C1787" w:rsidRDefault="003C1787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理由</w:t>
      </w:r>
    </w:p>
    <w:p w:rsidR="003C1787" w:rsidRDefault="003C1787"/>
    <w:sectPr w:rsidR="003C17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87" w:rsidRDefault="003C1787" w:rsidP="004F49C9">
      <w:r>
        <w:separator/>
      </w:r>
    </w:p>
  </w:endnote>
  <w:endnote w:type="continuationSeparator" w:id="0">
    <w:p w:rsidR="003C1787" w:rsidRDefault="003C1787" w:rsidP="004F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87" w:rsidRDefault="003C1787" w:rsidP="004F49C9">
      <w:r>
        <w:separator/>
      </w:r>
    </w:p>
  </w:footnote>
  <w:footnote w:type="continuationSeparator" w:id="0">
    <w:p w:rsidR="003C1787" w:rsidRDefault="003C1787" w:rsidP="004F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787"/>
    <w:rsid w:val="003C1787"/>
    <w:rsid w:val="004F49C9"/>
    <w:rsid w:val="0052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creator>(株)ぎょうせい</dc:creator>
  <cp:lastModifiedBy>Windows ユーザー</cp:lastModifiedBy>
  <cp:revision>2</cp:revision>
  <dcterms:created xsi:type="dcterms:W3CDTF">2018-05-14T05:46:00Z</dcterms:created>
  <dcterms:modified xsi:type="dcterms:W3CDTF">2018-05-14T05:46:00Z</dcterms:modified>
</cp:coreProperties>
</file>