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78" w:rsidRPr="00B966EF" w:rsidRDefault="009B74B3" w:rsidP="00402EEC">
      <w:pPr>
        <w:ind w:rightChars="88" w:right="185" w:firstLineChars="135" w:firstLine="283"/>
        <w:rPr>
          <w:szCs w:val="21"/>
        </w:rPr>
      </w:pPr>
      <w:r w:rsidRPr="00B966EF">
        <w:rPr>
          <w:rFonts w:hint="eastAsia"/>
          <w:szCs w:val="21"/>
        </w:rPr>
        <w:t>様式第１－５</w:t>
      </w:r>
      <w:r w:rsidR="00DA0C78" w:rsidRPr="00B966EF">
        <w:rPr>
          <w:rFonts w:hint="eastAsia"/>
          <w:szCs w:val="21"/>
        </w:rPr>
        <w:t>号－（４）</w:t>
      </w:r>
    </w:p>
    <w:p w:rsidR="00DA0C78" w:rsidRPr="00B966EF" w:rsidRDefault="00DA0C78" w:rsidP="00402EEC">
      <w:pPr>
        <w:ind w:rightChars="88" w:right="185" w:firstLineChars="135" w:firstLine="283"/>
        <w:rPr>
          <w:szCs w:val="21"/>
        </w:rPr>
      </w:pPr>
    </w:p>
    <w:p w:rsidR="00DA0C78" w:rsidRPr="00B966EF" w:rsidRDefault="00DA0C78" w:rsidP="00402EEC">
      <w:pPr>
        <w:ind w:rightChars="88" w:right="185" w:firstLineChars="135" w:firstLine="283"/>
        <w:jc w:val="right"/>
        <w:rPr>
          <w:szCs w:val="21"/>
        </w:rPr>
      </w:pPr>
      <w:r w:rsidRPr="00B966EF">
        <w:rPr>
          <w:rFonts w:hint="eastAsia"/>
          <w:szCs w:val="21"/>
        </w:rPr>
        <w:t>（元号）　　年　　月　　日</w:t>
      </w:r>
    </w:p>
    <w:p w:rsidR="00DA0C78" w:rsidRPr="00B966EF" w:rsidRDefault="00DA0C78" w:rsidP="00402EEC">
      <w:pPr>
        <w:ind w:rightChars="88" w:right="185" w:firstLineChars="135" w:firstLine="283"/>
        <w:rPr>
          <w:szCs w:val="21"/>
        </w:rPr>
      </w:pPr>
    </w:p>
    <w:p w:rsidR="00DA0C78" w:rsidRPr="00B966EF" w:rsidRDefault="00A26283" w:rsidP="00402EEC">
      <w:pPr>
        <w:ind w:rightChars="88" w:right="185" w:firstLineChars="135" w:firstLine="283"/>
        <w:rPr>
          <w:szCs w:val="21"/>
        </w:rPr>
      </w:pPr>
      <w:r>
        <w:rPr>
          <w:rFonts w:hint="eastAsia"/>
          <w:szCs w:val="21"/>
        </w:rPr>
        <w:t>かすみがうら市農業委員会会長</w:t>
      </w:r>
      <w:r w:rsidR="00DA0C78" w:rsidRPr="00B966EF">
        <w:rPr>
          <w:rFonts w:hint="eastAsia"/>
          <w:szCs w:val="21"/>
        </w:rPr>
        <w:t xml:space="preserve">　殿</w:t>
      </w:r>
    </w:p>
    <w:p w:rsidR="00DA0C78" w:rsidRPr="00B966EF" w:rsidRDefault="00DA0C78" w:rsidP="00402EEC">
      <w:pPr>
        <w:ind w:leftChars="2400" w:left="5040" w:rightChars="88" w:right="185" w:firstLineChars="135" w:firstLine="283"/>
        <w:rPr>
          <w:szCs w:val="21"/>
        </w:rPr>
      </w:pPr>
      <w:r w:rsidRPr="00B966EF">
        <w:rPr>
          <w:rFonts w:hint="eastAsia"/>
          <w:szCs w:val="21"/>
        </w:rPr>
        <w:t xml:space="preserve">　　住所</w:t>
      </w:r>
    </w:p>
    <w:p w:rsidR="00DA0C78" w:rsidRPr="00B966EF" w:rsidRDefault="00DA0C78" w:rsidP="00402EEC">
      <w:pPr>
        <w:ind w:leftChars="2400" w:left="5040" w:rightChars="88" w:right="185" w:firstLineChars="350" w:firstLine="735"/>
        <w:rPr>
          <w:szCs w:val="21"/>
        </w:rPr>
      </w:pPr>
      <w:r w:rsidRPr="00B966EF">
        <w:rPr>
          <w:rFonts w:hint="eastAsia"/>
          <w:szCs w:val="21"/>
        </w:rPr>
        <w:t>氏名</w:t>
      </w:r>
      <w:r w:rsidR="00402EEC" w:rsidRPr="00B966EF">
        <w:rPr>
          <w:rFonts w:hint="eastAsia"/>
          <w:szCs w:val="21"/>
        </w:rPr>
        <w:t xml:space="preserve">　</w:t>
      </w:r>
      <w:r w:rsidRPr="00B966EF">
        <w:rPr>
          <w:rFonts w:hint="eastAsia"/>
          <w:szCs w:val="21"/>
        </w:rPr>
        <w:t xml:space="preserve">　　　　　　　　　　　　</w:t>
      </w:r>
      <w:bookmarkStart w:id="0" w:name="_GoBack"/>
      <w:bookmarkEnd w:id="0"/>
    </w:p>
    <w:p w:rsidR="00DA0C78" w:rsidRPr="00B966EF" w:rsidRDefault="00DA0C78" w:rsidP="00402EEC">
      <w:pPr>
        <w:ind w:rightChars="88" w:right="185" w:firstLineChars="135" w:firstLine="283"/>
        <w:rPr>
          <w:szCs w:val="21"/>
        </w:rPr>
      </w:pPr>
    </w:p>
    <w:p w:rsidR="00DA0C78" w:rsidRPr="00B966EF" w:rsidRDefault="00DA0C78" w:rsidP="00402EEC">
      <w:pPr>
        <w:ind w:rightChars="88" w:right="185" w:firstLineChars="135" w:firstLine="324"/>
        <w:rPr>
          <w:sz w:val="24"/>
        </w:rPr>
      </w:pPr>
      <w:r w:rsidRPr="00B966EF">
        <w:rPr>
          <w:rFonts w:hint="eastAsia"/>
          <w:sz w:val="24"/>
        </w:rPr>
        <w:t xml:space="preserve">　　　農地転用許可後の工事進捗（完了）状況報告について（第　　　回）</w:t>
      </w:r>
    </w:p>
    <w:p w:rsidR="00DA0C78" w:rsidRPr="00B966EF" w:rsidRDefault="00DA0C78" w:rsidP="00402EEC">
      <w:pPr>
        <w:ind w:rightChars="88" w:right="185" w:firstLineChars="135" w:firstLine="283"/>
        <w:rPr>
          <w:szCs w:val="21"/>
        </w:rPr>
      </w:pPr>
    </w:p>
    <w:p w:rsidR="00DA0C78" w:rsidRPr="00B966EF" w:rsidRDefault="00DA0C78" w:rsidP="00402EEC">
      <w:pPr>
        <w:ind w:leftChars="135" w:left="283" w:rightChars="88" w:right="185"/>
        <w:rPr>
          <w:szCs w:val="21"/>
        </w:rPr>
      </w:pPr>
      <w:r w:rsidRPr="00B966EF">
        <w:rPr>
          <w:rFonts w:hint="eastAsia"/>
          <w:szCs w:val="21"/>
        </w:rPr>
        <w:t xml:space="preserve">　さきに</w:t>
      </w:r>
      <w:r w:rsidR="008D39D7" w:rsidRPr="00B966EF">
        <w:rPr>
          <w:rFonts w:hint="eastAsia"/>
          <w:szCs w:val="21"/>
        </w:rPr>
        <w:t>、</w:t>
      </w:r>
      <w:r w:rsidRPr="00B966EF">
        <w:rPr>
          <w:rFonts w:hint="eastAsia"/>
          <w:szCs w:val="21"/>
        </w:rPr>
        <w:t>農地法第　　条第１項の規定により許可されている土地の工事進捗（完了）状況を</w:t>
      </w:r>
      <w:r w:rsidR="008D39D7" w:rsidRPr="00B966EF">
        <w:rPr>
          <w:rFonts w:hint="eastAsia"/>
          <w:szCs w:val="21"/>
        </w:rPr>
        <w:t>、</w:t>
      </w:r>
      <w:r w:rsidRPr="00B966EF">
        <w:rPr>
          <w:rFonts w:hint="eastAsia"/>
          <w:szCs w:val="21"/>
        </w:rPr>
        <w:t>下記のとおり報告します。</w:t>
      </w:r>
    </w:p>
    <w:p w:rsidR="00DA0C78" w:rsidRPr="00B966EF" w:rsidRDefault="00DA0C78" w:rsidP="00402EEC">
      <w:pPr>
        <w:ind w:rightChars="88" w:right="185" w:firstLineChars="135" w:firstLine="283"/>
        <w:rPr>
          <w:szCs w:val="21"/>
        </w:rPr>
      </w:pPr>
    </w:p>
    <w:p w:rsidR="00F62EC8" w:rsidRPr="00B966EF" w:rsidRDefault="00DA0C78" w:rsidP="00402EEC">
      <w:pPr>
        <w:ind w:rightChars="88" w:right="185" w:firstLineChars="135" w:firstLine="283"/>
        <w:jc w:val="center"/>
        <w:rPr>
          <w:szCs w:val="21"/>
        </w:rPr>
      </w:pPr>
      <w:r w:rsidRPr="00B966EF">
        <w:rPr>
          <w:rFonts w:hint="eastAsia"/>
          <w:szCs w:val="21"/>
        </w:rPr>
        <w:t>記</w:t>
      </w:r>
    </w:p>
    <w:p w:rsidR="00DA0C78" w:rsidRPr="00B966EF" w:rsidRDefault="00DA0C78" w:rsidP="00402EEC">
      <w:pPr>
        <w:ind w:rightChars="88" w:right="185" w:firstLineChars="135" w:firstLine="283"/>
        <w:rPr>
          <w:szCs w:val="21"/>
        </w:rPr>
      </w:pPr>
    </w:p>
    <w:p w:rsidR="00DA0C78" w:rsidRPr="00B966EF" w:rsidRDefault="00DA0C78" w:rsidP="00402EEC">
      <w:pPr>
        <w:ind w:rightChars="88" w:right="185" w:firstLineChars="135" w:firstLine="283"/>
        <w:rPr>
          <w:szCs w:val="21"/>
        </w:rPr>
      </w:pPr>
      <w:r w:rsidRPr="00B966EF">
        <w:rPr>
          <w:rFonts w:hint="eastAsia"/>
          <w:szCs w:val="21"/>
        </w:rPr>
        <w:t>１　許可年月日　　　　　（元号）　　年　　月　　日</w:t>
      </w:r>
    </w:p>
    <w:p w:rsidR="00DA0C78" w:rsidRPr="00B966EF" w:rsidRDefault="00DA0C78" w:rsidP="00402EEC">
      <w:pPr>
        <w:ind w:rightChars="88" w:right="185" w:firstLineChars="135" w:firstLine="283"/>
        <w:rPr>
          <w:szCs w:val="21"/>
        </w:rPr>
      </w:pPr>
      <w:r w:rsidRPr="00B966EF">
        <w:rPr>
          <w:rFonts w:hint="eastAsia"/>
          <w:szCs w:val="21"/>
        </w:rPr>
        <w:t>２　許可指令番号　　　　○○指令第　　　号</w:t>
      </w:r>
    </w:p>
    <w:p w:rsidR="00313869" w:rsidRPr="00B966EF" w:rsidRDefault="00DA0C78" w:rsidP="00402EEC">
      <w:pPr>
        <w:ind w:rightChars="88" w:right="185" w:firstLineChars="135" w:firstLine="283"/>
        <w:rPr>
          <w:szCs w:val="21"/>
        </w:rPr>
      </w:pPr>
      <w:r w:rsidRPr="00B966EF">
        <w:rPr>
          <w:rFonts w:hint="eastAsia"/>
          <w:szCs w:val="21"/>
        </w:rPr>
        <w:t>３　転用許可地の所在　　市　　　　大字　　　　　　　番</w:t>
      </w:r>
      <w:r w:rsidR="00A26283">
        <w:rPr>
          <w:rFonts w:hint="eastAsia"/>
          <w:szCs w:val="21"/>
        </w:rPr>
        <w:t xml:space="preserve">　</w:t>
      </w:r>
      <w:r w:rsidRPr="00B966EF">
        <w:rPr>
          <w:rFonts w:hint="eastAsia"/>
          <w:szCs w:val="21"/>
        </w:rPr>
        <w:t>外　　　筆</w:t>
      </w:r>
    </w:p>
    <w:p w:rsidR="00DA0C78" w:rsidRPr="00B966EF" w:rsidRDefault="00DA0C78" w:rsidP="00402EEC">
      <w:pPr>
        <w:ind w:rightChars="88" w:right="185" w:firstLineChars="135" w:firstLine="283"/>
        <w:rPr>
          <w:szCs w:val="21"/>
        </w:rPr>
      </w:pPr>
      <w:r w:rsidRPr="00B966EF">
        <w:rPr>
          <w:rFonts w:hint="eastAsia"/>
          <w:szCs w:val="21"/>
        </w:rPr>
        <w:t>４　転用目的</w:t>
      </w:r>
    </w:p>
    <w:p w:rsidR="00DA0C78" w:rsidRPr="00B966EF" w:rsidRDefault="00DA0C78" w:rsidP="00402EEC">
      <w:pPr>
        <w:ind w:rightChars="88" w:right="185" w:firstLineChars="135" w:firstLine="283"/>
        <w:rPr>
          <w:szCs w:val="21"/>
        </w:rPr>
      </w:pPr>
      <w:r w:rsidRPr="00B966EF">
        <w:rPr>
          <w:rFonts w:hint="eastAsia"/>
          <w:szCs w:val="21"/>
        </w:rPr>
        <w:t>５　転用面積　　　　　　〔農地　　　㎡〕〔採草放牧地　　　㎡〕〔その他　　㎡〕〔計　　　　㎡〕</w:t>
      </w:r>
    </w:p>
    <w:p w:rsidR="00DA0C78" w:rsidRPr="00B966EF" w:rsidRDefault="00DA0C78" w:rsidP="00402EEC">
      <w:pPr>
        <w:ind w:rightChars="88" w:right="185" w:firstLineChars="135" w:firstLine="283"/>
        <w:rPr>
          <w:szCs w:val="21"/>
        </w:rPr>
      </w:pPr>
      <w:r w:rsidRPr="00B966EF">
        <w:rPr>
          <w:rFonts w:hint="eastAsia"/>
          <w:szCs w:val="21"/>
        </w:rPr>
        <w:t>６　建設設計　　　　　　〔着工（予定）</w:t>
      </w:r>
      <w:r w:rsidR="0087430F" w:rsidRPr="00B966EF">
        <w:rPr>
          <w:rFonts w:hint="eastAsia"/>
          <w:szCs w:val="21"/>
        </w:rPr>
        <w:t>〕</w:t>
      </w:r>
      <w:r w:rsidRPr="00B966EF">
        <w:rPr>
          <w:rFonts w:hint="eastAsia"/>
          <w:szCs w:val="21"/>
        </w:rPr>
        <w:t xml:space="preserve">　（元号）　　年　　月　　日</w:t>
      </w:r>
    </w:p>
    <w:p w:rsidR="00DA0C78" w:rsidRPr="00B966EF" w:rsidRDefault="0087430F" w:rsidP="00402EEC">
      <w:pPr>
        <w:ind w:rightChars="88" w:right="185" w:firstLineChars="135" w:firstLine="283"/>
        <w:rPr>
          <w:szCs w:val="21"/>
        </w:rPr>
      </w:pPr>
      <w:r w:rsidRPr="00B966EF">
        <w:rPr>
          <w:rFonts w:hint="eastAsia"/>
          <w:szCs w:val="21"/>
        </w:rPr>
        <w:t xml:space="preserve">　　　　　　　　　　　　〔完了（予定）〕　（元号）　　年　　月　　日</w:t>
      </w:r>
    </w:p>
    <w:p w:rsidR="0087430F" w:rsidRPr="00B966EF" w:rsidRDefault="0087430F" w:rsidP="00402EEC">
      <w:pPr>
        <w:ind w:rightChars="88" w:right="185" w:firstLineChars="135" w:firstLine="283"/>
        <w:rPr>
          <w:szCs w:val="21"/>
        </w:rPr>
      </w:pPr>
      <w:r w:rsidRPr="00B966EF">
        <w:rPr>
          <w:rFonts w:hint="eastAsia"/>
          <w:szCs w:val="21"/>
        </w:rPr>
        <w:t>７　工事進捗（完了）状況</w:t>
      </w:r>
    </w:p>
    <w:p w:rsidR="0087430F" w:rsidRPr="00B966EF" w:rsidRDefault="0087430F" w:rsidP="00402EEC">
      <w:pPr>
        <w:ind w:rightChars="88" w:right="185" w:firstLineChars="135" w:firstLine="283"/>
        <w:rPr>
          <w:szCs w:val="21"/>
        </w:rPr>
      </w:pPr>
    </w:p>
    <w:p w:rsidR="0087430F" w:rsidRPr="00B966EF" w:rsidRDefault="0087430F" w:rsidP="00402EEC">
      <w:pPr>
        <w:ind w:rightChars="88" w:right="185" w:firstLineChars="135" w:firstLine="283"/>
        <w:rPr>
          <w:szCs w:val="21"/>
        </w:rPr>
      </w:pPr>
    </w:p>
    <w:p w:rsidR="0087430F" w:rsidRPr="00B966EF" w:rsidRDefault="0087430F" w:rsidP="00402EEC">
      <w:pPr>
        <w:ind w:rightChars="88" w:right="185" w:firstLineChars="135" w:firstLine="283"/>
        <w:rPr>
          <w:szCs w:val="21"/>
        </w:rPr>
      </w:pPr>
    </w:p>
    <w:p w:rsidR="0087430F" w:rsidRPr="00B966EF" w:rsidRDefault="0087430F" w:rsidP="00402EEC">
      <w:pPr>
        <w:ind w:rightChars="88" w:right="185" w:firstLineChars="135" w:firstLine="283"/>
        <w:rPr>
          <w:szCs w:val="21"/>
        </w:rPr>
      </w:pPr>
      <w:r w:rsidRPr="00B966EF">
        <w:rPr>
          <w:rFonts w:hint="eastAsia"/>
          <w:szCs w:val="21"/>
        </w:rPr>
        <w:t>（記載注意）</w:t>
      </w:r>
    </w:p>
    <w:p w:rsidR="0087430F" w:rsidRPr="00B966EF" w:rsidRDefault="0087430F" w:rsidP="00402EEC">
      <w:pPr>
        <w:ind w:rightChars="88" w:right="185" w:firstLineChars="135" w:firstLine="283"/>
        <w:rPr>
          <w:szCs w:val="21"/>
        </w:rPr>
      </w:pPr>
      <w:r w:rsidRPr="00B966EF">
        <w:rPr>
          <w:rFonts w:hint="eastAsia"/>
          <w:szCs w:val="21"/>
        </w:rPr>
        <w:t xml:space="preserve">　工事進捗（完了）状況は詳細に記載し</w:t>
      </w:r>
      <w:r w:rsidR="008D39D7" w:rsidRPr="00B966EF">
        <w:rPr>
          <w:rFonts w:hint="eastAsia"/>
          <w:szCs w:val="21"/>
        </w:rPr>
        <w:t>、</w:t>
      </w:r>
      <w:r w:rsidRPr="00B966EF">
        <w:rPr>
          <w:rFonts w:hint="eastAsia"/>
          <w:szCs w:val="21"/>
        </w:rPr>
        <w:t>記載事項を証明できる配置図</w:t>
      </w:r>
      <w:r w:rsidR="008D39D7" w:rsidRPr="00B966EF">
        <w:rPr>
          <w:rFonts w:hint="eastAsia"/>
          <w:szCs w:val="21"/>
        </w:rPr>
        <w:t>、</w:t>
      </w:r>
      <w:r w:rsidRPr="00B966EF">
        <w:rPr>
          <w:rFonts w:hint="eastAsia"/>
          <w:szCs w:val="21"/>
        </w:rPr>
        <w:t>写真等を添付すること。</w:t>
      </w:r>
    </w:p>
    <w:p w:rsidR="001F5362" w:rsidRPr="00B966EF" w:rsidRDefault="0087430F" w:rsidP="00AC1F87">
      <w:pPr>
        <w:ind w:leftChars="150" w:left="315" w:rightChars="88" w:right="185" w:firstLineChars="85" w:firstLine="178"/>
        <w:rPr>
          <w:sz w:val="18"/>
          <w:szCs w:val="21"/>
        </w:rPr>
      </w:pPr>
      <w:r w:rsidRPr="00B966EF">
        <w:rPr>
          <w:rFonts w:hint="eastAsia"/>
          <w:szCs w:val="21"/>
        </w:rPr>
        <w:t>なお</w:t>
      </w:r>
      <w:r w:rsidR="008D39D7" w:rsidRPr="00B966EF">
        <w:rPr>
          <w:rFonts w:hint="eastAsia"/>
          <w:szCs w:val="21"/>
        </w:rPr>
        <w:t>、</w:t>
      </w:r>
      <w:r w:rsidRPr="00B966EF">
        <w:rPr>
          <w:rFonts w:hint="eastAsia"/>
          <w:szCs w:val="21"/>
        </w:rPr>
        <w:t>建設工事が許可申請書に記載された事業計画どおり進捗していない場合（遅延又は未着手）はその理由及び今後の見通しを詳細に記載すること。</w:t>
      </w:r>
    </w:p>
    <w:p w:rsidR="00F81C29" w:rsidRPr="00B966EF" w:rsidRDefault="00F81C29" w:rsidP="00AC1F87">
      <w:pPr>
        <w:spacing w:line="280" w:lineRule="exact"/>
        <w:ind w:left="630" w:hangingChars="300" w:hanging="630"/>
        <w:jc w:val="left"/>
        <w:rPr>
          <w:szCs w:val="21"/>
        </w:rPr>
      </w:pPr>
    </w:p>
    <w:sectPr w:rsidR="00F81C29" w:rsidRPr="00B966EF" w:rsidSect="00A26283">
      <w:footerReference w:type="default" r:id="rId8"/>
      <w:type w:val="nextColumn"/>
      <w:pgSz w:w="11906" w:h="16838" w:code="9"/>
      <w:pgMar w:top="1418" w:right="1276" w:bottom="567" w:left="663" w:header="851" w:footer="567" w:gutter="284"/>
      <w:cols w:space="425"/>
      <w:docGrid w:linePitch="370"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31" w:rsidRDefault="00173231" w:rsidP="00245806">
      <w:r>
        <w:separator/>
      </w:r>
    </w:p>
  </w:endnote>
  <w:endnote w:type="continuationSeparator" w:id="0">
    <w:p w:rsidR="00173231" w:rsidRDefault="00173231"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31" w:rsidRDefault="00173231">
    <w:pPr>
      <w:pStyle w:val="a5"/>
      <w:jc w:val="center"/>
    </w:pPr>
    <w:r>
      <w:fldChar w:fldCharType="begin"/>
    </w:r>
    <w:r>
      <w:instrText>PAGE   \* MERGEFORMAT</w:instrText>
    </w:r>
    <w:r>
      <w:fldChar w:fldCharType="separate"/>
    </w:r>
    <w:r w:rsidR="002C0E9F" w:rsidRPr="002C0E9F">
      <w:rPr>
        <w:noProof/>
        <w:lang w:val="ja-JP"/>
      </w:rPr>
      <w:t>1</w:t>
    </w:r>
    <w:r>
      <w:fldChar w:fldCharType="end"/>
    </w:r>
  </w:p>
  <w:p w:rsidR="00173231" w:rsidRPr="004E0309" w:rsidRDefault="00173231"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31" w:rsidRDefault="00173231" w:rsidP="00245806">
      <w:r>
        <w:separator/>
      </w:r>
    </w:p>
  </w:footnote>
  <w:footnote w:type="continuationSeparator" w:id="0">
    <w:p w:rsidR="00173231" w:rsidRDefault="00173231" w:rsidP="0024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6"/>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D2"/>
    <w:rsid w:val="00000292"/>
    <w:rsid w:val="00000E20"/>
    <w:rsid w:val="00001F88"/>
    <w:rsid w:val="00002728"/>
    <w:rsid w:val="000038DD"/>
    <w:rsid w:val="00003DD9"/>
    <w:rsid w:val="00007A3B"/>
    <w:rsid w:val="00010AB2"/>
    <w:rsid w:val="0001207C"/>
    <w:rsid w:val="000144F2"/>
    <w:rsid w:val="00015C9D"/>
    <w:rsid w:val="00020F25"/>
    <w:rsid w:val="000227A1"/>
    <w:rsid w:val="000242B5"/>
    <w:rsid w:val="00024833"/>
    <w:rsid w:val="00025678"/>
    <w:rsid w:val="0002641D"/>
    <w:rsid w:val="000300A9"/>
    <w:rsid w:val="00030638"/>
    <w:rsid w:val="00030CAA"/>
    <w:rsid w:val="00036939"/>
    <w:rsid w:val="00037B7D"/>
    <w:rsid w:val="00041EEB"/>
    <w:rsid w:val="00042330"/>
    <w:rsid w:val="000436DF"/>
    <w:rsid w:val="00045D57"/>
    <w:rsid w:val="000468E0"/>
    <w:rsid w:val="0005059E"/>
    <w:rsid w:val="00050D73"/>
    <w:rsid w:val="00052EE0"/>
    <w:rsid w:val="000531CF"/>
    <w:rsid w:val="0005348C"/>
    <w:rsid w:val="000538DB"/>
    <w:rsid w:val="00054215"/>
    <w:rsid w:val="0005631E"/>
    <w:rsid w:val="000570EC"/>
    <w:rsid w:val="0005728C"/>
    <w:rsid w:val="00057CF7"/>
    <w:rsid w:val="00057DA1"/>
    <w:rsid w:val="000600D4"/>
    <w:rsid w:val="00060145"/>
    <w:rsid w:val="00061941"/>
    <w:rsid w:val="00061B01"/>
    <w:rsid w:val="000620A8"/>
    <w:rsid w:val="00063222"/>
    <w:rsid w:val="00066BAD"/>
    <w:rsid w:val="0006774A"/>
    <w:rsid w:val="00067C6B"/>
    <w:rsid w:val="000710AC"/>
    <w:rsid w:val="00071F69"/>
    <w:rsid w:val="000746A8"/>
    <w:rsid w:val="00075678"/>
    <w:rsid w:val="00077F98"/>
    <w:rsid w:val="00080271"/>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493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78"/>
    <w:rsid w:val="000D48B2"/>
    <w:rsid w:val="000D4A04"/>
    <w:rsid w:val="000D4B2A"/>
    <w:rsid w:val="000D4CC4"/>
    <w:rsid w:val="000D4DF5"/>
    <w:rsid w:val="000D4DF6"/>
    <w:rsid w:val="000D4E00"/>
    <w:rsid w:val="000D5082"/>
    <w:rsid w:val="000D50B7"/>
    <w:rsid w:val="000E0ACA"/>
    <w:rsid w:val="000E12E5"/>
    <w:rsid w:val="000E26D9"/>
    <w:rsid w:val="000E2DAB"/>
    <w:rsid w:val="000E3C8B"/>
    <w:rsid w:val="000E4C0B"/>
    <w:rsid w:val="000E7FF1"/>
    <w:rsid w:val="000F052D"/>
    <w:rsid w:val="000F0856"/>
    <w:rsid w:val="000F0EC8"/>
    <w:rsid w:val="000F166C"/>
    <w:rsid w:val="000F2207"/>
    <w:rsid w:val="000F523A"/>
    <w:rsid w:val="000F709C"/>
    <w:rsid w:val="000F7BF7"/>
    <w:rsid w:val="001036CD"/>
    <w:rsid w:val="00103747"/>
    <w:rsid w:val="0010489C"/>
    <w:rsid w:val="001056A6"/>
    <w:rsid w:val="001056BC"/>
    <w:rsid w:val="00106685"/>
    <w:rsid w:val="00107A9A"/>
    <w:rsid w:val="001118B2"/>
    <w:rsid w:val="00112B69"/>
    <w:rsid w:val="0011306D"/>
    <w:rsid w:val="00114556"/>
    <w:rsid w:val="00114660"/>
    <w:rsid w:val="00116E2A"/>
    <w:rsid w:val="0012151C"/>
    <w:rsid w:val="00121577"/>
    <w:rsid w:val="001250FA"/>
    <w:rsid w:val="001261A3"/>
    <w:rsid w:val="001262E0"/>
    <w:rsid w:val="0012744F"/>
    <w:rsid w:val="001326FC"/>
    <w:rsid w:val="00132D88"/>
    <w:rsid w:val="001336DC"/>
    <w:rsid w:val="00134A4F"/>
    <w:rsid w:val="00134BB2"/>
    <w:rsid w:val="00134D16"/>
    <w:rsid w:val="001360B1"/>
    <w:rsid w:val="0013750A"/>
    <w:rsid w:val="0013780D"/>
    <w:rsid w:val="00137AED"/>
    <w:rsid w:val="00137CF9"/>
    <w:rsid w:val="0014101A"/>
    <w:rsid w:val="00141C2D"/>
    <w:rsid w:val="00141DDC"/>
    <w:rsid w:val="00141EEC"/>
    <w:rsid w:val="0014218D"/>
    <w:rsid w:val="0014314E"/>
    <w:rsid w:val="001443E5"/>
    <w:rsid w:val="001466A3"/>
    <w:rsid w:val="001466FC"/>
    <w:rsid w:val="00146962"/>
    <w:rsid w:val="00146AB4"/>
    <w:rsid w:val="00146AD3"/>
    <w:rsid w:val="0015062F"/>
    <w:rsid w:val="00151488"/>
    <w:rsid w:val="00153070"/>
    <w:rsid w:val="001532FD"/>
    <w:rsid w:val="001536A0"/>
    <w:rsid w:val="00153F70"/>
    <w:rsid w:val="00156121"/>
    <w:rsid w:val="00160F78"/>
    <w:rsid w:val="0016165E"/>
    <w:rsid w:val="0016492C"/>
    <w:rsid w:val="001653F8"/>
    <w:rsid w:val="00165FDA"/>
    <w:rsid w:val="0016667E"/>
    <w:rsid w:val="00167DCD"/>
    <w:rsid w:val="00170768"/>
    <w:rsid w:val="001710EB"/>
    <w:rsid w:val="001720D3"/>
    <w:rsid w:val="00173231"/>
    <w:rsid w:val="00176048"/>
    <w:rsid w:val="00180F55"/>
    <w:rsid w:val="00181926"/>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4806"/>
    <w:rsid w:val="001B57E1"/>
    <w:rsid w:val="001B6316"/>
    <w:rsid w:val="001B6420"/>
    <w:rsid w:val="001B675A"/>
    <w:rsid w:val="001B68AF"/>
    <w:rsid w:val="001C039D"/>
    <w:rsid w:val="001C0CDF"/>
    <w:rsid w:val="001C148E"/>
    <w:rsid w:val="001C35B3"/>
    <w:rsid w:val="001C53FD"/>
    <w:rsid w:val="001C6250"/>
    <w:rsid w:val="001C63A5"/>
    <w:rsid w:val="001C640D"/>
    <w:rsid w:val="001D03F5"/>
    <w:rsid w:val="001D2ACD"/>
    <w:rsid w:val="001D6C92"/>
    <w:rsid w:val="001D76C8"/>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5362"/>
    <w:rsid w:val="001F5F14"/>
    <w:rsid w:val="001F615D"/>
    <w:rsid w:val="001F7BC8"/>
    <w:rsid w:val="00205735"/>
    <w:rsid w:val="0020718E"/>
    <w:rsid w:val="002142E1"/>
    <w:rsid w:val="00215DC2"/>
    <w:rsid w:val="00216E89"/>
    <w:rsid w:val="00220410"/>
    <w:rsid w:val="00221456"/>
    <w:rsid w:val="00221BEC"/>
    <w:rsid w:val="0022215F"/>
    <w:rsid w:val="00222EE3"/>
    <w:rsid w:val="00222F8D"/>
    <w:rsid w:val="002230E0"/>
    <w:rsid w:val="00224A79"/>
    <w:rsid w:val="00224FEC"/>
    <w:rsid w:val="00225203"/>
    <w:rsid w:val="00226E95"/>
    <w:rsid w:val="00230D14"/>
    <w:rsid w:val="00232EFC"/>
    <w:rsid w:val="00234A0A"/>
    <w:rsid w:val="00234FCA"/>
    <w:rsid w:val="00235686"/>
    <w:rsid w:val="00236BDA"/>
    <w:rsid w:val="00236C9F"/>
    <w:rsid w:val="00241311"/>
    <w:rsid w:val="002418C2"/>
    <w:rsid w:val="002426DD"/>
    <w:rsid w:val="00243A88"/>
    <w:rsid w:val="00243C6E"/>
    <w:rsid w:val="002445B9"/>
    <w:rsid w:val="00244A0C"/>
    <w:rsid w:val="00244A68"/>
    <w:rsid w:val="00244E5E"/>
    <w:rsid w:val="00245806"/>
    <w:rsid w:val="00246FD7"/>
    <w:rsid w:val="00247044"/>
    <w:rsid w:val="00247094"/>
    <w:rsid w:val="00247DBA"/>
    <w:rsid w:val="00247F4D"/>
    <w:rsid w:val="0025036B"/>
    <w:rsid w:val="00250FEE"/>
    <w:rsid w:val="002523D4"/>
    <w:rsid w:val="00252679"/>
    <w:rsid w:val="00252965"/>
    <w:rsid w:val="002530DB"/>
    <w:rsid w:val="00255A93"/>
    <w:rsid w:val="00256DD3"/>
    <w:rsid w:val="00257B91"/>
    <w:rsid w:val="00257C11"/>
    <w:rsid w:val="00261ADC"/>
    <w:rsid w:val="002634A8"/>
    <w:rsid w:val="0026438D"/>
    <w:rsid w:val="00264916"/>
    <w:rsid w:val="002651C7"/>
    <w:rsid w:val="0026581C"/>
    <w:rsid w:val="002666E4"/>
    <w:rsid w:val="00266AD1"/>
    <w:rsid w:val="002677E2"/>
    <w:rsid w:val="002705E8"/>
    <w:rsid w:val="00270F62"/>
    <w:rsid w:val="00271ACB"/>
    <w:rsid w:val="002753E0"/>
    <w:rsid w:val="00275A3C"/>
    <w:rsid w:val="002768A1"/>
    <w:rsid w:val="00280207"/>
    <w:rsid w:val="00280726"/>
    <w:rsid w:val="00281016"/>
    <w:rsid w:val="002815DD"/>
    <w:rsid w:val="0028167F"/>
    <w:rsid w:val="00282E09"/>
    <w:rsid w:val="002846D7"/>
    <w:rsid w:val="002874F2"/>
    <w:rsid w:val="00290930"/>
    <w:rsid w:val="00291F3A"/>
    <w:rsid w:val="0029288F"/>
    <w:rsid w:val="00293C21"/>
    <w:rsid w:val="002950D0"/>
    <w:rsid w:val="002956C0"/>
    <w:rsid w:val="00295C9B"/>
    <w:rsid w:val="00297BB4"/>
    <w:rsid w:val="002A0015"/>
    <w:rsid w:val="002A016A"/>
    <w:rsid w:val="002A04EF"/>
    <w:rsid w:val="002A075C"/>
    <w:rsid w:val="002A3E10"/>
    <w:rsid w:val="002A4F3A"/>
    <w:rsid w:val="002A5C1B"/>
    <w:rsid w:val="002A7630"/>
    <w:rsid w:val="002A7BE1"/>
    <w:rsid w:val="002B06F1"/>
    <w:rsid w:val="002B17B7"/>
    <w:rsid w:val="002B1AC1"/>
    <w:rsid w:val="002B290F"/>
    <w:rsid w:val="002B3E82"/>
    <w:rsid w:val="002B406F"/>
    <w:rsid w:val="002C0E9F"/>
    <w:rsid w:val="002C0ED0"/>
    <w:rsid w:val="002C4AAD"/>
    <w:rsid w:val="002C6048"/>
    <w:rsid w:val="002C6502"/>
    <w:rsid w:val="002C67F2"/>
    <w:rsid w:val="002D0B18"/>
    <w:rsid w:val="002D0E16"/>
    <w:rsid w:val="002D1319"/>
    <w:rsid w:val="002D15B2"/>
    <w:rsid w:val="002D2623"/>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E7530"/>
    <w:rsid w:val="002F1217"/>
    <w:rsid w:val="002F2480"/>
    <w:rsid w:val="002F253E"/>
    <w:rsid w:val="002F2C52"/>
    <w:rsid w:val="002F3FED"/>
    <w:rsid w:val="002F4B1F"/>
    <w:rsid w:val="002F4D2F"/>
    <w:rsid w:val="00301F00"/>
    <w:rsid w:val="00307A50"/>
    <w:rsid w:val="00311286"/>
    <w:rsid w:val="003114E5"/>
    <w:rsid w:val="00311D95"/>
    <w:rsid w:val="0031229D"/>
    <w:rsid w:val="00312933"/>
    <w:rsid w:val="00312A2B"/>
    <w:rsid w:val="00313869"/>
    <w:rsid w:val="00316B1D"/>
    <w:rsid w:val="00317BF2"/>
    <w:rsid w:val="00320671"/>
    <w:rsid w:val="00322404"/>
    <w:rsid w:val="003233EF"/>
    <w:rsid w:val="00323B4F"/>
    <w:rsid w:val="00323D02"/>
    <w:rsid w:val="00325B3C"/>
    <w:rsid w:val="0032692A"/>
    <w:rsid w:val="00326A23"/>
    <w:rsid w:val="0032768C"/>
    <w:rsid w:val="00327E7B"/>
    <w:rsid w:val="00330367"/>
    <w:rsid w:val="00331186"/>
    <w:rsid w:val="003341B5"/>
    <w:rsid w:val="003344F2"/>
    <w:rsid w:val="003350E5"/>
    <w:rsid w:val="003356AC"/>
    <w:rsid w:val="00335743"/>
    <w:rsid w:val="00336868"/>
    <w:rsid w:val="00340DC9"/>
    <w:rsid w:val="003419AD"/>
    <w:rsid w:val="00342962"/>
    <w:rsid w:val="00342C9F"/>
    <w:rsid w:val="003452DA"/>
    <w:rsid w:val="00345409"/>
    <w:rsid w:val="0034725F"/>
    <w:rsid w:val="003474E3"/>
    <w:rsid w:val="003526B8"/>
    <w:rsid w:val="003559A9"/>
    <w:rsid w:val="00355FE4"/>
    <w:rsid w:val="00356A2D"/>
    <w:rsid w:val="00356FD1"/>
    <w:rsid w:val="00357AA7"/>
    <w:rsid w:val="00357D4F"/>
    <w:rsid w:val="00360A0D"/>
    <w:rsid w:val="00362297"/>
    <w:rsid w:val="00364153"/>
    <w:rsid w:val="00364640"/>
    <w:rsid w:val="00364D4D"/>
    <w:rsid w:val="00364E78"/>
    <w:rsid w:val="00367F7B"/>
    <w:rsid w:val="003700D5"/>
    <w:rsid w:val="003706CD"/>
    <w:rsid w:val="00370DF9"/>
    <w:rsid w:val="00373003"/>
    <w:rsid w:val="0037326B"/>
    <w:rsid w:val="00374FE4"/>
    <w:rsid w:val="00375950"/>
    <w:rsid w:val="00375B49"/>
    <w:rsid w:val="003760FC"/>
    <w:rsid w:val="0037692A"/>
    <w:rsid w:val="00376FDE"/>
    <w:rsid w:val="00377146"/>
    <w:rsid w:val="00377A32"/>
    <w:rsid w:val="00380640"/>
    <w:rsid w:val="00382093"/>
    <w:rsid w:val="00382AFB"/>
    <w:rsid w:val="0038687E"/>
    <w:rsid w:val="0038696B"/>
    <w:rsid w:val="00387604"/>
    <w:rsid w:val="00391A78"/>
    <w:rsid w:val="0039474F"/>
    <w:rsid w:val="00394C07"/>
    <w:rsid w:val="003966B3"/>
    <w:rsid w:val="003A0C26"/>
    <w:rsid w:val="003A15EA"/>
    <w:rsid w:val="003A230C"/>
    <w:rsid w:val="003A295F"/>
    <w:rsid w:val="003A3AAE"/>
    <w:rsid w:val="003A3D62"/>
    <w:rsid w:val="003A3F82"/>
    <w:rsid w:val="003A43FE"/>
    <w:rsid w:val="003A483A"/>
    <w:rsid w:val="003A495F"/>
    <w:rsid w:val="003A75C0"/>
    <w:rsid w:val="003B0A3F"/>
    <w:rsid w:val="003B34E4"/>
    <w:rsid w:val="003B55E7"/>
    <w:rsid w:val="003B5C25"/>
    <w:rsid w:val="003B5DE5"/>
    <w:rsid w:val="003B6A9E"/>
    <w:rsid w:val="003B7F75"/>
    <w:rsid w:val="003C02DD"/>
    <w:rsid w:val="003C0B94"/>
    <w:rsid w:val="003C0E1C"/>
    <w:rsid w:val="003C28E8"/>
    <w:rsid w:val="003C2A07"/>
    <w:rsid w:val="003C5C71"/>
    <w:rsid w:val="003C5E04"/>
    <w:rsid w:val="003C5FB0"/>
    <w:rsid w:val="003C7198"/>
    <w:rsid w:val="003C7560"/>
    <w:rsid w:val="003D3651"/>
    <w:rsid w:val="003D3DA5"/>
    <w:rsid w:val="003D5F59"/>
    <w:rsid w:val="003D6A69"/>
    <w:rsid w:val="003E0003"/>
    <w:rsid w:val="003E20F8"/>
    <w:rsid w:val="003E26CF"/>
    <w:rsid w:val="003E42F9"/>
    <w:rsid w:val="003E57A5"/>
    <w:rsid w:val="003E64CA"/>
    <w:rsid w:val="003F1C6A"/>
    <w:rsid w:val="003F2BAF"/>
    <w:rsid w:val="003F4428"/>
    <w:rsid w:val="00401C3B"/>
    <w:rsid w:val="00402056"/>
    <w:rsid w:val="00402EEC"/>
    <w:rsid w:val="004039EB"/>
    <w:rsid w:val="00403A73"/>
    <w:rsid w:val="00404F2D"/>
    <w:rsid w:val="00407E94"/>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277B5"/>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57122"/>
    <w:rsid w:val="00462475"/>
    <w:rsid w:val="004652BF"/>
    <w:rsid w:val="00466008"/>
    <w:rsid w:val="0046765C"/>
    <w:rsid w:val="004705CC"/>
    <w:rsid w:val="00470F64"/>
    <w:rsid w:val="00471BD6"/>
    <w:rsid w:val="004721E5"/>
    <w:rsid w:val="00472E31"/>
    <w:rsid w:val="00473A88"/>
    <w:rsid w:val="00474BEA"/>
    <w:rsid w:val="00476862"/>
    <w:rsid w:val="00483A8D"/>
    <w:rsid w:val="004901DD"/>
    <w:rsid w:val="004906E4"/>
    <w:rsid w:val="0049096A"/>
    <w:rsid w:val="0049200D"/>
    <w:rsid w:val="00495C16"/>
    <w:rsid w:val="00495E83"/>
    <w:rsid w:val="00495EED"/>
    <w:rsid w:val="004A00F3"/>
    <w:rsid w:val="004A1B6F"/>
    <w:rsid w:val="004A1B79"/>
    <w:rsid w:val="004A51C1"/>
    <w:rsid w:val="004A53C0"/>
    <w:rsid w:val="004A63E9"/>
    <w:rsid w:val="004A6F9A"/>
    <w:rsid w:val="004B0C0A"/>
    <w:rsid w:val="004B0FE1"/>
    <w:rsid w:val="004B1207"/>
    <w:rsid w:val="004B25B9"/>
    <w:rsid w:val="004B3ED3"/>
    <w:rsid w:val="004B40F2"/>
    <w:rsid w:val="004B48D6"/>
    <w:rsid w:val="004B6530"/>
    <w:rsid w:val="004C04BA"/>
    <w:rsid w:val="004C0F68"/>
    <w:rsid w:val="004C10D2"/>
    <w:rsid w:val="004C3159"/>
    <w:rsid w:val="004C345E"/>
    <w:rsid w:val="004C4403"/>
    <w:rsid w:val="004C4515"/>
    <w:rsid w:val="004C4F48"/>
    <w:rsid w:val="004C62E4"/>
    <w:rsid w:val="004C77F8"/>
    <w:rsid w:val="004D0851"/>
    <w:rsid w:val="004D0877"/>
    <w:rsid w:val="004D1545"/>
    <w:rsid w:val="004D1565"/>
    <w:rsid w:val="004D23A7"/>
    <w:rsid w:val="004D3DF3"/>
    <w:rsid w:val="004D42E2"/>
    <w:rsid w:val="004E0309"/>
    <w:rsid w:val="004E052C"/>
    <w:rsid w:val="004E1A18"/>
    <w:rsid w:val="004E34B0"/>
    <w:rsid w:val="004E3EBA"/>
    <w:rsid w:val="004E5F9D"/>
    <w:rsid w:val="004E67BD"/>
    <w:rsid w:val="004F195B"/>
    <w:rsid w:val="004F2BB1"/>
    <w:rsid w:val="004F31A9"/>
    <w:rsid w:val="004F3B8C"/>
    <w:rsid w:val="004F3C67"/>
    <w:rsid w:val="004F3F71"/>
    <w:rsid w:val="004F4D8D"/>
    <w:rsid w:val="004F528D"/>
    <w:rsid w:val="004F58DE"/>
    <w:rsid w:val="004F69B3"/>
    <w:rsid w:val="004F6D34"/>
    <w:rsid w:val="005019B9"/>
    <w:rsid w:val="00502B50"/>
    <w:rsid w:val="00503B6C"/>
    <w:rsid w:val="00506FD3"/>
    <w:rsid w:val="005121CC"/>
    <w:rsid w:val="005138F9"/>
    <w:rsid w:val="0051422F"/>
    <w:rsid w:val="005163F8"/>
    <w:rsid w:val="005176AE"/>
    <w:rsid w:val="00517C51"/>
    <w:rsid w:val="00521116"/>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07E"/>
    <w:rsid w:val="00544F91"/>
    <w:rsid w:val="00546FE5"/>
    <w:rsid w:val="00547E29"/>
    <w:rsid w:val="00551332"/>
    <w:rsid w:val="00551464"/>
    <w:rsid w:val="0055208F"/>
    <w:rsid w:val="00552E2C"/>
    <w:rsid w:val="005531C8"/>
    <w:rsid w:val="005535F7"/>
    <w:rsid w:val="00553ED5"/>
    <w:rsid w:val="00554C06"/>
    <w:rsid w:val="00555D79"/>
    <w:rsid w:val="00560649"/>
    <w:rsid w:val="00561F3C"/>
    <w:rsid w:val="00562533"/>
    <w:rsid w:val="005630EE"/>
    <w:rsid w:val="005637D3"/>
    <w:rsid w:val="00563A76"/>
    <w:rsid w:val="0056435B"/>
    <w:rsid w:val="0056574E"/>
    <w:rsid w:val="00565A70"/>
    <w:rsid w:val="00571C43"/>
    <w:rsid w:val="00572545"/>
    <w:rsid w:val="00573C4D"/>
    <w:rsid w:val="00574281"/>
    <w:rsid w:val="00574C43"/>
    <w:rsid w:val="00575039"/>
    <w:rsid w:val="0057795A"/>
    <w:rsid w:val="00577B45"/>
    <w:rsid w:val="00583AF0"/>
    <w:rsid w:val="00583E19"/>
    <w:rsid w:val="005856A4"/>
    <w:rsid w:val="00586369"/>
    <w:rsid w:val="00586D63"/>
    <w:rsid w:val="00587129"/>
    <w:rsid w:val="005878D5"/>
    <w:rsid w:val="005911B2"/>
    <w:rsid w:val="00593B13"/>
    <w:rsid w:val="00593E59"/>
    <w:rsid w:val="00596A32"/>
    <w:rsid w:val="00596C29"/>
    <w:rsid w:val="005A4501"/>
    <w:rsid w:val="005A4BB3"/>
    <w:rsid w:val="005A4E8C"/>
    <w:rsid w:val="005B25F8"/>
    <w:rsid w:val="005B2993"/>
    <w:rsid w:val="005B29A3"/>
    <w:rsid w:val="005B636F"/>
    <w:rsid w:val="005B6C04"/>
    <w:rsid w:val="005B7890"/>
    <w:rsid w:val="005C0291"/>
    <w:rsid w:val="005C2276"/>
    <w:rsid w:val="005C2428"/>
    <w:rsid w:val="005C2A49"/>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4E5F"/>
    <w:rsid w:val="005F511B"/>
    <w:rsid w:val="005F54E4"/>
    <w:rsid w:val="005F6672"/>
    <w:rsid w:val="005F7CD5"/>
    <w:rsid w:val="006001B7"/>
    <w:rsid w:val="006042DC"/>
    <w:rsid w:val="006055A8"/>
    <w:rsid w:val="00606190"/>
    <w:rsid w:val="006063BC"/>
    <w:rsid w:val="00606ECE"/>
    <w:rsid w:val="00607B8F"/>
    <w:rsid w:val="00610324"/>
    <w:rsid w:val="00610435"/>
    <w:rsid w:val="006116DA"/>
    <w:rsid w:val="0061284D"/>
    <w:rsid w:val="00613788"/>
    <w:rsid w:val="00613DBA"/>
    <w:rsid w:val="00614659"/>
    <w:rsid w:val="00614E46"/>
    <w:rsid w:val="0061531F"/>
    <w:rsid w:val="00616769"/>
    <w:rsid w:val="00616F6B"/>
    <w:rsid w:val="00617C34"/>
    <w:rsid w:val="00622384"/>
    <w:rsid w:val="00622976"/>
    <w:rsid w:val="006240F9"/>
    <w:rsid w:val="006254ED"/>
    <w:rsid w:val="00625748"/>
    <w:rsid w:val="00625883"/>
    <w:rsid w:val="00626AD6"/>
    <w:rsid w:val="00630174"/>
    <w:rsid w:val="00631030"/>
    <w:rsid w:val="00631445"/>
    <w:rsid w:val="00635FF5"/>
    <w:rsid w:val="00637F7A"/>
    <w:rsid w:val="00637FF5"/>
    <w:rsid w:val="00640C65"/>
    <w:rsid w:val="0064148C"/>
    <w:rsid w:val="006442DE"/>
    <w:rsid w:val="00644356"/>
    <w:rsid w:val="006446D5"/>
    <w:rsid w:val="00644F77"/>
    <w:rsid w:val="00650F11"/>
    <w:rsid w:val="0065285C"/>
    <w:rsid w:val="00653658"/>
    <w:rsid w:val="006543C6"/>
    <w:rsid w:val="00655DCA"/>
    <w:rsid w:val="006570D6"/>
    <w:rsid w:val="00660EBB"/>
    <w:rsid w:val="00662A22"/>
    <w:rsid w:val="0066335C"/>
    <w:rsid w:val="0066493A"/>
    <w:rsid w:val="0066511D"/>
    <w:rsid w:val="006658A0"/>
    <w:rsid w:val="00665ADE"/>
    <w:rsid w:val="00665C1A"/>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046"/>
    <w:rsid w:val="00681B63"/>
    <w:rsid w:val="0068242E"/>
    <w:rsid w:val="006825C9"/>
    <w:rsid w:val="00682AB7"/>
    <w:rsid w:val="006845D2"/>
    <w:rsid w:val="00685432"/>
    <w:rsid w:val="006877BF"/>
    <w:rsid w:val="00692687"/>
    <w:rsid w:val="006928AB"/>
    <w:rsid w:val="0069451E"/>
    <w:rsid w:val="0069477A"/>
    <w:rsid w:val="00694F8F"/>
    <w:rsid w:val="006955D1"/>
    <w:rsid w:val="00695610"/>
    <w:rsid w:val="006975B3"/>
    <w:rsid w:val="006A0F81"/>
    <w:rsid w:val="006A14AE"/>
    <w:rsid w:val="006A1528"/>
    <w:rsid w:val="006A3532"/>
    <w:rsid w:val="006A3755"/>
    <w:rsid w:val="006A43BC"/>
    <w:rsid w:val="006A4933"/>
    <w:rsid w:val="006A4D94"/>
    <w:rsid w:val="006B0056"/>
    <w:rsid w:val="006B06BB"/>
    <w:rsid w:val="006B1EE7"/>
    <w:rsid w:val="006B4362"/>
    <w:rsid w:val="006B4CA4"/>
    <w:rsid w:val="006B55FD"/>
    <w:rsid w:val="006B6E58"/>
    <w:rsid w:val="006B70CA"/>
    <w:rsid w:val="006C0BC9"/>
    <w:rsid w:val="006C0C68"/>
    <w:rsid w:val="006C29FC"/>
    <w:rsid w:val="006C3065"/>
    <w:rsid w:val="006C3762"/>
    <w:rsid w:val="006C3DE9"/>
    <w:rsid w:val="006C42BD"/>
    <w:rsid w:val="006C7BE1"/>
    <w:rsid w:val="006D24A6"/>
    <w:rsid w:val="006D2FC8"/>
    <w:rsid w:val="006D657C"/>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C1C"/>
    <w:rsid w:val="006F1F25"/>
    <w:rsid w:val="006F288D"/>
    <w:rsid w:val="006F3ED9"/>
    <w:rsid w:val="006F734B"/>
    <w:rsid w:val="00702C79"/>
    <w:rsid w:val="00704A03"/>
    <w:rsid w:val="0070558C"/>
    <w:rsid w:val="00705B32"/>
    <w:rsid w:val="007078C5"/>
    <w:rsid w:val="00713075"/>
    <w:rsid w:val="00713238"/>
    <w:rsid w:val="00713A7B"/>
    <w:rsid w:val="00713ABD"/>
    <w:rsid w:val="007154FB"/>
    <w:rsid w:val="00715F2C"/>
    <w:rsid w:val="00716882"/>
    <w:rsid w:val="0071726F"/>
    <w:rsid w:val="00717F10"/>
    <w:rsid w:val="007202EF"/>
    <w:rsid w:val="00720D66"/>
    <w:rsid w:val="00721264"/>
    <w:rsid w:val="0072317A"/>
    <w:rsid w:val="0072415E"/>
    <w:rsid w:val="00726D19"/>
    <w:rsid w:val="00727684"/>
    <w:rsid w:val="007276C8"/>
    <w:rsid w:val="007304F6"/>
    <w:rsid w:val="00733AFD"/>
    <w:rsid w:val="007379B5"/>
    <w:rsid w:val="007422F1"/>
    <w:rsid w:val="00742F6C"/>
    <w:rsid w:val="00743801"/>
    <w:rsid w:val="00746A19"/>
    <w:rsid w:val="00747C72"/>
    <w:rsid w:val="00751A03"/>
    <w:rsid w:val="00752EE9"/>
    <w:rsid w:val="00754298"/>
    <w:rsid w:val="007546A2"/>
    <w:rsid w:val="007556C3"/>
    <w:rsid w:val="00755881"/>
    <w:rsid w:val="00755E98"/>
    <w:rsid w:val="007561FC"/>
    <w:rsid w:val="00756579"/>
    <w:rsid w:val="007571A1"/>
    <w:rsid w:val="00760C01"/>
    <w:rsid w:val="0076154D"/>
    <w:rsid w:val="007616BE"/>
    <w:rsid w:val="00761BB6"/>
    <w:rsid w:val="00761E1A"/>
    <w:rsid w:val="00761ED5"/>
    <w:rsid w:val="00764415"/>
    <w:rsid w:val="00764ED6"/>
    <w:rsid w:val="007657A2"/>
    <w:rsid w:val="00765F6B"/>
    <w:rsid w:val="007662D7"/>
    <w:rsid w:val="00767288"/>
    <w:rsid w:val="007676AB"/>
    <w:rsid w:val="00770644"/>
    <w:rsid w:val="00772736"/>
    <w:rsid w:val="007744C0"/>
    <w:rsid w:val="0077454F"/>
    <w:rsid w:val="00774A52"/>
    <w:rsid w:val="00775815"/>
    <w:rsid w:val="00780072"/>
    <w:rsid w:val="00780A54"/>
    <w:rsid w:val="007813D2"/>
    <w:rsid w:val="00781B47"/>
    <w:rsid w:val="0078224C"/>
    <w:rsid w:val="00782468"/>
    <w:rsid w:val="007824B0"/>
    <w:rsid w:val="00784BBA"/>
    <w:rsid w:val="00786058"/>
    <w:rsid w:val="007907D7"/>
    <w:rsid w:val="00790E81"/>
    <w:rsid w:val="00790F42"/>
    <w:rsid w:val="00791B5D"/>
    <w:rsid w:val="00793967"/>
    <w:rsid w:val="00794826"/>
    <w:rsid w:val="00795353"/>
    <w:rsid w:val="007954AD"/>
    <w:rsid w:val="00796A21"/>
    <w:rsid w:val="00796F33"/>
    <w:rsid w:val="007A2CBA"/>
    <w:rsid w:val="007A4EF5"/>
    <w:rsid w:val="007A5E8E"/>
    <w:rsid w:val="007B0597"/>
    <w:rsid w:val="007B09DC"/>
    <w:rsid w:val="007B168E"/>
    <w:rsid w:val="007B19B3"/>
    <w:rsid w:val="007B1E36"/>
    <w:rsid w:val="007B32DF"/>
    <w:rsid w:val="007B437E"/>
    <w:rsid w:val="007B47CE"/>
    <w:rsid w:val="007B5651"/>
    <w:rsid w:val="007B6514"/>
    <w:rsid w:val="007B6B78"/>
    <w:rsid w:val="007B78C7"/>
    <w:rsid w:val="007C089F"/>
    <w:rsid w:val="007C09DE"/>
    <w:rsid w:val="007C1C9F"/>
    <w:rsid w:val="007C2E1D"/>
    <w:rsid w:val="007C4005"/>
    <w:rsid w:val="007C4D7D"/>
    <w:rsid w:val="007C7016"/>
    <w:rsid w:val="007D556C"/>
    <w:rsid w:val="007D7BE6"/>
    <w:rsid w:val="007E05F7"/>
    <w:rsid w:val="007E0E38"/>
    <w:rsid w:val="007E2090"/>
    <w:rsid w:val="007E3273"/>
    <w:rsid w:val="007E4699"/>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06F90"/>
    <w:rsid w:val="00810935"/>
    <w:rsid w:val="008111AC"/>
    <w:rsid w:val="008115BC"/>
    <w:rsid w:val="0081222F"/>
    <w:rsid w:val="0081264D"/>
    <w:rsid w:val="00814007"/>
    <w:rsid w:val="00814D89"/>
    <w:rsid w:val="00815803"/>
    <w:rsid w:val="00816822"/>
    <w:rsid w:val="00816DF5"/>
    <w:rsid w:val="00821450"/>
    <w:rsid w:val="0082178E"/>
    <w:rsid w:val="008227A0"/>
    <w:rsid w:val="00823AB7"/>
    <w:rsid w:val="00823DCA"/>
    <w:rsid w:val="00824443"/>
    <w:rsid w:val="00824A54"/>
    <w:rsid w:val="00826174"/>
    <w:rsid w:val="00826DD5"/>
    <w:rsid w:val="00827C59"/>
    <w:rsid w:val="008311C8"/>
    <w:rsid w:val="00832D8C"/>
    <w:rsid w:val="00832D9C"/>
    <w:rsid w:val="00834AD0"/>
    <w:rsid w:val="00834F2B"/>
    <w:rsid w:val="00835172"/>
    <w:rsid w:val="00835961"/>
    <w:rsid w:val="0083736C"/>
    <w:rsid w:val="00843063"/>
    <w:rsid w:val="0084380D"/>
    <w:rsid w:val="008438A0"/>
    <w:rsid w:val="008449BE"/>
    <w:rsid w:val="00845900"/>
    <w:rsid w:val="00851BDD"/>
    <w:rsid w:val="008544C3"/>
    <w:rsid w:val="00857C4B"/>
    <w:rsid w:val="00857E72"/>
    <w:rsid w:val="008601C4"/>
    <w:rsid w:val="00860C42"/>
    <w:rsid w:val="00861A85"/>
    <w:rsid w:val="00861E3E"/>
    <w:rsid w:val="00861E89"/>
    <w:rsid w:val="008622FD"/>
    <w:rsid w:val="0086251F"/>
    <w:rsid w:val="008632F5"/>
    <w:rsid w:val="00863A57"/>
    <w:rsid w:val="00863D7A"/>
    <w:rsid w:val="00864659"/>
    <w:rsid w:val="00865761"/>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8C3"/>
    <w:rsid w:val="00895C65"/>
    <w:rsid w:val="00895EC8"/>
    <w:rsid w:val="0089679A"/>
    <w:rsid w:val="008A0343"/>
    <w:rsid w:val="008A13BB"/>
    <w:rsid w:val="008A31A4"/>
    <w:rsid w:val="008A3B16"/>
    <w:rsid w:val="008A3FCB"/>
    <w:rsid w:val="008A6CFA"/>
    <w:rsid w:val="008B085B"/>
    <w:rsid w:val="008B0A36"/>
    <w:rsid w:val="008B0D3A"/>
    <w:rsid w:val="008B12D2"/>
    <w:rsid w:val="008B198B"/>
    <w:rsid w:val="008B3261"/>
    <w:rsid w:val="008B3FC5"/>
    <w:rsid w:val="008B424D"/>
    <w:rsid w:val="008B5E04"/>
    <w:rsid w:val="008B75FE"/>
    <w:rsid w:val="008C06E9"/>
    <w:rsid w:val="008C079B"/>
    <w:rsid w:val="008C51CD"/>
    <w:rsid w:val="008C6F14"/>
    <w:rsid w:val="008C7207"/>
    <w:rsid w:val="008D0DD9"/>
    <w:rsid w:val="008D1A8B"/>
    <w:rsid w:val="008D242D"/>
    <w:rsid w:val="008D2BB2"/>
    <w:rsid w:val="008D34A4"/>
    <w:rsid w:val="008D39D7"/>
    <w:rsid w:val="008D554E"/>
    <w:rsid w:val="008D56CF"/>
    <w:rsid w:val="008D6593"/>
    <w:rsid w:val="008E27E3"/>
    <w:rsid w:val="008E2EB0"/>
    <w:rsid w:val="008E3E2A"/>
    <w:rsid w:val="008E5237"/>
    <w:rsid w:val="008E5F7E"/>
    <w:rsid w:val="008E6D7B"/>
    <w:rsid w:val="008E6F5A"/>
    <w:rsid w:val="008E78A7"/>
    <w:rsid w:val="008F22E8"/>
    <w:rsid w:val="008F4AC7"/>
    <w:rsid w:val="008F614A"/>
    <w:rsid w:val="008F7D35"/>
    <w:rsid w:val="009014DC"/>
    <w:rsid w:val="00901D36"/>
    <w:rsid w:val="009020DE"/>
    <w:rsid w:val="00902FE0"/>
    <w:rsid w:val="009042D8"/>
    <w:rsid w:val="009063DF"/>
    <w:rsid w:val="00906933"/>
    <w:rsid w:val="00907634"/>
    <w:rsid w:val="009102CE"/>
    <w:rsid w:val="00910E99"/>
    <w:rsid w:val="009119C2"/>
    <w:rsid w:val="0091281E"/>
    <w:rsid w:val="009132BD"/>
    <w:rsid w:val="00914114"/>
    <w:rsid w:val="00915217"/>
    <w:rsid w:val="00916949"/>
    <w:rsid w:val="0091755E"/>
    <w:rsid w:val="009178AB"/>
    <w:rsid w:val="00917B40"/>
    <w:rsid w:val="00923C18"/>
    <w:rsid w:val="00925821"/>
    <w:rsid w:val="00926C89"/>
    <w:rsid w:val="00927F04"/>
    <w:rsid w:val="00930133"/>
    <w:rsid w:val="0093156A"/>
    <w:rsid w:val="009316D1"/>
    <w:rsid w:val="00933B49"/>
    <w:rsid w:val="00936DBA"/>
    <w:rsid w:val="009407DB"/>
    <w:rsid w:val="009409C7"/>
    <w:rsid w:val="00940E9E"/>
    <w:rsid w:val="009421D0"/>
    <w:rsid w:val="00943365"/>
    <w:rsid w:val="00944C52"/>
    <w:rsid w:val="009451DA"/>
    <w:rsid w:val="00945D69"/>
    <w:rsid w:val="00947CBF"/>
    <w:rsid w:val="00950A27"/>
    <w:rsid w:val="00950F6D"/>
    <w:rsid w:val="00952054"/>
    <w:rsid w:val="0095361D"/>
    <w:rsid w:val="00953E66"/>
    <w:rsid w:val="00954040"/>
    <w:rsid w:val="009551F3"/>
    <w:rsid w:val="009573AC"/>
    <w:rsid w:val="00963775"/>
    <w:rsid w:val="00964906"/>
    <w:rsid w:val="00964A41"/>
    <w:rsid w:val="0096578D"/>
    <w:rsid w:val="00967C9E"/>
    <w:rsid w:val="009703D1"/>
    <w:rsid w:val="0097202D"/>
    <w:rsid w:val="00974372"/>
    <w:rsid w:val="00974F70"/>
    <w:rsid w:val="009751C5"/>
    <w:rsid w:val="00975370"/>
    <w:rsid w:val="00975A60"/>
    <w:rsid w:val="009763AC"/>
    <w:rsid w:val="00977770"/>
    <w:rsid w:val="00982D84"/>
    <w:rsid w:val="00983097"/>
    <w:rsid w:val="00983DF6"/>
    <w:rsid w:val="00984CDA"/>
    <w:rsid w:val="009867B1"/>
    <w:rsid w:val="0098739B"/>
    <w:rsid w:val="0098777D"/>
    <w:rsid w:val="00987812"/>
    <w:rsid w:val="00987CB0"/>
    <w:rsid w:val="0099119F"/>
    <w:rsid w:val="00991205"/>
    <w:rsid w:val="0099311F"/>
    <w:rsid w:val="0099407B"/>
    <w:rsid w:val="009947FA"/>
    <w:rsid w:val="00994F95"/>
    <w:rsid w:val="00996157"/>
    <w:rsid w:val="009A0C80"/>
    <w:rsid w:val="009A15B1"/>
    <w:rsid w:val="009A2896"/>
    <w:rsid w:val="009A37F8"/>
    <w:rsid w:val="009A4B31"/>
    <w:rsid w:val="009A4C1A"/>
    <w:rsid w:val="009A6A0D"/>
    <w:rsid w:val="009A7F94"/>
    <w:rsid w:val="009B0B4C"/>
    <w:rsid w:val="009B2745"/>
    <w:rsid w:val="009B2D54"/>
    <w:rsid w:val="009B4D2B"/>
    <w:rsid w:val="009B709B"/>
    <w:rsid w:val="009B74B3"/>
    <w:rsid w:val="009C0A58"/>
    <w:rsid w:val="009C4424"/>
    <w:rsid w:val="009C58B7"/>
    <w:rsid w:val="009C69F5"/>
    <w:rsid w:val="009D2604"/>
    <w:rsid w:val="009D29E1"/>
    <w:rsid w:val="009D4DCF"/>
    <w:rsid w:val="009D58A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141"/>
    <w:rsid w:val="00A11FC4"/>
    <w:rsid w:val="00A14759"/>
    <w:rsid w:val="00A1538F"/>
    <w:rsid w:val="00A20673"/>
    <w:rsid w:val="00A225B0"/>
    <w:rsid w:val="00A22E43"/>
    <w:rsid w:val="00A2330E"/>
    <w:rsid w:val="00A23C11"/>
    <w:rsid w:val="00A23C66"/>
    <w:rsid w:val="00A24F98"/>
    <w:rsid w:val="00A25565"/>
    <w:rsid w:val="00A26283"/>
    <w:rsid w:val="00A3116A"/>
    <w:rsid w:val="00A334BB"/>
    <w:rsid w:val="00A36BA0"/>
    <w:rsid w:val="00A36D20"/>
    <w:rsid w:val="00A3779E"/>
    <w:rsid w:val="00A4275F"/>
    <w:rsid w:val="00A43056"/>
    <w:rsid w:val="00A4346A"/>
    <w:rsid w:val="00A44927"/>
    <w:rsid w:val="00A44A06"/>
    <w:rsid w:val="00A462E9"/>
    <w:rsid w:val="00A465D1"/>
    <w:rsid w:val="00A51F2C"/>
    <w:rsid w:val="00A531C9"/>
    <w:rsid w:val="00A5492E"/>
    <w:rsid w:val="00A5692F"/>
    <w:rsid w:val="00A56937"/>
    <w:rsid w:val="00A5759F"/>
    <w:rsid w:val="00A57A16"/>
    <w:rsid w:val="00A617A1"/>
    <w:rsid w:val="00A617E5"/>
    <w:rsid w:val="00A63084"/>
    <w:rsid w:val="00A64817"/>
    <w:rsid w:val="00A648C8"/>
    <w:rsid w:val="00A64DAE"/>
    <w:rsid w:val="00A660AE"/>
    <w:rsid w:val="00A66F32"/>
    <w:rsid w:val="00A70BD8"/>
    <w:rsid w:val="00A71155"/>
    <w:rsid w:val="00A71DE9"/>
    <w:rsid w:val="00A728BC"/>
    <w:rsid w:val="00A73BDA"/>
    <w:rsid w:val="00A7475A"/>
    <w:rsid w:val="00A7584F"/>
    <w:rsid w:val="00A76C03"/>
    <w:rsid w:val="00A8093E"/>
    <w:rsid w:val="00A81172"/>
    <w:rsid w:val="00A82849"/>
    <w:rsid w:val="00A84C95"/>
    <w:rsid w:val="00A852C5"/>
    <w:rsid w:val="00A8697B"/>
    <w:rsid w:val="00A869DB"/>
    <w:rsid w:val="00A86A98"/>
    <w:rsid w:val="00A93F5B"/>
    <w:rsid w:val="00AA0418"/>
    <w:rsid w:val="00AA19AF"/>
    <w:rsid w:val="00AA1CFD"/>
    <w:rsid w:val="00AA2758"/>
    <w:rsid w:val="00AA2B47"/>
    <w:rsid w:val="00AA5773"/>
    <w:rsid w:val="00AA670B"/>
    <w:rsid w:val="00AA6B5C"/>
    <w:rsid w:val="00AA70F1"/>
    <w:rsid w:val="00AB100E"/>
    <w:rsid w:val="00AB15C6"/>
    <w:rsid w:val="00AB37EB"/>
    <w:rsid w:val="00AB3C7B"/>
    <w:rsid w:val="00AB5E05"/>
    <w:rsid w:val="00AB650F"/>
    <w:rsid w:val="00AB6A11"/>
    <w:rsid w:val="00AB6A64"/>
    <w:rsid w:val="00AB6DEC"/>
    <w:rsid w:val="00AB6E2F"/>
    <w:rsid w:val="00AB7032"/>
    <w:rsid w:val="00AB7D4D"/>
    <w:rsid w:val="00AC0183"/>
    <w:rsid w:val="00AC0EE0"/>
    <w:rsid w:val="00AC1577"/>
    <w:rsid w:val="00AC191A"/>
    <w:rsid w:val="00AC1F87"/>
    <w:rsid w:val="00AC3160"/>
    <w:rsid w:val="00AC4167"/>
    <w:rsid w:val="00AC455E"/>
    <w:rsid w:val="00AC494D"/>
    <w:rsid w:val="00AD13C0"/>
    <w:rsid w:val="00AD17C8"/>
    <w:rsid w:val="00AD44A7"/>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253C"/>
    <w:rsid w:val="00AF3BEB"/>
    <w:rsid w:val="00AF3CFC"/>
    <w:rsid w:val="00AF4F1A"/>
    <w:rsid w:val="00AF4F75"/>
    <w:rsid w:val="00AF5A8E"/>
    <w:rsid w:val="00AF6F79"/>
    <w:rsid w:val="00AF70C6"/>
    <w:rsid w:val="00AF7282"/>
    <w:rsid w:val="00B015F2"/>
    <w:rsid w:val="00B01CB5"/>
    <w:rsid w:val="00B028C0"/>
    <w:rsid w:val="00B02D0B"/>
    <w:rsid w:val="00B033ED"/>
    <w:rsid w:val="00B04610"/>
    <w:rsid w:val="00B06E4B"/>
    <w:rsid w:val="00B0724C"/>
    <w:rsid w:val="00B0734D"/>
    <w:rsid w:val="00B07A2E"/>
    <w:rsid w:val="00B11173"/>
    <w:rsid w:val="00B11B85"/>
    <w:rsid w:val="00B1322C"/>
    <w:rsid w:val="00B13F68"/>
    <w:rsid w:val="00B14215"/>
    <w:rsid w:val="00B15141"/>
    <w:rsid w:val="00B158EE"/>
    <w:rsid w:val="00B1624D"/>
    <w:rsid w:val="00B17112"/>
    <w:rsid w:val="00B21AA9"/>
    <w:rsid w:val="00B23009"/>
    <w:rsid w:val="00B237A4"/>
    <w:rsid w:val="00B23C83"/>
    <w:rsid w:val="00B27353"/>
    <w:rsid w:val="00B273F7"/>
    <w:rsid w:val="00B279A4"/>
    <w:rsid w:val="00B301C3"/>
    <w:rsid w:val="00B31EEA"/>
    <w:rsid w:val="00B327AB"/>
    <w:rsid w:val="00B32C21"/>
    <w:rsid w:val="00B33DAC"/>
    <w:rsid w:val="00B34D60"/>
    <w:rsid w:val="00B37437"/>
    <w:rsid w:val="00B400AD"/>
    <w:rsid w:val="00B40B80"/>
    <w:rsid w:val="00B411E4"/>
    <w:rsid w:val="00B419F6"/>
    <w:rsid w:val="00B4207E"/>
    <w:rsid w:val="00B42527"/>
    <w:rsid w:val="00B43524"/>
    <w:rsid w:val="00B44109"/>
    <w:rsid w:val="00B44428"/>
    <w:rsid w:val="00B448AE"/>
    <w:rsid w:val="00B44E32"/>
    <w:rsid w:val="00B45B1B"/>
    <w:rsid w:val="00B46E21"/>
    <w:rsid w:val="00B5005F"/>
    <w:rsid w:val="00B51D0B"/>
    <w:rsid w:val="00B522D2"/>
    <w:rsid w:val="00B579B2"/>
    <w:rsid w:val="00B57A76"/>
    <w:rsid w:val="00B611C7"/>
    <w:rsid w:val="00B6153A"/>
    <w:rsid w:val="00B66780"/>
    <w:rsid w:val="00B67224"/>
    <w:rsid w:val="00B67FB5"/>
    <w:rsid w:val="00B706FD"/>
    <w:rsid w:val="00B712CE"/>
    <w:rsid w:val="00B73953"/>
    <w:rsid w:val="00B744BD"/>
    <w:rsid w:val="00B7490F"/>
    <w:rsid w:val="00B756FE"/>
    <w:rsid w:val="00B7764E"/>
    <w:rsid w:val="00B80845"/>
    <w:rsid w:val="00B821DD"/>
    <w:rsid w:val="00B83528"/>
    <w:rsid w:val="00B9177A"/>
    <w:rsid w:val="00B9366E"/>
    <w:rsid w:val="00B942B7"/>
    <w:rsid w:val="00B942F0"/>
    <w:rsid w:val="00B943DE"/>
    <w:rsid w:val="00B94A4B"/>
    <w:rsid w:val="00B95DA4"/>
    <w:rsid w:val="00B95DEA"/>
    <w:rsid w:val="00B966EF"/>
    <w:rsid w:val="00B976A6"/>
    <w:rsid w:val="00BA0199"/>
    <w:rsid w:val="00BA025B"/>
    <w:rsid w:val="00BA0C0C"/>
    <w:rsid w:val="00BA1B88"/>
    <w:rsid w:val="00BA21E2"/>
    <w:rsid w:val="00BA3387"/>
    <w:rsid w:val="00BA4AEE"/>
    <w:rsid w:val="00BA51EF"/>
    <w:rsid w:val="00BA6F61"/>
    <w:rsid w:val="00BB23DD"/>
    <w:rsid w:val="00BB38AD"/>
    <w:rsid w:val="00BB56FC"/>
    <w:rsid w:val="00BB5CF5"/>
    <w:rsid w:val="00BB6773"/>
    <w:rsid w:val="00BB6F81"/>
    <w:rsid w:val="00BC34A4"/>
    <w:rsid w:val="00BC39FA"/>
    <w:rsid w:val="00BC3E4F"/>
    <w:rsid w:val="00BC445D"/>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AE2"/>
    <w:rsid w:val="00BE7C8C"/>
    <w:rsid w:val="00BE7E2D"/>
    <w:rsid w:val="00BF0A09"/>
    <w:rsid w:val="00BF1761"/>
    <w:rsid w:val="00BF19C5"/>
    <w:rsid w:val="00BF2F49"/>
    <w:rsid w:val="00BF481B"/>
    <w:rsid w:val="00BF4FA4"/>
    <w:rsid w:val="00BF54BF"/>
    <w:rsid w:val="00BF7030"/>
    <w:rsid w:val="00C0384D"/>
    <w:rsid w:val="00C04B6F"/>
    <w:rsid w:val="00C05D09"/>
    <w:rsid w:val="00C07707"/>
    <w:rsid w:val="00C12B92"/>
    <w:rsid w:val="00C15B72"/>
    <w:rsid w:val="00C170AC"/>
    <w:rsid w:val="00C2136E"/>
    <w:rsid w:val="00C22CF9"/>
    <w:rsid w:val="00C23720"/>
    <w:rsid w:val="00C23C1B"/>
    <w:rsid w:val="00C24AF2"/>
    <w:rsid w:val="00C24E8F"/>
    <w:rsid w:val="00C26AE9"/>
    <w:rsid w:val="00C27D3A"/>
    <w:rsid w:val="00C27ED8"/>
    <w:rsid w:val="00C310E5"/>
    <w:rsid w:val="00C312E1"/>
    <w:rsid w:val="00C31CF9"/>
    <w:rsid w:val="00C34B10"/>
    <w:rsid w:val="00C34B81"/>
    <w:rsid w:val="00C34DF0"/>
    <w:rsid w:val="00C35039"/>
    <w:rsid w:val="00C35B49"/>
    <w:rsid w:val="00C36C1D"/>
    <w:rsid w:val="00C41471"/>
    <w:rsid w:val="00C4171F"/>
    <w:rsid w:val="00C420F2"/>
    <w:rsid w:val="00C42816"/>
    <w:rsid w:val="00C44CE8"/>
    <w:rsid w:val="00C44F1A"/>
    <w:rsid w:val="00C45167"/>
    <w:rsid w:val="00C457E5"/>
    <w:rsid w:val="00C47FA6"/>
    <w:rsid w:val="00C5129F"/>
    <w:rsid w:val="00C514B0"/>
    <w:rsid w:val="00C52DA7"/>
    <w:rsid w:val="00C53950"/>
    <w:rsid w:val="00C5522E"/>
    <w:rsid w:val="00C55618"/>
    <w:rsid w:val="00C566DB"/>
    <w:rsid w:val="00C567A9"/>
    <w:rsid w:val="00C5684C"/>
    <w:rsid w:val="00C5729F"/>
    <w:rsid w:val="00C575AD"/>
    <w:rsid w:val="00C605DA"/>
    <w:rsid w:val="00C64299"/>
    <w:rsid w:val="00C653E0"/>
    <w:rsid w:val="00C65865"/>
    <w:rsid w:val="00C65EF9"/>
    <w:rsid w:val="00C6746B"/>
    <w:rsid w:val="00C67C9F"/>
    <w:rsid w:val="00C70C59"/>
    <w:rsid w:val="00C715A1"/>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1673"/>
    <w:rsid w:val="00C92C57"/>
    <w:rsid w:val="00C92EC4"/>
    <w:rsid w:val="00C93D0D"/>
    <w:rsid w:val="00C94D99"/>
    <w:rsid w:val="00C94DE9"/>
    <w:rsid w:val="00C953BC"/>
    <w:rsid w:val="00C958C2"/>
    <w:rsid w:val="00C963D9"/>
    <w:rsid w:val="00CA098E"/>
    <w:rsid w:val="00CA350B"/>
    <w:rsid w:val="00CA484D"/>
    <w:rsid w:val="00CA4C80"/>
    <w:rsid w:val="00CA644C"/>
    <w:rsid w:val="00CA6506"/>
    <w:rsid w:val="00CA7E66"/>
    <w:rsid w:val="00CB00B5"/>
    <w:rsid w:val="00CB24A5"/>
    <w:rsid w:val="00CB73F4"/>
    <w:rsid w:val="00CB7BDD"/>
    <w:rsid w:val="00CC060E"/>
    <w:rsid w:val="00CC1338"/>
    <w:rsid w:val="00CC2229"/>
    <w:rsid w:val="00CC2CD7"/>
    <w:rsid w:val="00CC49CD"/>
    <w:rsid w:val="00CC4B09"/>
    <w:rsid w:val="00CC5968"/>
    <w:rsid w:val="00CC602A"/>
    <w:rsid w:val="00CC60B5"/>
    <w:rsid w:val="00CC6691"/>
    <w:rsid w:val="00CC6849"/>
    <w:rsid w:val="00CC70EF"/>
    <w:rsid w:val="00CC7F26"/>
    <w:rsid w:val="00CD510E"/>
    <w:rsid w:val="00CD68F1"/>
    <w:rsid w:val="00CD7A1D"/>
    <w:rsid w:val="00CE0418"/>
    <w:rsid w:val="00CE0B92"/>
    <w:rsid w:val="00CE1A3F"/>
    <w:rsid w:val="00CE43D5"/>
    <w:rsid w:val="00CE5534"/>
    <w:rsid w:val="00CE68C4"/>
    <w:rsid w:val="00CE7687"/>
    <w:rsid w:val="00CE792E"/>
    <w:rsid w:val="00CF065A"/>
    <w:rsid w:val="00CF26DE"/>
    <w:rsid w:val="00CF46B7"/>
    <w:rsid w:val="00D001E9"/>
    <w:rsid w:val="00D003E7"/>
    <w:rsid w:val="00D0064F"/>
    <w:rsid w:val="00D008D6"/>
    <w:rsid w:val="00D031BD"/>
    <w:rsid w:val="00D03366"/>
    <w:rsid w:val="00D061B3"/>
    <w:rsid w:val="00D07428"/>
    <w:rsid w:val="00D107C7"/>
    <w:rsid w:val="00D1201D"/>
    <w:rsid w:val="00D122BA"/>
    <w:rsid w:val="00D13060"/>
    <w:rsid w:val="00D135D5"/>
    <w:rsid w:val="00D139A9"/>
    <w:rsid w:val="00D148E8"/>
    <w:rsid w:val="00D1609A"/>
    <w:rsid w:val="00D169BD"/>
    <w:rsid w:val="00D214AA"/>
    <w:rsid w:val="00D230E7"/>
    <w:rsid w:val="00D23586"/>
    <w:rsid w:val="00D23E67"/>
    <w:rsid w:val="00D2411C"/>
    <w:rsid w:val="00D243FB"/>
    <w:rsid w:val="00D24C98"/>
    <w:rsid w:val="00D2591F"/>
    <w:rsid w:val="00D2639C"/>
    <w:rsid w:val="00D266D4"/>
    <w:rsid w:val="00D3077E"/>
    <w:rsid w:val="00D30860"/>
    <w:rsid w:val="00D31412"/>
    <w:rsid w:val="00D3258E"/>
    <w:rsid w:val="00D3503F"/>
    <w:rsid w:val="00D376D9"/>
    <w:rsid w:val="00D37847"/>
    <w:rsid w:val="00D40025"/>
    <w:rsid w:val="00D40131"/>
    <w:rsid w:val="00D40840"/>
    <w:rsid w:val="00D4115D"/>
    <w:rsid w:val="00D4154D"/>
    <w:rsid w:val="00D41A24"/>
    <w:rsid w:val="00D41A51"/>
    <w:rsid w:val="00D4220F"/>
    <w:rsid w:val="00D430AC"/>
    <w:rsid w:val="00D4347E"/>
    <w:rsid w:val="00D4656A"/>
    <w:rsid w:val="00D46821"/>
    <w:rsid w:val="00D46FD4"/>
    <w:rsid w:val="00D50949"/>
    <w:rsid w:val="00D55B91"/>
    <w:rsid w:val="00D57DCD"/>
    <w:rsid w:val="00D600BB"/>
    <w:rsid w:val="00D60471"/>
    <w:rsid w:val="00D6048B"/>
    <w:rsid w:val="00D60BBC"/>
    <w:rsid w:val="00D62DB2"/>
    <w:rsid w:val="00D6317D"/>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77CAF"/>
    <w:rsid w:val="00D80A5B"/>
    <w:rsid w:val="00D81B5E"/>
    <w:rsid w:val="00D827D8"/>
    <w:rsid w:val="00D82B1C"/>
    <w:rsid w:val="00D832BE"/>
    <w:rsid w:val="00D83571"/>
    <w:rsid w:val="00D83BD4"/>
    <w:rsid w:val="00D84FA2"/>
    <w:rsid w:val="00D850D0"/>
    <w:rsid w:val="00D865A5"/>
    <w:rsid w:val="00D877CF"/>
    <w:rsid w:val="00D87D43"/>
    <w:rsid w:val="00D900EB"/>
    <w:rsid w:val="00D91721"/>
    <w:rsid w:val="00D93F38"/>
    <w:rsid w:val="00D9481C"/>
    <w:rsid w:val="00D95B04"/>
    <w:rsid w:val="00D9660B"/>
    <w:rsid w:val="00DA0457"/>
    <w:rsid w:val="00DA0514"/>
    <w:rsid w:val="00DA0C78"/>
    <w:rsid w:val="00DA26B0"/>
    <w:rsid w:val="00DA2FFD"/>
    <w:rsid w:val="00DA32B2"/>
    <w:rsid w:val="00DA37BE"/>
    <w:rsid w:val="00DA6E53"/>
    <w:rsid w:val="00DA7496"/>
    <w:rsid w:val="00DA7B92"/>
    <w:rsid w:val="00DB05AC"/>
    <w:rsid w:val="00DB1654"/>
    <w:rsid w:val="00DB3B83"/>
    <w:rsid w:val="00DB4229"/>
    <w:rsid w:val="00DB5970"/>
    <w:rsid w:val="00DB6444"/>
    <w:rsid w:val="00DB7830"/>
    <w:rsid w:val="00DB7B71"/>
    <w:rsid w:val="00DC0A0B"/>
    <w:rsid w:val="00DC13A3"/>
    <w:rsid w:val="00DC2A7F"/>
    <w:rsid w:val="00DC2AE5"/>
    <w:rsid w:val="00DC4312"/>
    <w:rsid w:val="00DC68A7"/>
    <w:rsid w:val="00DC7006"/>
    <w:rsid w:val="00DC730A"/>
    <w:rsid w:val="00DC75CA"/>
    <w:rsid w:val="00DC7D45"/>
    <w:rsid w:val="00DD009D"/>
    <w:rsid w:val="00DD0D32"/>
    <w:rsid w:val="00DD2372"/>
    <w:rsid w:val="00DD241A"/>
    <w:rsid w:val="00DD365E"/>
    <w:rsid w:val="00DD6028"/>
    <w:rsid w:val="00DD60DA"/>
    <w:rsid w:val="00DD722C"/>
    <w:rsid w:val="00DD744E"/>
    <w:rsid w:val="00DD7464"/>
    <w:rsid w:val="00DE0381"/>
    <w:rsid w:val="00DE0BFF"/>
    <w:rsid w:val="00DE14E2"/>
    <w:rsid w:val="00DE4FF6"/>
    <w:rsid w:val="00DE5CA6"/>
    <w:rsid w:val="00DF042B"/>
    <w:rsid w:val="00DF101E"/>
    <w:rsid w:val="00DF16E1"/>
    <w:rsid w:val="00DF35C6"/>
    <w:rsid w:val="00DF37D1"/>
    <w:rsid w:val="00DF5AC4"/>
    <w:rsid w:val="00DF61E4"/>
    <w:rsid w:val="00DF69C2"/>
    <w:rsid w:val="00DF7A4C"/>
    <w:rsid w:val="00DF7C08"/>
    <w:rsid w:val="00DF7CCF"/>
    <w:rsid w:val="00E006F4"/>
    <w:rsid w:val="00E035D9"/>
    <w:rsid w:val="00E04681"/>
    <w:rsid w:val="00E056F2"/>
    <w:rsid w:val="00E05865"/>
    <w:rsid w:val="00E0666F"/>
    <w:rsid w:val="00E078CE"/>
    <w:rsid w:val="00E07C1B"/>
    <w:rsid w:val="00E10FAC"/>
    <w:rsid w:val="00E112D1"/>
    <w:rsid w:val="00E1286C"/>
    <w:rsid w:val="00E13209"/>
    <w:rsid w:val="00E13415"/>
    <w:rsid w:val="00E149C8"/>
    <w:rsid w:val="00E15B8B"/>
    <w:rsid w:val="00E17AFB"/>
    <w:rsid w:val="00E17DC2"/>
    <w:rsid w:val="00E17DD9"/>
    <w:rsid w:val="00E20122"/>
    <w:rsid w:val="00E21701"/>
    <w:rsid w:val="00E2249C"/>
    <w:rsid w:val="00E26052"/>
    <w:rsid w:val="00E26234"/>
    <w:rsid w:val="00E27981"/>
    <w:rsid w:val="00E30C13"/>
    <w:rsid w:val="00E30CEE"/>
    <w:rsid w:val="00E32F36"/>
    <w:rsid w:val="00E3428E"/>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4D6E"/>
    <w:rsid w:val="00E57741"/>
    <w:rsid w:val="00E57BF6"/>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0BC2"/>
    <w:rsid w:val="00E720E1"/>
    <w:rsid w:val="00E729AD"/>
    <w:rsid w:val="00E74C0F"/>
    <w:rsid w:val="00E75FFC"/>
    <w:rsid w:val="00E761B1"/>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150"/>
    <w:rsid w:val="00E92AFB"/>
    <w:rsid w:val="00E944B3"/>
    <w:rsid w:val="00E945B7"/>
    <w:rsid w:val="00E94DC3"/>
    <w:rsid w:val="00E95EB8"/>
    <w:rsid w:val="00E96717"/>
    <w:rsid w:val="00E96EAD"/>
    <w:rsid w:val="00E977BC"/>
    <w:rsid w:val="00EA05B6"/>
    <w:rsid w:val="00EA05C3"/>
    <w:rsid w:val="00EA0C83"/>
    <w:rsid w:val="00EA24B4"/>
    <w:rsid w:val="00EA310E"/>
    <w:rsid w:val="00EA5FB2"/>
    <w:rsid w:val="00EA6180"/>
    <w:rsid w:val="00EA659E"/>
    <w:rsid w:val="00EA7303"/>
    <w:rsid w:val="00EB13CF"/>
    <w:rsid w:val="00EB1B8E"/>
    <w:rsid w:val="00EB1B9A"/>
    <w:rsid w:val="00EB2BA9"/>
    <w:rsid w:val="00EB3067"/>
    <w:rsid w:val="00EB524E"/>
    <w:rsid w:val="00EB59D2"/>
    <w:rsid w:val="00EB5F90"/>
    <w:rsid w:val="00EB74FE"/>
    <w:rsid w:val="00EB7C8E"/>
    <w:rsid w:val="00EC016C"/>
    <w:rsid w:val="00EC06CB"/>
    <w:rsid w:val="00EC1521"/>
    <w:rsid w:val="00EC2534"/>
    <w:rsid w:val="00ED08AD"/>
    <w:rsid w:val="00ED0E2C"/>
    <w:rsid w:val="00ED2E6A"/>
    <w:rsid w:val="00ED43F9"/>
    <w:rsid w:val="00ED4907"/>
    <w:rsid w:val="00EE12F6"/>
    <w:rsid w:val="00EE1653"/>
    <w:rsid w:val="00EE1ACC"/>
    <w:rsid w:val="00EE365A"/>
    <w:rsid w:val="00EE4BFD"/>
    <w:rsid w:val="00EE65D1"/>
    <w:rsid w:val="00EF0EA4"/>
    <w:rsid w:val="00EF2479"/>
    <w:rsid w:val="00EF281B"/>
    <w:rsid w:val="00EF5913"/>
    <w:rsid w:val="00EF6231"/>
    <w:rsid w:val="00F0005E"/>
    <w:rsid w:val="00F01F7E"/>
    <w:rsid w:val="00F01F9B"/>
    <w:rsid w:val="00F04421"/>
    <w:rsid w:val="00F04456"/>
    <w:rsid w:val="00F06366"/>
    <w:rsid w:val="00F06526"/>
    <w:rsid w:val="00F07521"/>
    <w:rsid w:val="00F10699"/>
    <w:rsid w:val="00F119FB"/>
    <w:rsid w:val="00F13AF5"/>
    <w:rsid w:val="00F16181"/>
    <w:rsid w:val="00F17E97"/>
    <w:rsid w:val="00F21F0A"/>
    <w:rsid w:val="00F222B7"/>
    <w:rsid w:val="00F23F91"/>
    <w:rsid w:val="00F24841"/>
    <w:rsid w:val="00F25018"/>
    <w:rsid w:val="00F25258"/>
    <w:rsid w:val="00F254A1"/>
    <w:rsid w:val="00F2637B"/>
    <w:rsid w:val="00F27236"/>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1616"/>
    <w:rsid w:val="00F437B7"/>
    <w:rsid w:val="00F457A9"/>
    <w:rsid w:val="00F50034"/>
    <w:rsid w:val="00F52646"/>
    <w:rsid w:val="00F53A46"/>
    <w:rsid w:val="00F5473A"/>
    <w:rsid w:val="00F55F7D"/>
    <w:rsid w:val="00F56108"/>
    <w:rsid w:val="00F60710"/>
    <w:rsid w:val="00F60A91"/>
    <w:rsid w:val="00F62EC8"/>
    <w:rsid w:val="00F635F5"/>
    <w:rsid w:val="00F6372B"/>
    <w:rsid w:val="00F65006"/>
    <w:rsid w:val="00F66C4D"/>
    <w:rsid w:val="00F67F57"/>
    <w:rsid w:val="00F706DB"/>
    <w:rsid w:val="00F710EA"/>
    <w:rsid w:val="00F7111B"/>
    <w:rsid w:val="00F71202"/>
    <w:rsid w:val="00F712FB"/>
    <w:rsid w:val="00F72CCE"/>
    <w:rsid w:val="00F73D95"/>
    <w:rsid w:val="00F74F34"/>
    <w:rsid w:val="00F759D3"/>
    <w:rsid w:val="00F76A20"/>
    <w:rsid w:val="00F80040"/>
    <w:rsid w:val="00F80118"/>
    <w:rsid w:val="00F802C0"/>
    <w:rsid w:val="00F81C29"/>
    <w:rsid w:val="00F81C4D"/>
    <w:rsid w:val="00F81EC3"/>
    <w:rsid w:val="00F820E7"/>
    <w:rsid w:val="00F82684"/>
    <w:rsid w:val="00F8311A"/>
    <w:rsid w:val="00F8379E"/>
    <w:rsid w:val="00F83B8C"/>
    <w:rsid w:val="00F853AE"/>
    <w:rsid w:val="00F87B39"/>
    <w:rsid w:val="00F90A1E"/>
    <w:rsid w:val="00F90D9F"/>
    <w:rsid w:val="00F938DC"/>
    <w:rsid w:val="00F953EB"/>
    <w:rsid w:val="00F95E20"/>
    <w:rsid w:val="00F97645"/>
    <w:rsid w:val="00F97F9C"/>
    <w:rsid w:val="00F97FCD"/>
    <w:rsid w:val="00FA07DC"/>
    <w:rsid w:val="00FA087D"/>
    <w:rsid w:val="00FA139B"/>
    <w:rsid w:val="00FA16EA"/>
    <w:rsid w:val="00FA1817"/>
    <w:rsid w:val="00FA2279"/>
    <w:rsid w:val="00FA24E5"/>
    <w:rsid w:val="00FA2FF0"/>
    <w:rsid w:val="00FA33C0"/>
    <w:rsid w:val="00FA3CE0"/>
    <w:rsid w:val="00FA3F52"/>
    <w:rsid w:val="00FA439B"/>
    <w:rsid w:val="00FA5E41"/>
    <w:rsid w:val="00FA6DBC"/>
    <w:rsid w:val="00FA75F3"/>
    <w:rsid w:val="00FA7DC5"/>
    <w:rsid w:val="00FA7EED"/>
    <w:rsid w:val="00FB100A"/>
    <w:rsid w:val="00FB2345"/>
    <w:rsid w:val="00FB3D76"/>
    <w:rsid w:val="00FB419E"/>
    <w:rsid w:val="00FB4BE2"/>
    <w:rsid w:val="00FB5658"/>
    <w:rsid w:val="00FB5763"/>
    <w:rsid w:val="00FB6B60"/>
    <w:rsid w:val="00FB7B59"/>
    <w:rsid w:val="00FC0364"/>
    <w:rsid w:val="00FC1383"/>
    <w:rsid w:val="00FC1AB4"/>
    <w:rsid w:val="00FC2E9C"/>
    <w:rsid w:val="00FC39A3"/>
    <w:rsid w:val="00FC5982"/>
    <w:rsid w:val="00FC7488"/>
    <w:rsid w:val="00FD000A"/>
    <w:rsid w:val="00FD2EE7"/>
    <w:rsid w:val="00FD6205"/>
    <w:rsid w:val="00FD6508"/>
    <w:rsid w:val="00FD6F16"/>
    <w:rsid w:val="00FD7C6F"/>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EB87AAC-C0BC-41D5-997B-CCE60582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6F"/>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Arial" w:eastAsia="ＭＳ ゴシック" w:hAnsi="Arial"/>
      <w:b/>
      <w:sz w:val="24"/>
    </w:rPr>
  </w:style>
  <w:style w:type="paragraph" w:styleId="3">
    <w:name w:val="heading 3"/>
    <w:basedOn w:val="a"/>
    <w:next w:val="a"/>
    <w:link w:val="30"/>
    <w:unhideWhenUsed/>
    <w:qFormat/>
    <w:rsid w:val="004C04BA"/>
    <w:pPr>
      <w:keepNext/>
      <w:ind w:leftChars="400" w:left="400"/>
      <w:outlineLvl w:val="2"/>
    </w:pPr>
    <w:rPr>
      <w:rFonts w:ascii="Arial" w:eastAsia="ＭＳ ゴシック" w:hAnsi="Arial"/>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link w:val="2"/>
    <w:rsid w:val="00D4154D"/>
    <w:rPr>
      <w:rFonts w:ascii="Arial" w:eastAsia="ＭＳ ゴシック" w:hAnsi="Arial" w:cs="Times New Roman"/>
      <w:b/>
      <w:kern w:val="2"/>
      <w:sz w:val="24"/>
      <w:szCs w:val="24"/>
    </w:rPr>
  </w:style>
  <w:style w:type="character" w:customStyle="1" w:styleId="30">
    <w:name w:val="見出し 3 (文字)"/>
    <w:link w:val="3"/>
    <w:rsid w:val="004C04BA"/>
    <w:rPr>
      <w:rFonts w:ascii="Arial" w:eastAsia="ＭＳ ゴシック" w:hAnsi="Arial" w:cs="Times New Roman"/>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uiPriority w:val="99"/>
    <w:rsid w:val="00391A78"/>
    <w:pPr>
      <w:jc w:val="center"/>
    </w:pPr>
  </w:style>
  <w:style w:type="paragraph" w:styleId="af1">
    <w:name w:val="Closing"/>
    <w:basedOn w:val="a"/>
    <w:link w:val="af2"/>
    <w:uiPriority w:val="99"/>
    <w:rsid w:val="00391A78"/>
    <w:pPr>
      <w:jc w:val="right"/>
    </w:pPr>
  </w:style>
  <w:style w:type="paragraph" w:customStyle="1" w:styleId="af3">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4">
    <w:name w:val="Date"/>
    <w:basedOn w:val="a"/>
    <w:next w:val="a"/>
    <w:rsid w:val="00E459B9"/>
  </w:style>
  <w:style w:type="character" w:styleId="af5">
    <w:name w:val="page number"/>
    <w:basedOn w:val="a0"/>
    <w:rsid w:val="007616BE"/>
  </w:style>
  <w:style w:type="paragraph" w:styleId="af6">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7">
    <w:name w:val="Document Map"/>
    <w:basedOn w:val="a"/>
    <w:link w:val="af8"/>
    <w:rsid w:val="004F69B3"/>
    <w:rPr>
      <w:rFonts w:ascii="MS UI Gothic" w:eastAsia="MS UI Gothic"/>
      <w:sz w:val="18"/>
      <w:szCs w:val="18"/>
    </w:rPr>
  </w:style>
  <w:style w:type="character" w:customStyle="1" w:styleId="af8">
    <w:name w:val="見出しマップ (文字)"/>
    <w:link w:val="af7"/>
    <w:rsid w:val="004F69B3"/>
    <w:rPr>
      <w:rFonts w:ascii="MS UI Gothic" w:eastAsia="MS UI Gothic" w:hAnsi="ＭＳ 明朝"/>
      <w:kern w:val="2"/>
      <w:sz w:val="18"/>
      <w:szCs w:val="18"/>
    </w:rPr>
  </w:style>
  <w:style w:type="paragraph" w:styleId="af9">
    <w:name w:val="caption"/>
    <w:basedOn w:val="a"/>
    <w:next w:val="a"/>
    <w:unhideWhenUsed/>
    <w:qFormat/>
    <w:rsid w:val="00832D8C"/>
    <w:rPr>
      <w:b/>
      <w:bCs/>
      <w:szCs w:val="21"/>
    </w:rPr>
  </w:style>
  <w:style w:type="character" w:styleId="afa">
    <w:name w:val="FollowedHyperlink"/>
    <w:rsid w:val="00832D8C"/>
    <w:rPr>
      <w:color w:val="800080"/>
      <w:u w:val="single"/>
    </w:rPr>
  </w:style>
  <w:style w:type="character" w:styleId="afb">
    <w:name w:val="Strong"/>
    <w:qFormat/>
    <w:rsid w:val="00832D8C"/>
    <w:rPr>
      <w:b/>
      <w:bCs/>
    </w:rPr>
  </w:style>
  <w:style w:type="character" w:styleId="afc">
    <w:name w:val="Hyperlink"/>
    <w:uiPriority w:val="99"/>
    <w:unhideWhenUsed/>
    <w:rsid w:val="008C7207"/>
    <w:rPr>
      <w:color w:val="0000FF"/>
      <w:u w:val="single"/>
    </w:rPr>
  </w:style>
  <w:style w:type="paragraph" w:styleId="afd">
    <w:name w:val="Quote"/>
    <w:basedOn w:val="a"/>
    <w:next w:val="a"/>
    <w:link w:val="afe"/>
    <w:uiPriority w:val="29"/>
    <w:qFormat/>
    <w:rsid w:val="006845D2"/>
    <w:rPr>
      <w:iCs/>
      <w:color w:val="000000"/>
    </w:rPr>
  </w:style>
  <w:style w:type="character" w:customStyle="1" w:styleId="afe">
    <w:name w:val="引用文 (文字)"/>
    <w:link w:val="afd"/>
    <w:uiPriority w:val="29"/>
    <w:rsid w:val="006845D2"/>
    <w:rPr>
      <w:rFonts w:ascii="ＭＳ 明朝" w:hAnsi="ＭＳ 明朝"/>
      <w:iCs/>
      <w:color w:val="000000"/>
      <w:kern w:val="2"/>
      <w:sz w:val="21"/>
      <w:szCs w:val="24"/>
    </w:rPr>
  </w:style>
  <w:style w:type="character" w:customStyle="1" w:styleId="40">
    <w:name w:val="見出し 4 (文字)"/>
    <w:link w:val="4"/>
    <w:rsid w:val="006845D2"/>
    <w:rPr>
      <w:rFonts w:ascii="ＭＳ 明朝" w:hAnsi="ＭＳ 明朝"/>
      <w:bCs/>
      <w:kern w:val="2"/>
      <w:sz w:val="21"/>
      <w:szCs w:val="24"/>
    </w:rPr>
  </w:style>
  <w:style w:type="paragraph" w:styleId="aff">
    <w:name w:val="List Paragraph"/>
    <w:basedOn w:val="a"/>
    <w:uiPriority w:val="34"/>
    <w:qFormat/>
    <w:rsid w:val="00205735"/>
    <w:pPr>
      <w:ind w:leftChars="400" w:left="840"/>
    </w:pPr>
  </w:style>
  <w:style w:type="character" w:styleId="aff0">
    <w:name w:val="Emphasis"/>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記 (文字)"/>
    <w:link w:val="af"/>
    <w:uiPriority w:val="99"/>
    <w:rsid w:val="00E13209"/>
    <w:rPr>
      <w:rFonts w:ascii="ＭＳ 明朝" w:hAnsi="ＭＳ 明朝"/>
      <w:kern w:val="2"/>
      <w:sz w:val="21"/>
      <w:szCs w:val="24"/>
    </w:rPr>
  </w:style>
  <w:style w:type="character" w:customStyle="1" w:styleId="af2">
    <w:name w:val="結語 (文字)"/>
    <w:link w:val="af1"/>
    <w:uiPriority w:val="99"/>
    <w:rsid w:val="00E13209"/>
    <w:rPr>
      <w:rFonts w:ascii="ＭＳ 明朝" w:hAnsi="ＭＳ 明朝"/>
      <w:kern w:val="2"/>
      <w:sz w:val="21"/>
      <w:szCs w:val="24"/>
    </w:rPr>
  </w:style>
  <w:style w:type="paragraph" w:customStyle="1" w:styleId="aff1">
    <w:name w:val="一太郎ランクスタイル７"/>
    <w:basedOn w:val="a"/>
    <w:rsid w:val="004F58DE"/>
    <w:pPr>
      <w:overflowPunct w:val="0"/>
      <w:textAlignment w:val="baseline"/>
    </w:pPr>
    <w:rPr>
      <w:rFonts w:ascii="Times New Roman" w:hAnsi="Times New Roman" w:cs="ＭＳ ゴシック"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074667557">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92B32F-ED84-46EC-8F97-9AE94007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転用許可後の状況報告</Template>
  <TotalTime>0</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茨城県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s-aoyama</cp:lastModifiedBy>
  <cp:revision>2</cp:revision>
  <cp:lastPrinted>2022-12-02T09:07:00Z</cp:lastPrinted>
  <dcterms:created xsi:type="dcterms:W3CDTF">2022-12-02T09:12:00Z</dcterms:created>
  <dcterms:modified xsi:type="dcterms:W3CDTF">2022-12-02T09:12:00Z</dcterms:modified>
</cp:coreProperties>
</file>