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5" w:rsidRDefault="00DF0B75">
      <w:bookmarkStart w:id="0" w:name="_GoBack"/>
      <w:bookmarkEnd w:id="0"/>
      <w:r>
        <w:rPr>
          <w:rFonts w:hint="eastAsia"/>
        </w:rPr>
        <w:t>様式第</w:t>
      </w:r>
      <w:r w:rsidR="00AE49F4"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DF0B75" w:rsidRDefault="00DF0B75">
      <w:pPr>
        <w:jc w:val="center"/>
      </w:pPr>
      <w:r>
        <w:rPr>
          <w:rFonts w:hint="eastAsia"/>
          <w:spacing w:val="53"/>
        </w:rPr>
        <w:t>火気使用工事届出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044"/>
        <w:gridCol w:w="2700"/>
        <w:gridCol w:w="1548"/>
        <w:gridCol w:w="2700"/>
      </w:tblGrid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8496" w:type="dxa"/>
            <w:gridSpan w:val="5"/>
            <w:vAlign w:val="center"/>
          </w:tcPr>
          <w:p w:rsidR="00DF0B75" w:rsidRDefault="00DF0B7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F0B75" w:rsidRDefault="00DF0B75"/>
          <w:p w:rsidR="00DF0B75" w:rsidRDefault="00DF0B75">
            <w:r>
              <w:rPr>
                <w:rFonts w:hint="eastAsia"/>
              </w:rPr>
              <w:t xml:space="preserve">　かすみがうら市長</w:t>
            </w:r>
          </w:p>
          <w:p w:rsidR="00DF0B75" w:rsidRDefault="00DF0B75"/>
          <w:p w:rsidR="00DF0B75" w:rsidRDefault="00DF0B75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</w:p>
          <w:p w:rsidR="00DF0B75" w:rsidRDefault="00DF0B7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F0B75" w:rsidRDefault="00DF0B75" w:rsidP="005E678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5E678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04" w:type="dxa"/>
            <w:vMerge w:val="restart"/>
            <w:textDirection w:val="tbRlV"/>
            <w:vAlign w:val="center"/>
          </w:tcPr>
          <w:p w:rsidR="00DF0B75" w:rsidRDefault="00DF0B75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44" w:type="dxa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8" w:type="dxa"/>
            <w:gridSpan w:val="3"/>
            <w:vAlign w:val="center"/>
          </w:tcPr>
          <w:p w:rsidR="00DF0B75" w:rsidRDefault="00DF0B7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04" w:type="dxa"/>
            <w:vMerge/>
          </w:tcPr>
          <w:p w:rsidR="00DF0B75" w:rsidRDefault="00DF0B75"/>
        </w:tc>
        <w:tc>
          <w:tcPr>
            <w:tcW w:w="1044" w:type="dxa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8" w:type="dxa"/>
            <w:gridSpan w:val="3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548" w:type="dxa"/>
            <w:gridSpan w:val="2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工事の場所、工事の内容及</w:t>
            </w:r>
            <w:r>
              <w:rPr>
                <w:rFonts w:hint="eastAsia"/>
                <w:spacing w:val="27"/>
              </w:rPr>
              <w:t>び火気使</w:t>
            </w:r>
            <w:r>
              <w:rPr>
                <w:rFonts w:hint="eastAsia"/>
              </w:rPr>
              <w:t>用器具等</w:t>
            </w:r>
          </w:p>
        </w:tc>
        <w:tc>
          <w:tcPr>
            <w:tcW w:w="6948" w:type="dxa"/>
            <w:gridSpan w:val="3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48" w:type="dxa"/>
            <w:gridSpan w:val="2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火災予防上の措置</w:t>
            </w:r>
          </w:p>
        </w:tc>
        <w:tc>
          <w:tcPr>
            <w:tcW w:w="6948" w:type="dxa"/>
            <w:gridSpan w:val="3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548" w:type="dxa"/>
            <w:gridSpan w:val="2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700" w:type="dxa"/>
            <w:vAlign w:val="center"/>
          </w:tcPr>
          <w:p w:rsidR="00DF0B75" w:rsidRDefault="00DF0B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48" w:type="dxa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700" w:type="dxa"/>
            <w:vAlign w:val="center"/>
          </w:tcPr>
          <w:p w:rsidR="00DF0B75" w:rsidRDefault="00DF0B7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48" w:type="dxa"/>
            <w:gridSpan w:val="2"/>
            <w:vAlign w:val="center"/>
          </w:tcPr>
          <w:p w:rsidR="00DF0B75" w:rsidRDefault="00DF0B7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8" w:type="dxa"/>
            <w:gridSpan w:val="3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248" w:type="dxa"/>
            <w:gridSpan w:val="3"/>
            <w:vAlign w:val="center"/>
          </w:tcPr>
          <w:p w:rsidR="00DF0B75" w:rsidRDefault="00DF0B75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2"/>
            <w:vAlign w:val="center"/>
          </w:tcPr>
          <w:p w:rsidR="00DF0B75" w:rsidRDefault="00DF0B75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F0B75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4248" w:type="dxa"/>
            <w:gridSpan w:val="3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2"/>
          </w:tcPr>
          <w:p w:rsidR="00DF0B75" w:rsidRDefault="00DF0B75">
            <w:r>
              <w:rPr>
                <w:rFonts w:hint="eastAsia"/>
              </w:rPr>
              <w:t xml:space="preserve">　</w:t>
            </w:r>
          </w:p>
        </w:tc>
      </w:tr>
    </w:tbl>
    <w:p w:rsidR="00DF0B75" w:rsidRDefault="00DF0B75">
      <w:r>
        <w:rPr>
          <w:rFonts w:hint="eastAsia"/>
        </w:rPr>
        <w:t xml:space="preserve">　備考</w:t>
      </w:r>
    </w:p>
    <w:p w:rsidR="00DF0B75" w:rsidRDefault="00DF0B75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F0B75" w:rsidRDefault="00DF0B75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工事の場所、工事の内容及び火気使用器具等の欄及び火災予防上の措置の欄は、各製造所等ごとに整理して記入すること。</w:t>
      </w:r>
    </w:p>
    <w:p w:rsidR="00DF0B75" w:rsidRDefault="00DF0B75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＊印の欄は、記入しないこと。</w:t>
      </w:r>
    </w:p>
    <w:sectPr w:rsidR="00DF0B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99" w:rsidRDefault="00830299" w:rsidP="00EF128B">
      <w:r>
        <w:separator/>
      </w:r>
    </w:p>
  </w:endnote>
  <w:endnote w:type="continuationSeparator" w:id="0">
    <w:p w:rsidR="00830299" w:rsidRDefault="00830299" w:rsidP="00E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99" w:rsidRDefault="00830299" w:rsidP="00EF128B">
      <w:r>
        <w:separator/>
      </w:r>
    </w:p>
  </w:footnote>
  <w:footnote w:type="continuationSeparator" w:id="0">
    <w:p w:rsidR="00830299" w:rsidRDefault="00830299" w:rsidP="00EF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5"/>
    <w:rsid w:val="002B2407"/>
    <w:rsid w:val="005E678A"/>
    <w:rsid w:val="00830299"/>
    <w:rsid w:val="00AA1E2B"/>
    <w:rsid w:val="00AE49F4"/>
    <w:rsid w:val="00DF0B75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3F8F04-1F1F-4F8C-85EB-315AA5D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様式第17号(第20条関係)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様式第17号(第20条関係)</dc:title>
  <dc:subject/>
  <dc:creator>(株)ぎょうせい</dc:creator>
  <cp:keywords/>
  <dc:description/>
  <cp:lastModifiedBy>小松崎 靖</cp:lastModifiedBy>
  <cp:revision>2</cp:revision>
  <dcterms:created xsi:type="dcterms:W3CDTF">2022-01-15T12:50:00Z</dcterms:created>
  <dcterms:modified xsi:type="dcterms:W3CDTF">2022-01-15T12:50:00Z</dcterms:modified>
</cp:coreProperties>
</file>