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4E" w:rsidRDefault="0044264E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44264E" w:rsidRDefault="0044264E">
      <w:pPr>
        <w:spacing w:line="360" w:lineRule="auto"/>
        <w:jc w:val="center"/>
      </w:pPr>
      <w:r>
        <w:rPr>
          <w:rFonts w:hint="eastAsia"/>
        </w:rPr>
        <w:t>水素ガスを</w:t>
      </w:r>
      <w:r w:rsidR="00A82180">
        <w:rPr>
          <w:rFonts w:hint="eastAsia"/>
        </w:rPr>
        <w:t>充填する</w:t>
      </w:r>
      <w:r>
        <w:rPr>
          <w:rFonts w:hint="eastAsia"/>
        </w:rPr>
        <w:t>気球の設置届出書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20"/>
        <w:gridCol w:w="1020"/>
        <w:gridCol w:w="420"/>
        <w:gridCol w:w="480"/>
        <w:gridCol w:w="660"/>
        <w:gridCol w:w="588"/>
        <w:gridCol w:w="72"/>
        <w:gridCol w:w="108"/>
        <w:gridCol w:w="480"/>
        <w:gridCol w:w="72"/>
        <w:gridCol w:w="108"/>
        <w:gridCol w:w="372"/>
        <w:gridCol w:w="120"/>
        <w:gridCol w:w="228"/>
        <w:gridCol w:w="348"/>
        <w:gridCol w:w="144"/>
        <w:gridCol w:w="168"/>
        <w:gridCol w:w="192"/>
        <w:gridCol w:w="468"/>
        <w:gridCol w:w="108"/>
        <w:gridCol w:w="1260"/>
      </w:tblGrid>
      <w:tr w:rsidR="0044264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8496" w:type="dxa"/>
            <w:gridSpan w:val="23"/>
            <w:vAlign w:val="center"/>
          </w:tcPr>
          <w:p w:rsidR="0044264E" w:rsidRDefault="0044264E">
            <w:pPr>
              <w:ind w:right="-99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4264E" w:rsidRDefault="00D2454D">
            <w:pPr>
              <w:ind w:right="-99"/>
            </w:pPr>
            <w:r w:rsidRPr="00D2454D">
              <w:t>(</w:t>
            </w:r>
            <w:r w:rsidRPr="00D2454D">
              <w:rPr>
                <w:rFonts w:hint="eastAsia"/>
              </w:rPr>
              <w:t>あて先</w:t>
            </w:r>
            <w:r w:rsidRPr="00D2454D">
              <w:t>)</w:t>
            </w:r>
            <w:r w:rsidRPr="00D2454D">
              <w:rPr>
                <w:rFonts w:hint="eastAsia"/>
              </w:rPr>
              <w:t>かすみがうら市消防長</w:t>
            </w:r>
          </w:p>
          <w:p w:rsidR="0044264E" w:rsidRDefault="0044264E">
            <w:pPr>
              <w:ind w:right="-99"/>
              <w:jc w:val="right"/>
            </w:pPr>
            <w:r>
              <w:rPr>
                <w:rFonts w:hint="eastAsia"/>
              </w:rPr>
              <w:t xml:space="preserve">届出者　　　　　　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電話　　番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44264E" w:rsidRDefault="0044264E">
            <w:pPr>
              <w:ind w:right="-99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44264E" w:rsidRDefault="0044264E">
            <w:pPr>
              <w:ind w:right="-99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3C6E8A">
              <w:rPr>
                <w:rFonts w:hint="eastAsia"/>
              </w:rPr>
              <w:t xml:space="preserve">名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4"/>
            <w:vMerge w:val="restart"/>
            <w:vAlign w:val="center"/>
          </w:tcPr>
          <w:p w:rsidR="0044264E" w:rsidRDefault="0044264E">
            <w:pPr>
              <w:spacing w:line="240" w:lineRule="exact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0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96" w:type="dxa"/>
            <w:gridSpan w:val="17"/>
            <w:vAlign w:val="center"/>
          </w:tcPr>
          <w:p w:rsidR="0044264E" w:rsidRDefault="0044264E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4"/>
            <w:vMerge/>
            <w:vAlign w:val="center"/>
          </w:tcPr>
          <w:p w:rsidR="0044264E" w:rsidRDefault="0044264E"/>
        </w:tc>
        <w:tc>
          <w:tcPr>
            <w:tcW w:w="90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96" w:type="dxa"/>
            <w:gridSpan w:val="17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6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496" w:type="dxa"/>
            <w:gridSpan w:val="17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4"/>
            <w:vMerge w:val="restart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0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496" w:type="dxa"/>
            <w:gridSpan w:val="17"/>
            <w:vAlign w:val="center"/>
          </w:tcPr>
          <w:p w:rsidR="0044264E" w:rsidRDefault="0044264E">
            <w:r>
              <w:rPr>
                <w:rFonts w:hint="eastAsia"/>
              </w:rPr>
              <w:t xml:space="preserve">　　自　　　　　　　　　　　至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4"/>
            <w:vMerge/>
            <w:vAlign w:val="center"/>
          </w:tcPr>
          <w:p w:rsidR="0044264E" w:rsidRDefault="0044264E"/>
        </w:tc>
        <w:tc>
          <w:tcPr>
            <w:tcW w:w="90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496" w:type="dxa"/>
            <w:gridSpan w:val="17"/>
            <w:vAlign w:val="center"/>
          </w:tcPr>
          <w:p w:rsidR="0044264E" w:rsidRDefault="0044264E">
            <w:r>
              <w:rPr>
                <w:rFonts w:hint="eastAsia"/>
              </w:rPr>
              <w:t xml:space="preserve">　　自　　　　　　　　　　　至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6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496" w:type="dxa"/>
            <w:gridSpan w:val="17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gridSpan w:val="3"/>
            <w:vMerge w:val="restart"/>
            <w:vAlign w:val="center"/>
          </w:tcPr>
          <w:p w:rsidR="0044264E" w:rsidRDefault="0044264E">
            <w:r>
              <w:rPr>
                <w:rFonts w:hint="eastAsia"/>
              </w:rPr>
              <w:t>設置場所</w:t>
            </w:r>
          </w:p>
        </w:tc>
        <w:tc>
          <w:tcPr>
            <w:tcW w:w="1920" w:type="dxa"/>
            <w:gridSpan w:val="3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496" w:type="dxa"/>
            <w:gridSpan w:val="17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gridSpan w:val="3"/>
            <w:vMerge/>
            <w:vAlign w:val="center"/>
          </w:tcPr>
          <w:p w:rsidR="0044264E" w:rsidRDefault="0044264E"/>
        </w:tc>
        <w:tc>
          <w:tcPr>
            <w:tcW w:w="1920" w:type="dxa"/>
            <w:gridSpan w:val="3"/>
            <w:vAlign w:val="center"/>
          </w:tcPr>
          <w:p w:rsidR="0044264E" w:rsidRDefault="0044264E">
            <w:r>
              <w:rPr>
                <w:rFonts w:hint="eastAsia"/>
              </w:rPr>
              <w:t>地上又は屋上の別</w:t>
            </w:r>
          </w:p>
        </w:tc>
        <w:tc>
          <w:tcPr>
            <w:tcW w:w="660" w:type="dxa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60" w:type="dxa"/>
            <w:gridSpan w:val="3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8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836" w:type="dxa"/>
            <w:gridSpan w:val="3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6"/>
            <w:vMerge w:val="restart"/>
            <w:vAlign w:val="center"/>
          </w:tcPr>
          <w:p w:rsidR="0044264E" w:rsidRDefault="00A82180">
            <w:pPr>
              <w:jc w:val="distribute"/>
            </w:pPr>
            <w:r>
              <w:rPr>
                <w:rFonts w:hint="eastAsia"/>
              </w:rPr>
              <w:t>充填</w:t>
            </w:r>
            <w:r w:rsidR="0044264E">
              <w:rPr>
                <w:rFonts w:hint="eastAsia"/>
              </w:rPr>
              <w:t>又は作業の方法</w:t>
            </w:r>
          </w:p>
        </w:tc>
        <w:tc>
          <w:tcPr>
            <w:tcW w:w="660" w:type="dxa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920" w:type="dxa"/>
            <w:gridSpan w:val="8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36" w:type="dxa"/>
            <w:gridSpan w:val="3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6"/>
            <w:vMerge/>
            <w:vAlign w:val="center"/>
          </w:tcPr>
          <w:p w:rsidR="0044264E" w:rsidRDefault="0044264E"/>
        </w:tc>
        <w:tc>
          <w:tcPr>
            <w:tcW w:w="660" w:type="dxa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920" w:type="dxa"/>
            <w:gridSpan w:val="8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36" w:type="dxa"/>
            <w:gridSpan w:val="3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44264E" w:rsidRDefault="0044264E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040" w:type="dxa"/>
            <w:gridSpan w:val="4"/>
            <w:vMerge w:val="restart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80" w:type="dxa"/>
            <w:vMerge w:val="restart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428" w:type="dxa"/>
            <w:gridSpan w:val="4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380" w:type="dxa"/>
            <w:gridSpan w:val="6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368" w:type="dxa"/>
            <w:gridSpan w:val="2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44264E" w:rsidRDefault="0044264E"/>
        </w:tc>
        <w:tc>
          <w:tcPr>
            <w:tcW w:w="2040" w:type="dxa"/>
            <w:gridSpan w:val="4"/>
            <w:vMerge/>
            <w:vAlign w:val="center"/>
          </w:tcPr>
          <w:p w:rsidR="0044264E" w:rsidRDefault="0044264E">
            <w:pPr>
              <w:jc w:val="distribute"/>
            </w:pPr>
          </w:p>
        </w:tc>
        <w:tc>
          <w:tcPr>
            <w:tcW w:w="480" w:type="dxa"/>
            <w:vMerge/>
            <w:vAlign w:val="center"/>
          </w:tcPr>
          <w:p w:rsidR="0044264E" w:rsidRDefault="0044264E">
            <w:pPr>
              <w:jc w:val="distribute"/>
            </w:pPr>
          </w:p>
        </w:tc>
        <w:tc>
          <w:tcPr>
            <w:tcW w:w="1428" w:type="dxa"/>
            <w:gridSpan w:val="4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380" w:type="dxa"/>
            <w:gridSpan w:val="6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368" w:type="dxa"/>
            <w:gridSpan w:val="2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44264E" w:rsidRDefault="0044264E"/>
        </w:tc>
        <w:tc>
          <w:tcPr>
            <w:tcW w:w="2520" w:type="dxa"/>
            <w:gridSpan w:val="5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60" w:type="dxa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48" w:type="dxa"/>
            <w:gridSpan w:val="9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028" w:type="dxa"/>
            <w:gridSpan w:val="4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44264E" w:rsidRDefault="0044264E"/>
        </w:tc>
        <w:tc>
          <w:tcPr>
            <w:tcW w:w="480" w:type="dxa"/>
            <w:vMerge w:val="restart"/>
            <w:textDirection w:val="tbRlV"/>
            <w:vAlign w:val="center"/>
          </w:tcPr>
          <w:p w:rsidR="0044264E" w:rsidRDefault="0044264E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2040" w:type="dxa"/>
            <w:gridSpan w:val="4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248" w:type="dxa"/>
            <w:gridSpan w:val="2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248" w:type="dxa"/>
            <w:gridSpan w:val="6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260" w:type="dxa"/>
            <w:vAlign w:val="center"/>
          </w:tcPr>
          <w:p w:rsidR="0044264E" w:rsidRDefault="0044264E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44264E" w:rsidRDefault="0044264E"/>
        </w:tc>
        <w:tc>
          <w:tcPr>
            <w:tcW w:w="480" w:type="dxa"/>
            <w:vMerge/>
            <w:vAlign w:val="center"/>
          </w:tcPr>
          <w:p w:rsidR="0044264E" w:rsidRDefault="0044264E">
            <w:pPr>
              <w:jc w:val="distribute"/>
            </w:pPr>
          </w:p>
        </w:tc>
        <w:tc>
          <w:tcPr>
            <w:tcW w:w="2040" w:type="dxa"/>
            <w:gridSpan w:val="4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5496" w:type="dxa"/>
            <w:gridSpan w:val="17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6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460" w:type="dxa"/>
            <w:gridSpan w:val="8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 w:val="restart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196" w:type="dxa"/>
            <w:gridSpan w:val="5"/>
            <w:vMerge w:val="restart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4"/>
            <w:vMerge w:val="restart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0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460" w:type="dxa"/>
            <w:gridSpan w:val="8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/>
            <w:vAlign w:val="center"/>
          </w:tcPr>
          <w:p w:rsidR="0044264E" w:rsidRDefault="0044264E"/>
        </w:tc>
        <w:tc>
          <w:tcPr>
            <w:tcW w:w="2196" w:type="dxa"/>
            <w:gridSpan w:val="5"/>
            <w:vMerge/>
            <w:vAlign w:val="center"/>
          </w:tcPr>
          <w:p w:rsidR="0044264E" w:rsidRDefault="0044264E"/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4"/>
            <w:vMerge/>
            <w:vAlign w:val="center"/>
          </w:tcPr>
          <w:p w:rsidR="0044264E" w:rsidRDefault="0044264E"/>
        </w:tc>
        <w:tc>
          <w:tcPr>
            <w:tcW w:w="900" w:type="dxa"/>
            <w:gridSpan w:val="2"/>
            <w:vAlign w:val="center"/>
          </w:tcPr>
          <w:p w:rsidR="0044264E" w:rsidRDefault="0044264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460" w:type="dxa"/>
            <w:gridSpan w:val="8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/>
            <w:vAlign w:val="center"/>
          </w:tcPr>
          <w:p w:rsidR="0044264E" w:rsidRDefault="0044264E"/>
        </w:tc>
        <w:tc>
          <w:tcPr>
            <w:tcW w:w="2196" w:type="dxa"/>
            <w:gridSpan w:val="5"/>
            <w:vMerge/>
            <w:vAlign w:val="center"/>
          </w:tcPr>
          <w:p w:rsidR="0044264E" w:rsidRDefault="0044264E"/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48" w:type="dxa"/>
            <w:gridSpan w:val="8"/>
            <w:vAlign w:val="center"/>
          </w:tcPr>
          <w:p w:rsidR="0044264E" w:rsidRDefault="0044264E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15"/>
            <w:vAlign w:val="center"/>
          </w:tcPr>
          <w:p w:rsidR="0044264E" w:rsidRDefault="0044264E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4264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48" w:type="dxa"/>
            <w:gridSpan w:val="8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15"/>
            <w:vAlign w:val="center"/>
          </w:tcPr>
          <w:p w:rsidR="0044264E" w:rsidRDefault="0044264E">
            <w:r>
              <w:rPr>
                <w:rFonts w:hint="eastAsia"/>
              </w:rPr>
              <w:t xml:space="preserve">　</w:t>
            </w:r>
          </w:p>
        </w:tc>
      </w:tr>
    </w:tbl>
    <w:p w:rsidR="0044264E" w:rsidRDefault="0044264E">
      <w:pPr>
        <w:spacing w:before="120"/>
      </w:pPr>
      <w:r>
        <w:rPr>
          <w:rFonts w:hint="eastAsia"/>
        </w:rPr>
        <w:t xml:space="preserve">　備考</w:t>
      </w:r>
    </w:p>
    <w:p w:rsidR="0044264E" w:rsidRDefault="0044264E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44264E" w:rsidRDefault="0044264E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※印欄は、記入しないこと。</w:t>
      </w:r>
    </w:p>
    <w:p w:rsidR="0044264E" w:rsidRDefault="0044264E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4426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FB" w:rsidRDefault="004428FB" w:rsidP="009F769A">
      <w:r>
        <w:separator/>
      </w:r>
    </w:p>
  </w:endnote>
  <w:endnote w:type="continuationSeparator" w:id="0">
    <w:p w:rsidR="004428FB" w:rsidRDefault="004428FB" w:rsidP="009F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FB" w:rsidRDefault="004428FB" w:rsidP="009F769A">
      <w:r>
        <w:separator/>
      </w:r>
    </w:p>
  </w:footnote>
  <w:footnote w:type="continuationSeparator" w:id="0">
    <w:p w:rsidR="004428FB" w:rsidRDefault="004428FB" w:rsidP="009F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E"/>
    <w:rsid w:val="003C6E8A"/>
    <w:rsid w:val="0044264E"/>
    <w:rsid w:val="004428FB"/>
    <w:rsid w:val="006D44B1"/>
    <w:rsid w:val="009F769A"/>
    <w:rsid w:val="00A82180"/>
    <w:rsid w:val="00D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2DE1CD"/>
  <w14:defaultImageDpi w14:val="0"/>
  <w15:docId w15:val="{C55D761F-3408-4A95-A67D-5F0C3D9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hiroyuki-suzuki</cp:lastModifiedBy>
  <cp:revision>2</cp:revision>
  <dcterms:created xsi:type="dcterms:W3CDTF">2022-01-31T02:45:00Z</dcterms:created>
  <dcterms:modified xsi:type="dcterms:W3CDTF">2022-01-31T02:45:00Z</dcterms:modified>
</cp:coreProperties>
</file>