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69EC" w:rsidRPr="00474467" w:rsidRDefault="00E23BE3">
      <w:r w:rsidRPr="00474467">
        <w:rPr>
          <w:rFonts w:asciiTheme="minorEastAsia" w:hAnsiTheme="minorEastAsia" w:hint="eastAs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7E85EE" wp14:editId="7AE4FF42">
                <wp:simplePos x="0" y="0"/>
                <wp:positionH relativeFrom="column">
                  <wp:posOffset>1522730</wp:posOffset>
                </wp:positionH>
                <wp:positionV relativeFrom="paragraph">
                  <wp:posOffset>-234950</wp:posOffset>
                </wp:positionV>
                <wp:extent cx="3867150" cy="354965"/>
                <wp:effectExtent l="0" t="0" r="1905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3" w:rsidRDefault="00E23BE3" w:rsidP="00E23BE3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本件責任者：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  <w:p w:rsidR="00E23BE3" w:rsidRDefault="00E23BE3" w:rsidP="00E23BE3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担　当　者：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名　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9.9pt;margin-top:-18.5pt;width:304.5pt;height:2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">
                <v:textbox style="mso-fit-shape-to-text:t">
                  <w:txbxContent>
                    <w:p w:rsidR="00E23BE3" w:rsidRDefault="00E23BE3" w:rsidP="00E23BE3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本件責任者：</w:t>
                      </w:r>
                      <w:r>
                        <w:rPr>
                          <w:color w:val="000000"/>
                          <w:sz w:val="18"/>
                        </w:rPr>
                        <w:t>氏名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　　</w:t>
                      </w:r>
                      <w:r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  <w:p w:rsidR="00E23BE3" w:rsidRDefault="00E23BE3" w:rsidP="00E23BE3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担　当　者：</w:t>
                      </w:r>
                      <w:r>
                        <w:rPr>
                          <w:color w:val="000000"/>
                          <w:sz w:val="18"/>
                        </w:rPr>
                        <w:t>氏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名　　</w:t>
                      </w:r>
                      <w:r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</w:txbxContent>
                </v:textbox>
              </v:shape>
            </w:pict>
          </mc:Fallback>
        </mc:AlternateContent>
      </w:r>
      <w:r w:rsidR="000A69EC" w:rsidRPr="00474467">
        <w:rPr>
          <w:rFonts w:hint="eastAsia"/>
        </w:rPr>
        <w:t>様式第</w:t>
      </w:r>
      <w:r w:rsidR="000A69EC" w:rsidRPr="00474467">
        <w:t>5</w:t>
      </w:r>
      <w:r w:rsidR="000A69EC" w:rsidRPr="00474467">
        <w:rPr>
          <w:rFonts w:hint="eastAsia"/>
        </w:rPr>
        <w:t>号</w:t>
      </w:r>
      <w:r w:rsidR="000A69EC" w:rsidRPr="00474467">
        <w:t>(</w:t>
      </w:r>
      <w:r w:rsidR="000A69EC" w:rsidRPr="00474467">
        <w:rPr>
          <w:rFonts w:hint="eastAsia"/>
        </w:rPr>
        <w:t>第</w:t>
      </w:r>
      <w:r w:rsidR="000A69EC" w:rsidRPr="00474467">
        <w:t>20</w:t>
      </w:r>
      <w:r w:rsidR="000A69EC" w:rsidRPr="00474467">
        <w:rPr>
          <w:rFonts w:hint="eastAsia"/>
        </w:rPr>
        <w:t>条関係</w:t>
      </w:r>
      <w:r w:rsidR="000A69EC" w:rsidRPr="00474467">
        <w:t>)</w:t>
      </w:r>
    </w:p>
    <w:p w:rsidR="000A69EC" w:rsidRPr="00474467" w:rsidRDefault="000A69EC">
      <w:pPr>
        <w:jc w:val="right"/>
      </w:pPr>
      <w:r w:rsidRPr="00474467">
        <w:rPr>
          <w:rFonts w:hint="eastAsia"/>
        </w:rPr>
        <w:t xml:space="preserve">年　　月　　日　　</w:t>
      </w:r>
    </w:p>
    <w:p w:rsidR="000A69EC" w:rsidRPr="00474467" w:rsidRDefault="000A69EC"/>
    <w:p w:rsidR="000A69EC" w:rsidRPr="00474467" w:rsidRDefault="000A69EC">
      <w:pPr>
        <w:jc w:val="center"/>
      </w:pPr>
      <w:r w:rsidRPr="00474467">
        <w:rPr>
          <w:rFonts w:hint="eastAsia"/>
          <w:spacing w:val="58"/>
        </w:rPr>
        <w:t>支給材料等事故報告</w:t>
      </w:r>
      <w:r w:rsidRPr="00474467">
        <w:rPr>
          <w:rFonts w:hint="eastAsia"/>
        </w:rPr>
        <w:t>書</w:t>
      </w:r>
    </w:p>
    <w:p w:rsidR="000A69EC" w:rsidRPr="00474467" w:rsidRDefault="000A69EC"/>
    <w:p w:rsidR="000A69EC" w:rsidRPr="00474467" w:rsidRDefault="000A69EC"/>
    <w:p w:rsidR="000A69EC" w:rsidRPr="00474467" w:rsidRDefault="005E6D71" w:rsidP="005E6D71">
      <w:pPr>
        <w:ind w:firstLineChars="500" w:firstLine="1050"/>
      </w:pPr>
      <w:r>
        <w:rPr>
          <w:rFonts w:hint="eastAsia"/>
        </w:rPr>
        <w:t xml:space="preserve">　　　　　　　　様</w:t>
      </w:r>
    </w:p>
    <w:p w:rsidR="000A69EC" w:rsidRPr="00474467" w:rsidRDefault="000A69EC"/>
    <w:p w:rsidR="000A69EC" w:rsidRPr="00474467" w:rsidRDefault="00993AAF">
      <w:pPr>
        <w:jc w:val="right"/>
      </w:pPr>
      <w:r w:rsidRPr="00474467">
        <w:rPr>
          <w:rFonts w:hint="eastAsia"/>
        </w:rPr>
        <w:t>受注者</w:t>
      </w:r>
      <w:r w:rsidR="000A69EC" w:rsidRPr="00474467">
        <w:rPr>
          <w:rFonts w:hint="eastAsia"/>
        </w:rPr>
        <w:t xml:space="preserve">　　　　　　　　　　　　　　　　　　　</w:t>
      </w:r>
    </w:p>
    <w:p w:rsidR="000A69EC" w:rsidRPr="00474467" w:rsidRDefault="00993AAF">
      <w:pPr>
        <w:jc w:val="right"/>
      </w:pPr>
      <w:r w:rsidRPr="00474467">
        <w:rPr>
          <w:rFonts w:hint="eastAsia"/>
        </w:rPr>
        <w:t xml:space="preserve">　　　</w:t>
      </w:r>
    </w:p>
    <w:p w:rsidR="000A69EC" w:rsidRPr="00474467" w:rsidRDefault="000A69EC">
      <w:r w:rsidRPr="00474467">
        <w:rPr>
          <w:rFonts w:hint="eastAsia"/>
        </w:rPr>
        <w:t xml:space="preserve">　　　　　年　　月　　日に引渡しを受けた</w:t>
      </w:r>
      <w:r w:rsidRPr="00474467">
        <w:t>(</w:t>
      </w:r>
      <w:r w:rsidRPr="00474467">
        <w:rPr>
          <w:rFonts w:hint="eastAsia"/>
        </w:rPr>
        <w:t>支給材料・貸与品</w:t>
      </w:r>
      <w:r w:rsidRPr="00474467">
        <w:t>)</w:t>
      </w:r>
      <w:r w:rsidRPr="00474467">
        <w:rPr>
          <w:rFonts w:hint="eastAsia"/>
        </w:rPr>
        <w:t>について、事故があったので下記のとおり報告いたします。</w:t>
      </w:r>
    </w:p>
    <w:p w:rsidR="000A69EC" w:rsidRPr="00474467" w:rsidRDefault="000A69EC">
      <w:pPr>
        <w:jc w:val="center"/>
      </w:pPr>
      <w:r w:rsidRPr="00474467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625"/>
        <w:gridCol w:w="787"/>
        <w:gridCol w:w="788"/>
        <w:gridCol w:w="2205"/>
      </w:tblGrid>
      <w:tr w:rsidR="00474467" w:rsidRPr="00474467">
        <w:trPr>
          <w:cantSplit/>
          <w:trHeight w:val="600"/>
        </w:trPr>
        <w:tc>
          <w:tcPr>
            <w:tcW w:w="2100" w:type="dxa"/>
            <w:vAlign w:val="center"/>
          </w:tcPr>
          <w:p w:rsidR="000A69EC" w:rsidRPr="00474467" w:rsidRDefault="000A69EC">
            <w:pPr>
              <w:jc w:val="distribute"/>
            </w:pPr>
            <w:r w:rsidRPr="00474467">
              <w:rPr>
                <w:rFonts w:hint="eastAsia"/>
              </w:rPr>
              <w:t>工事番号及び工事名</w:t>
            </w:r>
          </w:p>
        </w:tc>
        <w:tc>
          <w:tcPr>
            <w:tcW w:w="6405" w:type="dxa"/>
            <w:gridSpan w:val="4"/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</w:tr>
      <w:tr w:rsidR="00474467" w:rsidRPr="00474467">
        <w:trPr>
          <w:cantSplit/>
          <w:trHeight w:val="600"/>
        </w:trPr>
        <w:tc>
          <w:tcPr>
            <w:tcW w:w="2100" w:type="dxa"/>
            <w:vAlign w:val="center"/>
          </w:tcPr>
          <w:p w:rsidR="000A69EC" w:rsidRPr="00474467" w:rsidRDefault="000A69EC">
            <w:pPr>
              <w:jc w:val="distribute"/>
            </w:pPr>
            <w:r w:rsidRPr="00474467">
              <w:rPr>
                <w:rFonts w:hint="eastAsia"/>
              </w:rPr>
              <w:t>工事場所</w:t>
            </w:r>
          </w:p>
        </w:tc>
        <w:tc>
          <w:tcPr>
            <w:tcW w:w="6405" w:type="dxa"/>
            <w:gridSpan w:val="4"/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</w:tr>
      <w:tr w:rsidR="00474467" w:rsidRPr="00474467">
        <w:trPr>
          <w:cantSplit/>
          <w:trHeight w:val="600"/>
        </w:trPr>
        <w:tc>
          <w:tcPr>
            <w:tcW w:w="2100" w:type="dxa"/>
            <w:vAlign w:val="center"/>
          </w:tcPr>
          <w:p w:rsidR="000A69EC" w:rsidRPr="00474467" w:rsidRDefault="000A69EC">
            <w:pPr>
              <w:jc w:val="distribute"/>
            </w:pPr>
            <w:r w:rsidRPr="00474467">
              <w:rPr>
                <w:rFonts w:hint="eastAsia"/>
              </w:rPr>
              <w:t>事故日時</w:t>
            </w:r>
          </w:p>
        </w:tc>
        <w:tc>
          <w:tcPr>
            <w:tcW w:w="6405" w:type="dxa"/>
            <w:gridSpan w:val="4"/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</w:tr>
      <w:tr w:rsidR="00474467" w:rsidRPr="00474467">
        <w:trPr>
          <w:cantSplit/>
          <w:trHeight w:val="600"/>
        </w:trPr>
        <w:tc>
          <w:tcPr>
            <w:tcW w:w="2100" w:type="dxa"/>
            <w:vAlign w:val="center"/>
          </w:tcPr>
          <w:p w:rsidR="000A69EC" w:rsidRPr="00474467" w:rsidRDefault="000A69EC">
            <w:pPr>
              <w:jc w:val="distribute"/>
            </w:pPr>
            <w:r w:rsidRPr="00474467">
              <w:rPr>
                <w:rFonts w:hint="eastAsia"/>
              </w:rPr>
              <w:t>事故の場所</w:t>
            </w:r>
          </w:p>
        </w:tc>
        <w:tc>
          <w:tcPr>
            <w:tcW w:w="6405" w:type="dxa"/>
            <w:gridSpan w:val="4"/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</w:tr>
      <w:tr w:rsidR="00474467" w:rsidRPr="00474467">
        <w:trPr>
          <w:trHeight w:val="600"/>
        </w:trPr>
        <w:tc>
          <w:tcPr>
            <w:tcW w:w="2100" w:type="dxa"/>
            <w:tcBorders>
              <w:bottom w:val="nil"/>
            </w:tcBorders>
            <w:vAlign w:val="center"/>
          </w:tcPr>
          <w:p w:rsidR="000A69EC" w:rsidRPr="00474467" w:rsidRDefault="000A69EC">
            <w:pPr>
              <w:jc w:val="center"/>
            </w:pPr>
            <w:r w:rsidRPr="00474467">
              <w:rPr>
                <w:rFonts w:hint="eastAsia"/>
                <w:spacing w:val="315"/>
              </w:rPr>
              <w:t>品</w:t>
            </w:r>
            <w:r w:rsidRPr="00474467">
              <w:rPr>
                <w:rFonts w:hint="eastAsia"/>
              </w:rPr>
              <w:t>名</w:t>
            </w:r>
          </w:p>
        </w:tc>
        <w:tc>
          <w:tcPr>
            <w:tcW w:w="2625" w:type="dxa"/>
            <w:tcBorders>
              <w:bottom w:val="nil"/>
            </w:tcBorders>
            <w:vAlign w:val="center"/>
          </w:tcPr>
          <w:p w:rsidR="000A69EC" w:rsidRPr="00474467" w:rsidRDefault="000A69EC">
            <w:pPr>
              <w:jc w:val="center"/>
            </w:pPr>
            <w:r w:rsidRPr="00474467">
              <w:rPr>
                <w:rFonts w:hint="eastAsia"/>
              </w:rPr>
              <w:t>形状・寸法</w:t>
            </w: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0A69EC" w:rsidRPr="00474467" w:rsidRDefault="000A69EC">
            <w:pPr>
              <w:jc w:val="center"/>
            </w:pPr>
            <w:r w:rsidRPr="00474467">
              <w:rPr>
                <w:rFonts w:hint="eastAsia"/>
              </w:rPr>
              <w:t>数量</w:t>
            </w:r>
          </w:p>
        </w:tc>
        <w:tc>
          <w:tcPr>
            <w:tcW w:w="788" w:type="dxa"/>
            <w:tcBorders>
              <w:bottom w:val="nil"/>
            </w:tcBorders>
            <w:vAlign w:val="center"/>
          </w:tcPr>
          <w:p w:rsidR="000A69EC" w:rsidRPr="00474467" w:rsidRDefault="000A69EC">
            <w:pPr>
              <w:jc w:val="center"/>
            </w:pPr>
            <w:r w:rsidRPr="00474467">
              <w:rPr>
                <w:rFonts w:hint="eastAsia"/>
              </w:rPr>
              <w:t>単位</w:t>
            </w: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0A69EC" w:rsidRPr="00474467" w:rsidRDefault="000A69EC">
            <w:pPr>
              <w:jc w:val="center"/>
            </w:pPr>
            <w:r w:rsidRPr="00474467">
              <w:rPr>
                <w:rFonts w:hint="eastAsia"/>
                <w:spacing w:val="315"/>
              </w:rPr>
              <w:t>摘</w:t>
            </w:r>
            <w:r w:rsidRPr="00474467">
              <w:rPr>
                <w:rFonts w:hint="eastAsia"/>
              </w:rPr>
              <w:t>要</w:t>
            </w:r>
          </w:p>
        </w:tc>
      </w:tr>
      <w:tr w:rsidR="00474467" w:rsidRPr="00474467">
        <w:trPr>
          <w:trHeight w:val="400"/>
        </w:trPr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</w:tr>
      <w:tr w:rsidR="00474467" w:rsidRPr="00474467">
        <w:trPr>
          <w:trHeight w:val="400"/>
        </w:trPr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</w:tr>
      <w:tr w:rsidR="00474467" w:rsidRPr="00474467">
        <w:trPr>
          <w:trHeight w:val="400"/>
        </w:trPr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</w:tr>
      <w:tr w:rsidR="00474467" w:rsidRPr="00474467">
        <w:trPr>
          <w:trHeight w:val="400"/>
        </w:trPr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</w:tr>
      <w:tr w:rsidR="00474467" w:rsidRPr="00474467">
        <w:trPr>
          <w:trHeight w:val="400"/>
        </w:trPr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</w:tr>
      <w:tr w:rsidR="00474467" w:rsidRPr="00474467">
        <w:trPr>
          <w:trHeight w:val="400"/>
        </w:trPr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</w:tr>
      <w:tr w:rsidR="00474467" w:rsidRPr="00474467">
        <w:trPr>
          <w:trHeight w:val="400"/>
        </w:trPr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</w:tr>
      <w:tr w:rsidR="00474467" w:rsidRPr="00474467">
        <w:trPr>
          <w:trHeight w:val="400"/>
        </w:trPr>
        <w:tc>
          <w:tcPr>
            <w:tcW w:w="2100" w:type="dxa"/>
            <w:tcBorders>
              <w:top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top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top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top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top w:val="dashed" w:sz="4" w:space="0" w:color="auto"/>
            </w:tcBorders>
            <w:vAlign w:val="center"/>
          </w:tcPr>
          <w:p w:rsidR="000A69EC" w:rsidRPr="00474467" w:rsidRDefault="000A69EC">
            <w:r w:rsidRPr="00474467">
              <w:rPr>
                <w:rFonts w:hint="eastAsia"/>
              </w:rPr>
              <w:t xml:space="preserve">　</w:t>
            </w:r>
          </w:p>
        </w:tc>
      </w:tr>
      <w:tr w:rsidR="000A69EC" w:rsidRPr="00474467">
        <w:trPr>
          <w:cantSplit/>
          <w:trHeight w:val="1200"/>
        </w:trPr>
        <w:tc>
          <w:tcPr>
            <w:tcW w:w="2100" w:type="dxa"/>
            <w:vAlign w:val="center"/>
          </w:tcPr>
          <w:p w:rsidR="000A69EC" w:rsidRPr="00474467" w:rsidRDefault="000A69EC">
            <w:pPr>
              <w:jc w:val="center"/>
            </w:pPr>
            <w:r w:rsidRPr="00474467">
              <w:rPr>
                <w:rFonts w:hint="eastAsia"/>
              </w:rPr>
              <w:t>滅失</w:t>
            </w:r>
            <w:r w:rsidRPr="00474467">
              <w:t>(</w:t>
            </w:r>
            <w:r w:rsidRPr="00474467">
              <w:rPr>
                <w:rFonts w:hint="eastAsia"/>
              </w:rPr>
              <w:t>毀損</w:t>
            </w:r>
            <w:r w:rsidRPr="00474467">
              <w:t>)</w:t>
            </w:r>
            <w:r w:rsidRPr="00474467">
              <w:rPr>
                <w:rFonts w:hint="eastAsia"/>
              </w:rPr>
              <w:t>の</w:t>
            </w:r>
            <w:r w:rsidR="00993AAF" w:rsidRPr="00474467">
              <w:rPr>
                <w:rFonts w:hint="eastAsia"/>
                <w:noProof/>
              </w:rPr>
              <w:t>顚末</w:t>
            </w:r>
          </w:p>
        </w:tc>
        <w:tc>
          <w:tcPr>
            <w:tcW w:w="6405" w:type="dxa"/>
            <w:gridSpan w:val="4"/>
            <w:vAlign w:val="center"/>
          </w:tcPr>
          <w:p w:rsidR="000A69EC" w:rsidRPr="00474467" w:rsidRDefault="000A69EC"/>
        </w:tc>
      </w:tr>
    </w:tbl>
    <w:p w:rsidR="000A69EC" w:rsidRPr="00474467" w:rsidRDefault="000A69EC"/>
    <w:sectPr w:rsidR="000A69EC" w:rsidRPr="00474467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EC" w:rsidRDefault="000A69EC" w:rsidP="00F370D5">
      <w:r>
        <w:separator/>
      </w:r>
    </w:p>
  </w:endnote>
  <w:endnote w:type="continuationSeparator" w:id="0">
    <w:p w:rsidR="000A69EC" w:rsidRDefault="000A69EC" w:rsidP="00F3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EC" w:rsidRDefault="000A69EC" w:rsidP="00F370D5">
      <w:r>
        <w:separator/>
      </w:r>
    </w:p>
  </w:footnote>
  <w:footnote w:type="continuationSeparator" w:id="0">
    <w:p w:rsidR="000A69EC" w:rsidRDefault="000A69EC" w:rsidP="00F37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EC"/>
    <w:rsid w:val="000A69EC"/>
    <w:rsid w:val="00474467"/>
    <w:rsid w:val="005E6D71"/>
    <w:rsid w:val="00743ED1"/>
    <w:rsid w:val="00856FFD"/>
    <w:rsid w:val="00993AAF"/>
    <w:rsid w:val="00E23BE3"/>
    <w:rsid w:val="00F370D5"/>
    <w:rsid w:val="00F9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93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3A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93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3A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2\Microsoft%20Office\Template\&#34892;&#25919;&#65288;&#21512;&#20341;&#65289;\&#12363;&#12377;&#12415;&#12364;&#12358;&#12425;&#24066;&#21512;&#2034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かすみがうら市合併様式.dot</Template>
  <TotalTime>5</TotalTime>
  <Pages>1</Pages>
  <Words>122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様式第5号(第20条関係)</vt:lpstr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様式第5号(第20条関係)</dc:title>
  <dc:creator>(株)ぎょうせい</dc:creator>
  <cp:lastModifiedBy>Windows ユーザー</cp:lastModifiedBy>
  <cp:revision>8</cp:revision>
  <cp:lastPrinted>2022-06-24T09:29:00Z</cp:lastPrinted>
  <dcterms:created xsi:type="dcterms:W3CDTF">2022-05-02T05:47:00Z</dcterms:created>
  <dcterms:modified xsi:type="dcterms:W3CDTF">2022-06-24T09:29:00Z</dcterms:modified>
</cp:coreProperties>
</file>