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F8E" w:rsidRPr="00AD2E62" w:rsidRDefault="002A5D7F">
      <w:r w:rsidRPr="00AD2E62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6C454" wp14:editId="4D76C4A6">
                <wp:simplePos x="0" y="0"/>
                <wp:positionH relativeFrom="column">
                  <wp:posOffset>1522730</wp:posOffset>
                </wp:positionH>
                <wp:positionV relativeFrom="paragraph">
                  <wp:posOffset>-225425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7F" w:rsidRDefault="002A5D7F" w:rsidP="002A5D7F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2A5D7F" w:rsidRDefault="002A5D7F" w:rsidP="002A5D7F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7.7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IU/blt8AAAAKAQAADwAAAAAAAAAAAAAAAACjBAAAZHJzL2Rvd25yZXYueG1sUEsFBgAAAAAEAAQA&#10;8wAAAK8FAAAAAA==&#10;">
                <v:textbox style="mso-fit-shape-to-text:t">
                  <w:txbxContent>
                    <w:p w:rsidR="002A5D7F" w:rsidRDefault="002A5D7F" w:rsidP="002A5D7F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2A5D7F" w:rsidRDefault="002A5D7F" w:rsidP="002A5D7F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3F6F8E" w:rsidRPr="00AD2E62">
        <w:rPr>
          <w:rFonts w:hint="eastAsia"/>
        </w:rPr>
        <w:t>様式第</w:t>
      </w:r>
      <w:r w:rsidR="003F6F8E" w:rsidRPr="00AD2E62">
        <w:t>6</w:t>
      </w:r>
      <w:r w:rsidR="003F6F8E" w:rsidRPr="00AD2E62">
        <w:rPr>
          <w:rFonts w:hint="eastAsia"/>
        </w:rPr>
        <w:t>号</w:t>
      </w:r>
      <w:r w:rsidR="003F6F8E" w:rsidRPr="00AD2E62">
        <w:t>(</w:t>
      </w:r>
      <w:r w:rsidR="003F6F8E" w:rsidRPr="00AD2E62">
        <w:rPr>
          <w:rFonts w:hint="eastAsia"/>
        </w:rPr>
        <w:t>第</w:t>
      </w:r>
      <w:r w:rsidR="003F6F8E" w:rsidRPr="00AD2E62">
        <w:t>20</w:t>
      </w:r>
      <w:r w:rsidR="003F6F8E" w:rsidRPr="00AD2E62">
        <w:rPr>
          <w:rFonts w:hint="eastAsia"/>
        </w:rPr>
        <w:t>条関係</w:t>
      </w:r>
      <w:r w:rsidR="003F6F8E" w:rsidRPr="00AD2E62">
        <w:t>)</w:t>
      </w:r>
    </w:p>
    <w:p w:rsidR="003F6F8E" w:rsidRPr="00AD2E62" w:rsidRDefault="003F6F8E">
      <w:pPr>
        <w:jc w:val="right"/>
      </w:pPr>
      <w:r w:rsidRPr="00AD2E62">
        <w:rPr>
          <w:rFonts w:hint="eastAsia"/>
        </w:rPr>
        <w:t xml:space="preserve">年　　月　　日　　</w:t>
      </w:r>
    </w:p>
    <w:p w:rsidR="003F6F8E" w:rsidRPr="00AD2E62" w:rsidRDefault="003F6F8E"/>
    <w:p w:rsidR="003F6F8E" w:rsidRPr="00AD2E62" w:rsidRDefault="003F6F8E">
      <w:pPr>
        <w:jc w:val="center"/>
      </w:pPr>
      <w:r w:rsidRPr="00AD2E62">
        <w:rPr>
          <w:rFonts w:hint="eastAsia"/>
          <w:spacing w:val="58"/>
        </w:rPr>
        <w:t>支給材料等返品報告</w:t>
      </w:r>
      <w:r w:rsidRPr="00AD2E62">
        <w:rPr>
          <w:rFonts w:hint="eastAsia"/>
        </w:rPr>
        <w:t>書</w:t>
      </w:r>
    </w:p>
    <w:p w:rsidR="003F6F8E" w:rsidRPr="00AD2E62" w:rsidRDefault="003F6F8E"/>
    <w:p w:rsidR="003F6F8E" w:rsidRPr="00AD2E62" w:rsidRDefault="0022115C" w:rsidP="0022115C">
      <w:pPr>
        <w:ind w:firstLineChars="500" w:firstLine="1050"/>
      </w:pPr>
      <w:r>
        <w:rPr>
          <w:rFonts w:hint="eastAsia"/>
        </w:rPr>
        <w:t xml:space="preserve">　　　　　　　　様</w:t>
      </w:r>
    </w:p>
    <w:p w:rsidR="003F6F8E" w:rsidRPr="00AD2E62" w:rsidRDefault="003F6F8E"/>
    <w:p w:rsidR="003F6F8E" w:rsidRPr="00AD2E62" w:rsidRDefault="00B421DB">
      <w:pPr>
        <w:jc w:val="right"/>
      </w:pPr>
      <w:r w:rsidRPr="00AD2E62">
        <w:rPr>
          <w:rFonts w:hint="eastAsia"/>
        </w:rPr>
        <w:t>受注者</w:t>
      </w:r>
      <w:r w:rsidR="003F6F8E" w:rsidRPr="00AD2E62">
        <w:rPr>
          <w:rFonts w:hint="eastAsia"/>
        </w:rPr>
        <w:t xml:space="preserve">　　　　　　　　　　　　　　　　　</w:t>
      </w:r>
    </w:p>
    <w:p w:rsidR="003F6F8E" w:rsidRPr="00AD2E62" w:rsidRDefault="00B421DB">
      <w:pPr>
        <w:jc w:val="right"/>
      </w:pPr>
      <w:r w:rsidRPr="00AD2E62">
        <w:rPr>
          <w:rFonts w:hint="eastAsia"/>
        </w:rPr>
        <w:t xml:space="preserve">　　　</w:t>
      </w:r>
    </w:p>
    <w:p w:rsidR="003F6F8E" w:rsidRPr="00AD2E62" w:rsidRDefault="003F6F8E"/>
    <w:p w:rsidR="003F6F8E" w:rsidRPr="00AD2E62" w:rsidRDefault="003F6F8E">
      <w:r w:rsidRPr="00AD2E62">
        <w:rPr>
          <w:rFonts w:hint="eastAsia"/>
        </w:rPr>
        <w:t xml:space="preserve">　　　　　年　　月　　日に引渡しを受けた</w:t>
      </w:r>
      <w:r w:rsidRPr="00AD2E62">
        <w:t>(</w:t>
      </w:r>
      <w:r w:rsidRPr="00AD2E62">
        <w:rPr>
          <w:rFonts w:hint="eastAsia"/>
        </w:rPr>
        <w:t>支給材料・貸与品</w:t>
      </w:r>
      <w:r w:rsidRPr="00AD2E62">
        <w:t>)</w:t>
      </w:r>
      <w:r w:rsidRPr="00AD2E62">
        <w:rPr>
          <w:rFonts w:hint="eastAsia"/>
        </w:rPr>
        <w:t>について、残材が生じたので下記材料を返品いたします。</w:t>
      </w:r>
    </w:p>
    <w:p w:rsidR="003F6F8E" w:rsidRPr="00AD2E62" w:rsidRDefault="003F6F8E">
      <w:pPr>
        <w:jc w:val="center"/>
      </w:pPr>
      <w:r w:rsidRPr="00AD2E62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25"/>
        <w:gridCol w:w="787"/>
        <w:gridCol w:w="788"/>
        <w:gridCol w:w="2205"/>
      </w:tblGrid>
      <w:tr w:rsidR="00AD2E62" w:rsidRPr="00AD2E62">
        <w:trPr>
          <w:cantSplit/>
          <w:trHeight w:val="600"/>
        </w:trPr>
        <w:tc>
          <w:tcPr>
            <w:tcW w:w="2100" w:type="dxa"/>
            <w:vAlign w:val="center"/>
          </w:tcPr>
          <w:p w:rsidR="003F6F8E" w:rsidRPr="00AD2E62" w:rsidRDefault="003F6F8E">
            <w:pPr>
              <w:jc w:val="distribute"/>
            </w:pPr>
            <w:r w:rsidRPr="00AD2E62">
              <w:rPr>
                <w:rFonts w:hint="eastAsia"/>
              </w:rPr>
              <w:t>工事番号及び工事名</w:t>
            </w:r>
          </w:p>
        </w:tc>
        <w:tc>
          <w:tcPr>
            <w:tcW w:w="6405" w:type="dxa"/>
            <w:gridSpan w:val="4"/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cantSplit/>
          <w:trHeight w:val="600"/>
        </w:trPr>
        <w:tc>
          <w:tcPr>
            <w:tcW w:w="2100" w:type="dxa"/>
            <w:vAlign w:val="center"/>
          </w:tcPr>
          <w:p w:rsidR="003F6F8E" w:rsidRPr="00AD2E62" w:rsidRDefault="003F6F8E">
            <w:pPr>
              <w:jc w:val="distribute"/>
            </w:pPr>
            <w:r w:rsidRPr="00AD2E62">
              <w:rPr>
                <w:rFonts w:hint="eastAsia"/>
              </w:rPr>
              <w:t>工事場所</w:t>
            </w:r>
          </w:p>
        </w:tc>
        <w:tc>
          <w:tcPr>
            <w:tcW w:w="6405" w:type="dxa"/>
            <w:gridSpan w:val="4"/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cantSplit/>
          <w:trHeight w:val="600"/>
        </w:trPr>
        <w:tc>
          <w:tcPr>
            <w:tcW w:w="2100" w:type="dxa"/>
            <w:vAlign w:val="center"/>
          </w:tcPr>
          <w:p w:rsidR="003F6F8E" w:rsidRPr="00AD2E62" w:rsidRDefault="003F6F8E">
            <w:pPr>
              <w:jc w:val="distribute"/>
            </w:pPr>
            <w:r w:rsidRPr="00AD2E62">
              <w:rPr>
                <w:rFonts w:hint="eastAsia"/>
              </w:rPr>
              <w:t>材料保管場所</w:t>
            </w:r>
          </w:p>
        </w:tc>
        <w:tc>
          <w:tcPr>
            <w:tcW w:w="6405" w:type="dxa"/>
            <w:gridSpan w:val="4"/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cantSplit/>
          <w:trHeight w:val="600"/>
        </w:trPr>
        <w:tc>
          <w:tcPr>
            <w:tcW w:w="2100" w:type="dxa"/>
            <w:vAlign w:val="center"/>
          </w:tcPr>
          <w:p w:rsidR="003F6F8E" w:rsidRPr="00AD2E62" w:rsidRDefault="003F6F8E">
            <w:pPr>
              <w:jc w:val="distribute"/>
            </w:pPr>
            <w:r w:rsidRPr="00AD2E62">
              <w:rPr>
                <w:rFonts w:hint="eastAsia"/>
              </w:rPr>
              <w:t>監督員職氏名</w:t>
            </w:r>
          </w:p>
        </w:tc>
        <w:tc>
          <w:tcPr>
            <w:tcW w:w="6405" w:type="dxa"/>
            <w:gridSpan w:val="4"/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600"/>
        </w:trPr>
        <w:tc>
          <w:tcPr>
            <w:tcW w:w="2100" w:type="dxa"/>
            <w:tcBorders>
              <w:bottom w:val="nil"/>
            </w:tcBorders>
            <w:vAlign w:val="center"/>
          </w:tcPr>
          <w:p w:rsidR="003F6F8E" w:rsidRPr="00AD2E62" w:rsidRDefault="003F6F8E">
            <w:pPr>
              <w:jc w:val="center"/>
            </w:pPr>
            <w:r w:rsidRPr="00AD2E62">
              <w:rPr>
                <w:rFonts w:hint="eastAsia"/>
                <w:spacing w:val="315"/>
              </w:rPr>
              <w:t>品</w:t>
            </w:r>
            <w:r w:rsidRPr="00AD2E62">
              <w:rPr>
                <w:rFonts w:hint="eastAsia"/>
              </w:rPr>
              <w:t>名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3F6F8E" w:rsidRPr="00AD2E62" w:rsidRDefault="003F6F8E">
            <w:pPr>
              <w:jc w:val="center"/>
            </w:pPr>
            <w:r w:rsidRPr="00AD2E62">
              <w:rPr>
                <w:rFonts w:hint="eastAsia"/>
              </w:rPr>
              <w:t>形状・寸法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3F6F8E" w:rsidRPr="00AD2E62" w:rsidRDefault="003F6F8E">
            <w:pPr>
              <w:jc w:val="center"/>
            </w:pPr>
            <w:r w:rsidRPr="00AD2E62">
              <w:rPr>
                <w:rFonts w:hint="eastAsia"/>
              </w:rPr>
              <w:t>数量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3F6F8E" w:rsidRPr="00AD2E62" w:rsidRDefault="003F6F8E">
            <w:pPr>
              <w:jc w:val="center"/>
            </w:pPr>
            <w:r w:rsidRPr="00AD2E62">
              <w:rPr>
                <w:rFonts w:hint="eastAsia"/>
              </w:rPr>
              <w:t>単位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F6F8E" w:rsidRPr="00AD2E62" w:rsidRDefault="003F6F8E">
            <w:pPr>
              <w:jc w:val="center"/>
            </w:pPr>
            <w:r w:rsidRPr="00AD2E62">
              <w:rPr>
                <w:rFonts w:hint="eastAsia"/>
                <w:spacing w:val="315"/>
              </w:rPr>
              <w:t>摘</w:t>
            </w:r>
            <w:r w:rsidRPr="00AD2E62">
              <w:rPr>
                <w:rFonts w:hint="eastAsia"/>
              </w:rPr>
              <w:t>要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AD2E62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  <w:tr w:rsidR="003F6F8E" w:rsidRPr="00AD2E62">
        <w:trPr>
          <w:trHeight w:val="400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3F6F8E" w:rsidRPr="00AD2E62" w:rsidRDefault="003F6F8E">
            <w:r w:rsidRPr="00AD2E62">
              <w:rPr>
                <w:rFonts w:hint="eastAsia"/>
              </w:rPr>
              <w:t xml:space="preserve">　</w:t>
            </w:r>
          </w:p>
        </w:tc>
      </w:tr>
    </w:tbl>
    <w:p w:rsidR="003F6F8E" w:rsidRPr="00AD2E62" w:rsidRDefault="003F6F8E"/>
    <w:sectPr w:rsidR="003F6F8E" w:rsidRPr="00AD2E62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8E" w:rsidRDefault="003F6F8E" w:rsidP="00F370D5">
      <w:r>
        <w:separator/>
      </w:r>
    </w:p>
  </w:endnote>
  <w:endnote w:type="continuationSeparator" w:id="0">
    <w:p w:rsidR="003F6F8E" w:rsidRDefault="003F6F8E" w:rsidP="00F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8E" w:rsidRDefault="003F6F8E" w:rsidP="00F370D5">
      <w:r>
        <w:separator/>
      </w:r>
    </w:p>
  </w:footnote>
  <w:footnote w:type="continuationSeparator" w:id="0">
    <w:p w:rsidR="003F6F8E" w:rsidRDefault="003F6F8E" w:rsidP="00F3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E"/>
    <w:rsid w:val="0022115C"/>
    <w:rsid w:val="002A5D7F"/>
    <w:rsid w:val="003F6F8E"/>
    <w:rsid w:val="00A209D7"/>
    <w:rsid w:val="00AD2E62"/>
    <w:rsid w:val="00B421DB"/>
    <w:rsid w:val="00D84AB1"/>
    <w:rsid w:val="00F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D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D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34892;&#25919;&#65288;&#21512;&#20341;&#65289;\&#12363;&#12377;&#12415;&#12364;&#12358;&#12425;&#24066;&#21512;&#2034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かすみがうら市合併様式.dot</Template>
  <TotalTime>2</TotalTime>
  <Pages>1</Pages>
  <Words>115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様式第6号(第20条関係)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様式第6号(第20条関係)</dc:title>
  <dc:creator>(株)ぎょうせい</dc:creator>
  <cp:lastModifiedBy>Windows ユーザー</cp:lastModifiedBy>
  <cp:revision>8</cp:revision>
  <cp:lastPrinted>2022-06-24T09:34:00Z</cp:lastPrinted>
  <dcterms:created xsi:type="dcterms:W3CDTF">2022-05-02T05:48:00Z</dcterms:created>
  <dcterms:modified xsi:type="dcterms:W3CDTF">2022-06-24T09:34:00Z</dcterms:modified>
</cp:coreProperties>
</file>