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5C" w:rsidRDefault="001F0E5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F0E5C" w:rsidRDefault="001F0E5C"/>
    <w:p w:rsidR="001F0E5C" w:rsidRDefault="001F0E5C">
      <w:pPr>
        <w:jc w:val="right"/>
        <w:rPr>
          <w:u w:val="single"/>
        </w:rPr>
      </w:pPr>
      <w:r>
        <w:rPr>
          <w:rFonts w:hint="eastAsia"/>
          <w:u w:val="single"/>
        </w:rPr>
        <w:t xml:space="preserve">整理番号　　　　</w:t>
      </w:r>
      <w:r>
        <w:rPr>
          <w:rFonts w:hint="eastAsia"/>
        </w:rPr>
        <w:t xml:space="preserve">　　</w:t>
      </w:r>
    </w:p>
    <w:p w:rsidR="001F0E5C" w:rsidRDefault="001F0E5C"/>
    <w:p w:rsidR="001F0E5C" w:rsidRDefault="001F0E5C">
      <w:pPr>
        <w:jc w:val="center"/>
      </w:pPr>
      <w:r>
        <w:rPr>
          <w:rFonts w:hint="eastAsia"/>
        </w:rPr>
        <w:t>かすみがうら市住宅等災害復旧資金利子補給申請書</w:t>
      </w:r>
    </w:p>
    <w:p w:rsidR="001F0E5C" w:rsidRDefault="001F0E5C"/>
    <w:p w:rsidR="001F0E5C" w:rsidRDefault="001F0E5C">
      <w:pPr>
        <w:jc w:val="right"/>
      </w:pPr>
      <w:r>
        <w:rPr>
          <w:rFonts w:hint="eastAsia"/>
        </w:rPr>
        <w:t xml:space="preserve">年　　月　　日　　</w:t>
      </w:r>
    </w:p>
    <w:p w:rsidR="001F0E5C" w:rsidRDefault="001F0E5C">
      <w:r>
        <w:rPr>
          <w:rFonts w:hint="eastAsia"/>
        </w:rPr>
        <w:t xml:space="preserve">　かすみがうら市長</w:t>
      </w:r>
    </w:p>
    <w:p w:rsidR="001F0E5C" w:rsidRDefault="001F0E5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F0E5C" w:rsidRDefault="001F0E5C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1F0E5C" w:rsidRDefault="001F0E5C" w:rsidP="00C4533A">
      <w:pPr>
        <w:ind w:right="1680" w:firstLineChars="1300" w:firstLine="546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1F0E5C" w:rsidRDefault="001F0E5C"/>
    <w:p w:rsidR="001F0E5C" w:rsidRDefault="001F0E5C">
      <w:pPr>
        <w:spacing w:after="120"/>
      </w:pPr>
      <w:r>
        <w:rPr>
          <w:rFonts w:hint="eastAsia"/>
        </w:rPr>
        <w:t xml:space="preserve">　災害復旧資金利子補給の申請をします。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420"/>
        <w:gridCol w:w="1680"/>
        <w:gridCol w:w="210"/>
        <w:gridCol w:w="840"/>
        <w:gridCol w:w="210"/>
        <w:gridCol w:w="420"/>
        <w:gridCol w:w="1995"/>
      </w:tblGrid>
      <w:tr w:rsidR="001F0E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4"/>
            <w:vAlign w:val="center"/>
          </w:tcPr>
          <w:p w:rsidR="001F0E5C" w:rsidRDefault="001F0E5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F0E5C" w:rsidRDefault="001F0E5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5" w:type="dxa"/>
            <w:gridSpan w:val="2"/>
            <w:vAlign w:val="center"/>
          </w:tcPr>
          <w:p w:rsidR="001F0E5C" w:rsidRDefault="001F0E5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8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8"/>
            <w:vAlign w:val="center"/>
          </w:tcPr>
          <w:p w:rsidR="001F0E5C" w:rsidRDefault="001F0E5C">
            <w:pPr>
              <w:jc w:val="right"/>
            </w:pPr>
          </w:p>
          <w:p w:rsidR="001F0E5C" w:rsidRDefault="001F0E5C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825" w:type="dxa"/>
            <w:gridSpan w:val="8"/>
            <w:vAlign w:val="center"/>
          </w:tcPr>
          <w:p w:rsidR="001F0E5C" w:rsidRDefault="001F0E5C">
            <w:r>
              <w:rPr>
                <w:rFonts w:hint="eastAsia"/>
              </w:rPr>
              <w:t xml:space="preserve">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 w:val="restart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05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75" w:type="dxa"/>
            <w:gridSpan w:val="7"/>
            <w:vAlign w:val="center"/>
          </w:tcPr>
          <w:p w:rsidR="001F0E5C" w:rsidRDefault="001F0E5C">
            <w:r>
              <w:rPr>
                <w:rFonts w:hint="eastAsia"/>
              </w:rPr>
              <w:t xml:space="preserve">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vAlign w:val="center"/>
          </w:tcPr>
          <w:p w:rsidR="001F0E5C" w:rsidRDefault="001F0E5C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5" w:type="dxa"/>
            <w:gridSpan w:val="7"/>
            <w:vAlign w:val="center"/>
          </w:tcPr>
          <w:p w:rsidR="001F0E5C" w:rsidRDefault="001F0E5C">
            <w:r>
              <w:rPr>
                <w:rFonts w:hint="eastAsia"/>
              </w:rPr>
              <w:t xml:space="preserve">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収入等</w:t>
            </w:r>
          </w:p>
        </w:tc>
        <w:tc>
          <w:tcPr>
            <w:tcW w:w="1050" w:type="dxa"/>
            <w:vAlign w:val="center"/>
          </w:tcPr>
          <w:p w:rsidR="001F0E5C" w:rsidRDefault="001F0E5C">
            <w:r>
              <w:rPr>
                <w:rFonts w:hint="eastAsia"/>
              </w:rPr>
              <w:t>本人年収</w:t>
            </w:r>
          </w:p>
        </w:tc>
        <w:tc>
          <w:tcPr>
            <w:tcW w:w="2100" w:type="dxa"/>
            <w:gridSpan w:val="2"/>
            <w:vAlign w:val="center"/>
          </w:tcPr>
          <w:p w:rsidR="001F0E5C" w:rsidRDefault="001F0E5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F0E5C" w:rsidRDefault="001F0E5C">
            <w:pPr>
              <w:jc w:val="center"/>
            </w:pPr>
            <w:r>
              <w:rPr>
                <w:rFonts w:hint="eastAsia"/>
              </w:rPr>
              <w:t>家族年収</w:t>
            </w:r>
          </w:p>
        </w:tc>
        <w:tc>
          <w:tcPr>
            <w:tcW w:w="2625" w:type="dxa"/>
            <w:gridSpan w:val="3"/>
            <w:vAlign w:val="center"/>
          </w:tcPr>
          <w:p w:rsidR="001F0E5C" w:rsidRDefault="001F0E5C">
            <w:r>
              <w:rPr>
                <w:rFonts w:hint="eastAsia"/>
              </w:rPr>
              <w:t xml:space="preserve">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8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825" w:type="dxa"/>
            <w:gridSpan w:val="8"/>
            <w:vAlign w:val="center"/>
          </w:tcPr>
          <w:p w:rsidR="001F0E5C" w:rsidRDefault="001F0E5C">
            <w:r>
              <w:rPr>
                <w:rFonts w:hint="eastAsia"/>
              </w:rPr>
              <w:t xml:space="preserve">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 w:val="restart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復旧費</w:t>
            </w:r>
          </w:p>
        </w:tc>
        <w:tc>
          <w:tcPr>
            <w:tcW w:w="105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総額</w:t>
            </w:r>
          </w:p>
        </w:tc>
        <w:tc>
          <w:tcPr>
            <w:tcW w:w="5775" w:type="dxa"/>
            <w:gridSpan w:val="7"/>
            <w:vAlign w:val="center"/>
          </w:tcPr>
          <w:p w:rsidR="001F0E5C" w:rsidRDefault="001F0E5C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vAlign w:val="center"/>
          </w:tcPr>
          <w:p w:rsidR="001F0E5C" w:rsidRDefault="001F0E5C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5775" w:type="dxa"/>
            <w:gridSpan w:val="7"/>
            <w:vAlign w:val="center"/>
          </w:tcPr>
          <w:p w:rsidR="001F0E5C" w:rsidRDefault="001F0E5C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vAlign w:val="center"/>
          </w:tcPr>
          <w:p w:rsidR="001F0E5C" w:rsidRDefault="001F0E5C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75" w:type="dxa"/>
            <w:gridSpan w:val="7"/>
            <w:vAlign w:val="center"/>
          </w:tcPr>
          <w:p w:rsidR="001F0E5C" w:rsidRDefault="001F0E5C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vAlign w:val="center"/>
          </w:tcPr>
          <w:p w:rsidR="001F0E5C" w:rsidRDefault="001F0E5C">
            <w:pPr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1F0E5C" w:rsidRDefault="001F0E5C">
            <w:pPr>
              <w:jc w:val="center"/>
            </w:pPr>
            <w:r>
              <w:rPr>
                <w:rFonts w:hint="eastAsia"/>
              </w:rPr>
              <w:t>借入希望金額</w:t>
            </w:r>
          </w:p>
        </w:tc>
        <w:tc>
          <w:tcPr>
            <w:tcW w:w="1890" w:type="dxa"/>
            <w:gridSpan w:val="2"/>
            <w:vAlign w:val="center"/>
          </w:tcPr>
          <w:p w:rsidR="001F0E5C" w:rsidRDefault="001F0E5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3"/>
            <w:vAlign w:val="center"/>
          </w:tcPr>
          <w:p w:rsidR="001F0E5C" w:rsidRDefault="001F0E5C">
            <w:pPr>
              <w:jc w:val="center"/>
            </w:pPr>
            <w:r>
              <w:rPr>
                <w:rFonts w:hint="eastAsia"/>
              </w:rPr>
              <w:t>償還希望年数</w:t>
            </w:r>
          </w:p>
        </w:tc>
        <w:tc>
          <w:tcPr>
            <w:tcW w:w="1995" w:type="dxa"/>
            <w:vAlign w:val="center"/>
          </w:tcPr>
          <w:p w:rsidR="001F0E5C" w:rsidRDefault="001F0E5C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825" w:type="dxa"/>
            <w:gridSpan w:val="8"/>
            <w:vAlign w:val="center"/>
          </w:tcPr>
          <w:p w:rsidR="001F0E5C" w:rsidRDefault="001F0E5C">
            <w:r>
              <w:rPr>
                <w:rFonts w:hint="eastAsia"/>
              </w:rPr>
              <w:t xml:space="preserve">　</w:t>
            </w:r>
          </w:p>
        </w:tc>
      </w:tr>
      <w:tr w:rsidR="001F0E5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80" w:type="dxa"/>
            <w:vAlign w:val="center"/>
          </w:tcPr>
          <w:p w:rsidR="001F0E5C" w:rsidRDefault="001F0E5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8"/>
            <w:vAlign w:val="center"/>
          </w:tcPr>
          <w:p w:rsidR="001F0E5C" w:rsidRDefault="001F0E5C">
            <w:r>
              <w:rPr>
                <w:rFonts w:hint="eastAsia"/>
              </w:rPr>
              <w:t xml:space="preserve">　</w:t>
            </w:r>
          </w:p>
        </w:tc>
      </w:tr>
    </w:tbl>
    <w:p w:rsidR="001F0E5C" w:rsidRDefault="001F0E5C"/>
    <w:p w:rsidR="00722CA8" w:rsidRDefault="00722CA8"/>
    <w:p w:rsidR="00722CA8" w:rsidRDefault="00722CA8"/>
    <w:p w:rsidR="00722CA8" w:rsidRDefault="00722CA8"/>
    <w:p w:rsidR="00722CA8" w:rsidRDefault="00722CA8"/>
    <w:sectPr w:rsidR="00722C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30" w:rsidRDefault="00445430" w:rsidP="00EA591B">
      <w:r>
        <w:separator/>
      </w:r>
    </w:p>
  </w:endnote>
  <w:endnote w:type="continuationSeparator" w:id="0">
    <w:p w:rsidR="00445430" w:rsidRDefault="00445430" w:rsidP="00E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30" w:rsidRDefault="00445430" w:rsidP="00EA591B">
      <w:r>
        <w:separator/>
      </w:r>
    </w:p>
  </w:footnote>
  <w:footnote w:type="continuationSeparator" w:id="0">
    <w:p w:rsidR="00445430" w:rsidRDefault="00445430" w:rsidP="00E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5C"/>
    <w:rsid w:val="001F0E5C"/>
    <w:rsid w:val="002D27F9"/>
    <w:rsid w:val="00327A27"/>
    <w:rsid w:val="00445430"/>
    <w:rsid w:val="00722CA8"/>
    <w:rsid w:val="00B20532"/>
    <w:rsid w:val="00C4533A"/>
    <w:rsid w:val="00C502A1"/>
    <w:rsid w:val="00D408DD"/>
    <w:rsid w:val="00E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A59A6E-4F47-433B-96E1-DA7592A2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>DAI-ICHI HOKI.,Ltd.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m-mogi</cp:lastModifiedBy>
  <cp:revision>2</cp:revision>
  <dcterms:created xsi:type="dcterms:W3CDTF">2023-06-09T04:35:00Z</dcterms:created>
  <dcterms:modified xsi:type="dcterms:W3CDTF">2023-06-09T04:35:00Z</dcterms:modified>
</cp:coreProperties>
</file>