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4E" w:rsidRDefault="005B2F4E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8"/>
        <w:gridCol w:w="1260"/>
        <w:gridCol w:w="3648"/>
      </w:tblGrid>
      <w:tr w:rsidR="005B2F4E">
        <w:trPr>
          <w:cantSplit/>
        </w:trPr>
        <w:tc>
          <w:tcPr>
            <w:tcW w:w="3588" w:type="dxa"/>
            <w:vAlign w:val="center"/>
          </w:tcPr>
          <w:p w:rsidR="005B2F4E" w:rsidRDefault="005B2F4E">
            <w:pPr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260" w:type="dxa"/>
            <w:vAlign w:val="center"/>
          </w:tcPr>
          <w:p w:rsidR="005B2F4E" w:rsidRDefault="005B2F4E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5B2F4E" w:rsidRDefault="005B2F4E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3648" w:type="dxa"/>
            <w:vAlign w:val="center"/>
          </w:tcPr>
          <w:p w:rsidR="005B2F4E" w:rsidRDefault="005B2F4E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5B2F4E" w:rsidRDefault="005B2F4E">
      <w:pPr>
        <w:spacing w:line="120" w:lineRule="exact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1236"/>
        <w:gridCol w:w="2148"/>
        <w:gridCol w:w="4248"/>
      </w:tblGrid>
      <w:tr w:rsidR="005B2F4E">
        <w:trPr>
          <w:trHeight w:val="2033"/>
        </w:trPr>
        <w:tc>
          <w:tcPr>
            <w:tcW w:w="8496" w:type="dxa"/>
            <w:gridSpan w:val="4"/>
            <w:vAlign w:val="center"/>
          </w:tcPr>
          <w:p w:rsidR="005B2F4E" w:rsidRDefault="005B2F4E">
            <w:pPr>
              <w:ind w:right="-99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B2F4E" w:rsidRDefault="00AE4BD1">
            <w:pPr>
              <w:ind w:right="-99"/>
            </w:pPr>
            <w:r w:rsidRPr="00AE4BD1">
              <w:t>(</w:t>
            </w:r>
            <w:r w:rsidRPr="00AE4BD1">
              <w:rPr>
                <w:rFonts w:hint="eastAsia"/>
              </w:rPr>
              <w:t>あて先</w:t>
            </w:r>
            <w:r w:rsidRPr="00AE4BD1">
              <w:t>)</w:t>
            </w:r>
            <w:r w:rsidRPr="00AE4BD1">
              <w:rPr>
                <w:rFonts w:hint="eastAsia"/>
              </w:rPr>
              <w:t>かすみがうら市消防長</w:t>
            </w:r>
          </w:p>
          <w:p w:rsidR="005B2F4E" w:rsidRDefault="005B2F4E">
            <w:pPr>
              <w:ind w:right="-99"/>
              <w:jc w:val="right"/>
            </w:pPr>
            <w:r>
              <w:rPr>
                <w:rFonts w:hint="eastAsia"/>
              </w:rPr>
              <w:t xml:space="preserve">届出者　　　　　　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電話　　番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5B2F4E" w:rsidRDefault="005B2F4E">
            <w:pPr>
              <w:ind w:right="-99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5B2F4E" w:rsidRDefault="005B2F4E" w:rsidP="00FB47DE">
            <w:pPr>
              <w:ind w:right="-99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FB47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B2F4E">
        <w:trPr>
          <w:cantSplit/>
          <w:trHeight w:val="720"/>
        </w:trPr>
        <w:tc>
          <w:tcPr>
            <w:tcW w:w="864" w:type="dxa"/>
            <w:tcBorders>
              <w:right w:val="nil"/>
            </w:tcBorders>
            <w:vAlign w:val="center"/>
          </w:tcPr>
          <w:p w:rsidR="005B2F4E" w:rsidRDefault="005B2F4E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5B2F4E" w:rsidRDefault="005B2F4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5B2F4E" w:rsidRDefault="005B2F4E">
            <w:pPr>
              <w:ind w:left="-100"/>
              <w:jc w:val="distribute"/>
              <w:rPr>
                <w:noProof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396" w:type="dxa"/>
            <w:gridSpan w:val="2"/>
            <w:vAlign w:val="center"/>
          </w:tcPr>
          <w:p w:rsidR="005B2F4E" w:rsidRDefault="005B2F4E">
            <w:r>
              <w:rPr>
                <w:rFonts w:hint="eastAsia"/>
              </w:rPr>
              <w:t>自</w:t>
            </w:r>
          </w:p>
          <w:p w:rsidR="005B2F4E" w:rsidRDefault="005B2F4E">
            <w:pPr>
              <w:rPr>
                <w:noProof/>
              </w:rPr>
            </w:pPr>
            <w:r>
              <w:rPr>
                <w:rFonts w:hint="eastAsia"/>
              </w:rPr>
              <w:t>至</w:t>
            </w:r>
          </w:p>
        </w:tc>
      </w:tr>
      <w:tr w:rsidR="005B2F4E">
        <w:trPr>
          <w:cantSplit/>
          <w:trHeight w:val="720"/>
        </w:trPr>
        <w:tc>
          <w:tcPr>
            <w:tcW w:w="864" w:type="dxa"/>
            <w:tcBorders>
              <w:right w:val="nil"/>
            </w:tcBorders>
            <w:vAlign w:val="center"/>
          </w:tcPr>
          <w:p w:rsidR="005B2F4E" w:rsidRDefault="005B2F4E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5B2F4E" w:rsidRDefault="005B2F4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5B2F4E" w:rsidRDefault="005B2F4E">
            <w:pPr>
              <w:ind w:left="-100"/>
              <w:jc w:val="distribute"/>
              <w:rPr>
                <w:noProof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396" w:type="dxa"/>
            <w:gridSpan w:val="2"/>
            <w:vAlign w:val="center"/>
          </w:tcPr>
          <w:p w:rsidR="005B2F4E" w:rsidRDefault="005B2F4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B2F4E">
        <w:trPr>
          <w:cantSplit/>
          <w:trHeight w:val="720"/>
        </w:trPr>
        <w:tc>
          <w:tcPr>
            <w:tcW w:w="2100" w:type="dxa"/>
            <w:gridSpan w:val="2"/>
            <w:vAlign w:val="center"/>
          </w:tcPr>
          <w:p w:rsidR="005B2F4E" w:rsidRDefault="005B2F4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396" w:type="dxa"/>
            <w:gridSpan w:val="2"/>
            <w:vAlign w:val="center"/>
          </w:tcPr>
          <w:p w:rsidR="005B2F4E" w:rsidRDefault="005B2F4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B2F4E">
        <w:trPr>
          <w:cantSplit/>
          <w:trHeight w:val="720"/>
        </w:trPr>
        <w:tc>
          <w:tcPr>
            <w:tcW w:w="2100" w:type="dxa"/>
            <w:gridSpan w:val="2"/>
            <w:vAlign w:val="center"/>
          </w:tcPr>
          <w:p w:rsidR="005B2F4E" w:rsidRDefault="005B2F4E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396" w:type="dxa"/>
            <w:gridSpan w:val="2"/>
            <w:vAlign w:val="center"/>
          </w:tcPr>
          <w:p w:rsidR="005B2F4E" w:rsidRDefault="005B2F4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B2F4E">
        <w:trPr>
          <w:cantSplit/>
          <w:trHeight w:val="720"/>
        </w:trPr>
        <w:tc>
          <w:tcPr>
            <w:tcW w:w="2100" w:type="dxa"/>
            <w:gridSpan w:val="2"/>
            <w:vAlign w:val="center"/>
          </w:tcPr>
          <w:p w:rsidR="005B2F4E" w:rsidRDefault="005B2F4E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396" w:type="dxa"/>
            <w:gridSpan w:val="2"/>
            <w:vAlign w:val="center"/>
          </w:tcPr>
          <w:p w:rsidR="005B2F4E" w:rsidRDefault="005B2F4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B2F4E">
        <w:trPr>
          <w:cantSplit/>
          <w:trHeight w:val="720"/>
        </w:trPr>
        <w:tc>
          <w:tcPr>
            <w:tcW w:w="2100" w:type="dxa"/>
            <w:gridSpan w:val="2"/>
            <w:vAlign w:val="center"/>
          </w:tcPr>
          <w:p w:rsidR="005B2F4E" w:rsidRDefault="005B2F4E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96" w:type="dxa"/>
            <w:gridSpan w:val="2"/>
            <w:vAlign w:val="center"/>
          </w:tcPr>
          <w:p w:rsidR="005B2F4E" w:rsidRDefault="005B2F4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B2F4E">
        <w:trPr>
          <w:cantSplit/>
          <w:trHeight w:val="509"/>
        </w:trPr>
        <w:tc>
          <w:tcPr>
            <w:tcW w:w="864" w:type="dxa"/>
            <w:tcBorders>
              <w:bottom w:val="nil"/>
              <w:right w:val="nil"/>
            </w:tcBorders>
            <w:vAlign w:val="center"/>
          </w:tcPr>
          <w:p w:rsidR="005B2F4E" w:rsidRDefault="005B2F4E">
            <w:pPr>
              <w:spacing w:line="240" w:lineRule="exact"/>
              <w:jc w:val="distribute"/>
            </w:pPr>
            <w:r>
              <w:rPr>
                <w:rFonts w:hint="eastAsia"/>
              </w:rPr>
              <w:t>打上げ</w:t>
            </w:r>
          </w:p>
          <w:p w:rsidR="005B2F4E" w:rsidRDefault="005B2F4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236" w:type="dxa"/>
            <w:tcBorders>
              <w:left w:val="nil"/>
              <w:bottom w:val="nil"/>
            </w:tcBorders>
            <w:vAlign w:val="center"/>
          </w:tcPr>
          <w:p w:rsidR="005B2F4E" w:rsidRDefault="005B2F4E">
            <w:pPr>
              <w:ind w:left="-100"/>
              <w:jc w:val="distribute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6396" w:type="dxa"/>
            <w:gridSpan w:val="2"/>
            <w:vMerge w:val="restart"/>
            <w:vAlign w:val="center"/>
          </w:tcPr>
          <w:p w:rsidR="005B2F4E" w:rsidRDefault="005B2F4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B2F4E">
        <w:trPr>
          <w:cantSplit/>
          <w:trHeight w:val="221"/>
        </w:trPr>
        <w:tc>
          <w:tcPr>
            <w:tcW w:w="2100" w:type="dxa"/>
            <w:gridSpan w:val="2"/>
            <w:tcBorders>
              <w:top w:val="nil"/>
            </w:tcBorders>
          </w:tcPr>
          <w:p w:rsidR="005B2F4E" w:rsidRDefault="005B2F4E">
            <w:pPr>
              <w:spacing w:line="240" w:lineRule="exact"/>
              <w:jc w:val="distribute"/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6396" w:type="dxa"/>
            <w:gridSpan w:val="2"/>
            <w:vMerge/>
            <w:vAlign w:val="center"/>
          </w:tcPr>
          <w:p w:rsidR="005B2F4E" w:rsidRDefault="005B2F4E">
            <w:pPr>
              <w:rPr>
                <w:noProof/>
              </w:rPr>
            </w:pPr>
          </w:p>
        </w:tc>
      </w:tr>
      <w:tr w:rsidR="005B2F4E">
        <w:trPr>
          <w:cantSplit/>
          <w:trHeight w:val="480"/>
        </w:trPr>
        <w:tc>
          <w:tcPr>
            <w:tcW w:w="4248" w:type="dxa"/>
            <w:gridSpan w:val="3"/>
            <w:vAlign w:val="center"/>
          </w:tcPr>
          <w:p w:rsidR="005B2F4E" w:rsidRDefault="005B2F4E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8" w:type="dxa"/>
            <w:vAlign w:val="center"/>
          </w:tcPr>
          <w:p w:rsidR="005B2F4E" w:rsidRDefault="005B2F4E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B2F4E">
        <w:trPr>
          <w:cantSplit/>
          <w:trHeight w:val="1493"/>
        </w:trPr>
        <w:tc>
          <w:tcPr>
            <w:tcW w:w="4248" w:type="dxa"/>
            <w:gridSpan w:val="3"/>
            <w:vAlign w:val="center"/>
          </w:tcPr>
          <w:p w:rsidR="005B2F4E" w:rsidRDefault="005B2F4E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Align w:val="center"/>
          </w:tcPr>
          <w:p w:rsidR="005B2F4E" w:rsidRDefault="005B2F4E">
            <w:r>
              <w:rPr>
                <w:rFonts w:hint="eastAsia"/>
              </w:rPr>
              <w:t xml:space="preserve">　</w:t>
            </w:r>
          </w:p>
        </w:tc>
      </w:tr>
    </w:tbl>
    <w:p w:rsidR="005B2F4E" w:rsidRDefault="005B2F4E">
      <w:pPr>
        <w:spacing w:before="120"/>
        <w:ind w:left="630" w:hanging="630"/>
      </w:pPr>
      <w:r>
        <w:rPr>
          <w:rFonts w:hint="eastAsia"/>
        </w:rPr>
        <w:t xml:space="preserve">　備考</w:t>
      </w:r>
    </w:p>
    <w:p w:rsidR="005B2F4E" w:rsidRDefault="005B2F4E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5B2F4E" w:rsidRDefault="005B2F4E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※印の欄は記入しないこと。</w:t>
      </w:r>
    </w:p>
    <w:p w:rsidR="005B2F4E" w:rsidRDefault="005B2F4E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その他必要事項欄には、消火準備の概要その他参考事項を記入すること。</w:t>
      </w:r>
    </w:p>
    <w:p w:rsidR="005B2F4E" w:rsidRDefault="005B2F4E">
      <w:pPr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打上げ、仕掛け場所の略図を添付すること。</w:t>
      </w:r>
    </w:p>
    <w:sectPr w:rsidR="005B2F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4E" w:rsidRDefault="005B2F4E" w:rsidP="009F769A">
      <w:r>
        <w:separator/>
      </w:r>
    </w:p>
  </w:endnote>
  <w:endnote w:type="continuationSeparator" w:id="0">
    <w:p w:rsidR="005B2F4E" w:rsidRDefault="005B2F4E" w:rsidP="009F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4E" w:rsidRDefault="005B2F4E" w:rsidP="009F769A">
      <w:r>
        <w:separator/>
      </w:r>
    </w:p>
  </w:footnote>
  <w:footnote w:type="continuationSeparator" w:id="0">
    <w:p w:rsidR="005B2F4E" w:rsidRDefault="005B2F4E" w:rsidP="009F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4E"/>
    <w:rsid w:val="003476B3"/>
    <w:rsid w:val="005B2F4E"/>
    <w:rsid w:val="009F769A"/>
    <w:rsid w:val="00A362CA"/>
    <w:rsid w:val="00AE4BD1"/>
    <w:rsid w:val="00FB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41B4EE-0D67-42BB-BFBE-478D9FC0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22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 純平</dc:creator>
  <cp:lastModifiedBy>n-sasaki</cp:lastModifiedBy>
  <cp:revision>3</cp:revision>
  <dcterms:created xsi:type="dcterms:W3CDTF">2018-06-18T05:38:00Z</dcterms:created>
  <dcterms:modified xsi:type="dcterms:W3CDTF">2023-06-09T07:44:00Z</dcterms:modified>
</cp:coreProperties>
</file>