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A8" w:rsidRPr="009727A6" w:rsidRDefault="009E15D4" w:rsidP="00E20DBC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spacing w:val="10"/>
          <w:kern w:val="0"/>
          <w:szCs w:val="24"/>
        </w:rPr>
      </w:pPr>
      <w:bookmarkStart w:id="0" w:name="_GoBack"/>
      <w:bookmarkEnd w:id="0"/>
      <w:r w:rsidRPr="009727A6">
        <w:rPr>
          <w:rFonts w:cs="ＭＳ 明朝" w:hint="eastAsia"/>
          <w:spacing w:val="10"/>
          <w:kern w:val="0"/>
          <w:szCs w:val="24"/>
        </w:rPr>
        <w:t>様式</w:t>
      </w:r>
      <w:r w:rsidR="00CD7E08" w:rsidRPr="009727A6">
        <w:rPr>
          <w:rFonts w:cs="ＭＳ 明朝" w:hint="eastAsia"/>
          <w:spacing w:val="10"/>
          <w:kern w:val="0"/>
          <w:szCs w:val="24"/>
        </w:rPr>
        <w:t>第４号</w:t>
      </w:r>
      <w:r w:rsidR="00587AF6" w:rsidRPr="009727A6">
        <w:rPr>
          <w:rFonts w:cs="ＭＳ 明朝" w:hint="eastAsia"/>
          <w:spacing w:val="10"/>
          <w:kern w:val="0"/>
          <w:szCs w:val="24"/>
        </w:rPr>
        <w:t>（第１</w:t>
      </w:r>
      <w:r w:rsidR="00AB4FDB" w:rsidRPr="009727A6">
        <w:rPr>
          <w:rFonts w:cs="ＭＳ 明朝" w:hint="eastAsia"/>
          <w:spacing w:val="10"/>
          <w:kern w:val="0"/>
          <w:szCs w:val="24"/>
        </w:rPr>
        <w:t>４</w:t>
      </w:r>
      <w:r w:rsidR="00587AF6" w:rsidRPr="009727A6">
        <w:rPr>
          <w:rFonts w:cs="ＭＳ 明朝" w:hint="eastAsia"/>
          <w:spacing w:val="10"/>
          <w:kern w:val="0"/>
          <w:szCs w:val="24"/>
        </w:rPr>
        <w:t>条関係）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spacing w:val="10"/>
          <w:kern w:val="0"/>
          <w:szCs w:val="24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spacing w:val="10"/>
          <w:kern w:val="0"/>
          <w:szCs w:val="24"/>
        </w:rPr>
      </w:pPr>
      <w:r w:rsidRPr="009727A6">
        <w:rPr>
          <w:rFonts w:hAnsi="ＭＳ 明朝" w:cs="ＭＳ 明朝" w:hint="eastAsia"/>
          <w:spacing w:val="10"/>
          <w:kern w:val="0"/>
          <w:szCs w:val="24"/>
        </w:rPr>
        <w:t>低入札価格調査票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right"/>
        <w:textAlignment w:val="baseline"/>
        <w:rPr>
          <w:rFonts w:hAnsi="ＭＳ 明朝" w:cs="ＭＳ 明朝"/>
          <w:spacing w:val="10"/>
          <w:kern w:val="0"/>
        </w:rPr>
      </w:pPr>
      <w:r w:rsidRPr="009727A6">
        <w:rPr>
          <w:rFonts w:hAnsi="ＭＳ 明朝" w:cs="ＭＳ 明朝" w:hint="eastAsia"/>
          <w:spacing w:val="10"/>
          <w:kern w:val="0"/>
        </w:rPr>
        <w:t>年　　月　　日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spacing w:val="10"/>
          <w:kern w:val="0"/>
          <w:szCs w:val="28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spacing w:val="10"/>
          <w:kern w:val="0"/>
          <w:szCs w:val="28"/>
        </w:rPr>
      </w:pPr>
      <w:r w:rsidRPr="009727A6">
        <w:rPr>
          <w:rFonts w:hAnsi="ＭＳ 明朝" w:cs="ＭＳ 明朝" w:hint="eastAsia"/>
          <w:spacing w:val="10"/>
          <w:kern w:val="0"/>
          <w:szCs w:val="28"/>
        </w:rPr>
        <w:t>かすみがうら市長　　宛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/>
          <w:spacing w:val="26"/>
          <w:kern w:val="0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ind w:firstLineChars="1700" w:firstLine="374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>入札者　所在地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ind w:firstLineChars="2100" w:firstLine="4620"/>
        <w:jc w:val="left"/>
        <w:textAlignment w:val="baseline"/>
        <w:rPr>
          <w:rFonts w:hAnsi="ＭＳ 明朝"/>
          <w:spacing w:val="26"/>
          <w:kern w:val="0"/>
        </w:rPr>
      </w:pPr>
      <w:r w:rsidRPr="009727A6">
        <w:rPr>
          <w:rFonts w:hAnsi="ＭＳ 明朝" w:cs="ＭＳ 明朝" w:hint="eastAsia"/>
          <w:kern w:val="0"/>
        </w:rPr>
        <w:t>商号又は名称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/>
          <w:spacing w:val="26"/>
          <w:kern w:val="0"/>
        </w:rPr>
      </w:pPr>
      <w:r w:rsidRPr="009727A6">
        <w:rPr>
          <w:rFonts w:hAnsi="ＭＳ 明朝" w:cs="ＭＳ 明朝" w:hint="eastAsia"/>
          <w:kern w:val="0"/>
        </w:rPr>
        <w:t xml:space="preserve">　　　　　　　　　　　　　　　　　　　　　　　　　　　　　　　　　　　　　　　　　代表者氏名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5"/>
        <w:gridCol w:w="3367"/>
        <w:gridCol w:w="1123"/>
        <w:gridCol w:w="3165"/>
      </w:tblGrid>
      <w:tr w:rsidR="008C76A8" w:rsidRPr="009727A6" w:rsidTr="00520231">
        <w:trPr>
          <w:trHeight w:val="737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工事名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</w:p>
        </w:tc>
      </w:tr>
      <w:tr w:rsidR="008C76A8" w:rsidRPr="009727A6" w:rsidTr="00520231">
        <w:trPr>
          <w:trHeight w:val="737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工事場所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入札価格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　　　　　　　　　　円</w:t>
            </w:r>
          </w:p>
        </w:tc>
      </w:tr>
      <w:tr w:rsidR="008C76A8" w:rsidRPr="009727A6" w:rsidTr="00520231">
        <w:trPr>
          <w:trHeight w:val="4568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その価格で入札した理由</w:t>
            </w: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</w:tc>
      </w:tr>
    </w:tbl>
    <w:p w:rsidR="008C76A8" w:rsidRPr="009727A6" w:rsidRDefault="00587AF6" w:rsidP="008C76A8">
      <w:pPr>
        <w:autoSpaceDE w:val="0"/>
        <w:autoSpaceDN w:val="0"/>
        <w:adjustRightInd w:val="0"/>
        <w:ind w:leftChars="50" w:left="440" w:hangingChars="150" w:hanging="330"/>
        <w:jc w:val="left"/>
        <w:rPr>
          <w:rFonts w:hAnsi="ＭＳ 明朝"/>
          <w:kern w:val="0"/>
          <w:szCs w:val="24"/>
        </w:rPr>
      </w:pPr>
      <w:r w:rsidRPr="009727A6">
        <w:rPr>
          <w:rFonts w:hAnsi="ＭＳ 明朝" w:hint="eastAsia"/>
          <w:kern w:val="0"/>
          <w:szCs w:val="24"/>
        </w:rPr>
        <w:t>（１）　当該価格により入札した理由について、わかりやすく記入してください。特に工事の品質、下請契約、労務者確保の計画、安全対策等の適正確保の計画については、必ず記入してください。</w:t>
      </w:r>
    </w:p>
    <w:p w:rsidR="008C76A8" w:rsidRPr="009727A6" w:rsidRDefault="00587AF6" w:rsidP="008C76A8">
      <w:pPr>
        <w:autoSpaceDE w:val="0"/>
        <w:autoSpaceDN w:val="0"/>
        <w:adjustRightInd w:val="0"/>
        <w:ind w:leftChars="50" w:left="440" w:hangingChars="150" w:hanging="330"/>
        <w:jc w:val="left"/>
        <w:rPr>
          <w:rFonts w:hAnsi="ＭＳ 明朝"/>
          <w:kern w:val="0"/>
          <w:szCs w:val="24"/>
        </w:rPr>
      </w:pPr>
      <w:r w:rsidRPr="009727A6">
        <w:rPr>
          <w:rFonts w:hAnsi="ＭＳ 明朝" w:hint="eastAsia"/>
          <w:kern w:val="0"/>
          <w:szCs w:val="24"/>
        </w:rPr>
        <w:t>（２）　直接工事費、共通仮設費、現場管理費、一般管理費等の各費目別に、入札した価格で施工可能な理由を具体的に記入してください。</w:t>
      </w:r>
    </w:p>
    <w:p w:rsidR="008C76A8" w:rsidRPr="009727A6" w:rsidRDefault="009E15D4" w:rsidP="00A80888">
      <w:pPr>
        <w:autoSpaceDE w:val="0"/>
        <w:autoSpaceDN w:val="0"/>
        <w:adjustRightInd w:val="0"/>
        <w:jc w:val="left"/>
        <w:rPr>
          <w:rFonts w:cs="Arial"/>
          <w:kern w:val="0"/>
          <w:szCs w:val="22"/>
          <w:lang w:eastAsia="zh-CN"/>
        </w:rPr>
      </w:pPr>
      <w:r w:rsidRPr="009727A6">
        <w:rPr>
          <w:rFonts w:cs="Arial" w:hint="eastAsia"/>
          <w:kern w:val="0"/>
          <w:szCs w:val="22"/>
          <w:lang w:eastAsia="zh-CN"/>
        </w:rPr>
        <w:lastRenderedPageBreak/>
        <w:t>様式</w:t>
      </w:r>
      <w:r w:rsidR="00CD7E08" w:rsidRPr="009727A6">
        <w:rPr>
          <w:rFonts w:cs="Arial" w:hint="eastAsia"/>
          <w:kern w:val="0"/>
          <w:szCs w:val="22"/>
          <w:lang w:eastAsia="zh-CN"/>
        </w:rPr>
        <w:t>第５号</w:t>
      </w:r>
      <w:r w:rsidR="00587AF6" w:rsidRPr="009727A6">
        <w:rPr>
          <w:rFonts w:cs="Arial" w:hint="eastAsia"/>
          <w:kern w:val="0"/>
          <w:szCs w:val="22"/>
          <w:lang w:eastAsia="zh-CN"/>
        </w:rPr>
        <w:t>（第</w:t>
      </w:r>
      <w:r w:rsidR="00587AF6" w:rsidRPr="009727A6">
        <w:rPr>
          <w:rFonts w:cs="Arial" w:hint="eastAsia"/>
          <w:kern w:val="0"/>
          <w:szCs w:val="22"/>
        </w:rPr>
        <w:t>１</w:t>
      </w:r>
      <w:r w:rsidR="00AB4FDB" w:rsidRPr="009727A6">
        <w:rPr>
          <w:rFonts w:cs="Arial" w:hint="eastAsia"/>
          <w:kern w:val="0"/>
          <w:szCs w:val="22"/>
        </w:rPr>
        <w:t>４</w:t>
      </w:r>
      <w:r w:rsidR="00587AF6" w:rsidRPr="009727A6">
        <w:rPr>
          <w:rFonts w:cs="Arial" w:hint="eastAsia"/>
          <w:kern w:val="0"/>
          <w:szCs w:val="22"/>
          <w:lang w:eastAsia="zh-CN"/>
        </w:rPr>
        <w:t>条関係）</w:t>
      </w:r>
    </w:p>
    <w:p w:rsidR="008C76A8" w:rsidRPr="009727A6" w:rsidRDefault="008C76A8" w:rsidP="008C76A8">
      <w:pPr>
        <w:autoSpaceDE w:val="0"/>
        <w:autoSpaceDN w:val="0"/>
        <w:adjustRightInd w:val="0"/>
        <w:jc w:val="left"/>
        <w:rPr>
          <w:rFonts w:hAnsi="ＭＳ 明朝"/>
          <w:kern w:val="0"/>
          <w:szCs w:val="22"/>
          <w:lang w:eastAsia="zh-CN"/>
        </w:rPr>
      </w:pPr>
    </w:p>
    <w:p w:rsidR="008C76A8" w:rsidRPr="009727A6" w:rsidRDefault="00587AF6" w:rsidP="008C76A8">
      <w:pPr>
        <w:autoSpaceDE w:val="0"/>
        <w:autoSpaceDN w:val="0"/>
        <w:adjustRightInd w:val="0"/>
        <w:jc w:val="center"/>
        <w:rPr>
          <w:rFonts w:hAnsi="ＭＳ 明朝"/>
          <w:kern w:val="0"/>
          <w:szCs w:val="22"/>
          <w:lang w:eastAsia="zh-CN"/>
        </w:rPr>
      </w:pPr>
      <w:r w:rsidRPr="009727A6">
        <w:rPr>
          <w:rFonts w:hAnsi="ＭＳ 明朝" w:hint="eastAsia"/>
          <w:kern w:val="0"/>
          <w:szCs w:val="22"/>
        </w:rPr>
        <w:t>低入札価格調査用</w:t>
      </w:r>
      <w:r w:rsidRPr="009727A6">
        <w:rPr>
          <w:rFonts w:hAnsi="ＭＳ 明朝" w:hint="eastAsia"/>
          <w:kern w:val="0"/>
          <w:szCs w:val="22"/>
          <w:lang w:eastAsia="zh-CN"/>
        </w:rPr>
        <w:t>工事費内訳</w:t>
      </w:r>
      <w:r w:rsidRPr="009727A6">
        <w:rPr>
          <w:rFonts w:hAnsi="ＭＳ 明朝" w:hint="eastAsia"/>
          <w:kern w:val="0"/>
          <w:szCs w:val="22"/>
        </w:rPr>
        <w:t>書</w:t>
      </w:r>
    </w:p>
    <w:p w:rsidR="008C76A8" w:rsidRPr="009727A6" w:rsidRDefault="008C76A8" w:rsidP="008C76A8">
      <w:pPr>
        <w:autoSpaceDE w:val="0"/>
        <w:autoSpaceDN w:val="0"/>
        <w:adjustRightInd w:val="0"/>
        <w:jc w:val="center"/>
        <w:rPr>
          <w:rFonts w:hAnsi="ＭＳ 明朝"/>
          <w:kern w:val="0"/>
          <w:szCs w:val="22"/>
          <w:lang w:eastAsia="zh-CN"/>
        </w:rPr>
      </w:pPr>
    </w:p>
    <w:p w:rsidR="008C76A8" w:rsidRPr="009727A6" w:rsidRDefault="00587AF6" w:rsidP="008C76A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/>
          <w:kern w:val="0"/>
          <w:szCs w:val="22"/>
        </w:rPr>
      </w:pPr>
      <w:r w:rsidRPr="009727A6">
        <w:rPr>
          <w:rFonts w:hAnsi="ＭＳ 明朝" w:hint="eastAsia"/>
          <w:kern w:val="0"/>
          <w:szCs w:val="22"/>
        </w:rPr>
        <w:t xml:space="preserve">１　</w:t>
      </w:r>
      <w:r w:rsidRPr="009727A6">
        <w:rPr>
          <w:rFonts w:hAnsi="ＭＳ 明朝" w:hint="eastAsia"/>
          <w:spacing w:val="210"/>
          <w:kern w:val="0"/>
          <w:szCs w:val="22"/>
        </w:rPr>
        <w:t>工事</w:t>
      </w:r>
      <w:r w:rsidRPr="009727A6">
        <w:rPr>
          <w:rFonts w:hAnsi="ＭＳ 明朝" w:hint="eastAsia"/>
          <w:kern w:val="0"/>
          <w:szCs w:val="22"/>
        </w:rPr>
        <w:t>名：</w:t>
      </w:r>
    </w:p>
    <w:p w:rsidR="008C76A8" w:rsidRPr="009727A6" w:rsidRDefault="00587AF6" w:rsidP="008C76A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/>
          <w:kern w:val="0"/>
          <w:szCs w:val="22"/>
        </w:rPr>
      </w:pPr>
      <w:r w:rsidRPr="009727A6">
        <w:rPr>
          <w:rFonts w:hAnsi="ＭＳ 明朝" w:hint="eastAsia"/>
          <w:kern w:val="0"/>
          <w:szCs w:val="22"/>
        </w:rPr>
        <w:t xml:space="preserve">２　</w:t>
      </w:r>
      <w:r w:rsidRPr="009727A6">
        <w:rPr>
          <w:rFonts w:hAnsi="ＭＳ 明朝" w:hint="eastAsia"/>
          <w:spacing w:val="105"/>
          <w:kern w:val="0"/>
          <w:szCs w:val="22"/>
        </w:rPr>
        <w:t>工事場</w:t>
      </w:r>
      <w:r w:rsidRPr="009727A6">
        <w:rPr>
          <w:rFonts w:hAnsi="ＭＳ 明朝" w:hint="eastAsia"/>
          <w:kern w:val="0"/>
          <w:szCs w:val="22"/>
        </w:rPr>
        <w:t>所：</w:t>
      </w:r>
    </w:p>
    <w:p w:rsidR="008C76A8" w:rsidRPr="009727A6" w:rsidRDefault="00587AF6" w:rsidP="008C76A8">
      <w:pPr>
        <w:autoSpaceDE w:val="0"/>
        <w:autoSpaceDN w:val="0"/>
        <w:adjustRightInd w:val="0"/>
        <w:snapToGrid w:val="0"/>
        <w:spacing w:after="120" w:line="240" w:lineRule="atLeast"/>
        <w:jc w:val="right"/>
        <w:rPr>
          <w:rFonts w:hAnsi="ＭＳ 明朝"/>
          <w:kern w:val="0"/>
          <w:szCs w:val="22"/>
        </w:rPr>
      </w:pPr>
      <w:r w:rsidRPr="009727A6">
        <w:rPr>
          <w:rFonts w:hAnsi="ＭＳ 明朝" w:hint="eastAsia"/>
          <w:kern w:val="0"/>
          <w:szCs w:val="22"/>
        </w:rPr>
        <w:t>（単位：円）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99"/>
        <w:gridCol w:w="644"/>
        <w:gridCol w:w="644"/>
        <w:gridCol w:w="895"/>
        <w:gridCol w:w="1162"/>
        <w:gridCol w:w="1709"/>
      </w:tblGrid>
      <w:tr w:rsidR="008C76A8" w:rsidRPr="009727A6" w:rsidTr="00224DEB">
        <w:trPr>
          <w:trHeight w:val="414"/>
        </w:trPr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>工事区分・工種・種別・細別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224DEB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44" w:left="-2" w:rightChars="-24" w:right="-53" w:hangingChars="22" w:hanging="95"/>
              <w:jc w:val="center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spacing w:val="105"/>
                <w:kern w:val="0"/>
                <w:szCs w:val="22"/>
              </w:rPr>
              <w:t>規</w:t>
            </w:r>
            <w:r w:rsidRPr="009727A6">
              <w:rPr>
                <w:rFonts w:hAnsi="ＭＳ 明朝" w:hint="eastAsia"/>
                <w:kern w:val="0"/>
                <w:szCs w:val="22"/>
              </w:rPr>
              <w:t>格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>数量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>単位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spacing w:val="105"/>
                <w:kern w:val="0"/>
                <w:szCs w:val="22"/>
              </w:rPr>
              <w:t>単</w:t>
            </w:r>
            <w:r w:rsidRPr="009727A6">
              <w:rPr>
                <w:rFonts w:hAnsi="ＭＳ 明朝" w:hint="eastAsia"/>
                <w:kern w:val="0"/>
                <w:szCs w:val="22"/>
              </w:rPr>
              <w:t>価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spacing w:val="105"/>
                <w:kern w:val="0"/>
                <w:szCs w:val="22"/>
              </w:rPr>
              <w:t>金</w:t>
            </w:r>
            <w:r w:rsidRPr="009727A6">
              <w:rPr>
                <w:rFonts w:hAnsi="ＭＳ 明朝" w:hint="eastAsia"/>
                <w:kern w:val="0"/>
                <w:szCs w:val="22"/>
              </w:rPr>
              <w:t>額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spacing w:val="105"/>
                <w:kern w:val="0"/>
                <w:szCs w:val="22"/>
              </w:rPr>
              <w:t>備</w:t>
            </w:r>
            <w:r w:rsidRPr="009727A6">
              <w:rPr>
                <w:rFonts w:hAnsi="ＭＳ 明朝" w:hint="eastAsia"/>
                <w:kern w:val="0"/>
                <w:szCs w:val="22"/>
              </w:rPr>
              <w:t>考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70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70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70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>直接工事費計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>共通仮設費計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共通仮設費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>純工事費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現場管理費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>工事原価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一般管理費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>工事価格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</w:tbl>
    <w:p w:rsidR="008C76A8" w:rsidRPr="009727A6" w:rsidRDefault="00587AF6" w:rsidP="008C76A8">
      <w:pPr>
        <w:autoSpaceDE w:val="0"/>
        <w:autoSpaceDN w:val="0"/>
        <w:adjustRightInd w:val="0"/>
        <w:ind w:firstLineChars="50" w:firstLine="110"/>
        <w:jc w:val="left"/>
        <w:rPr>
          <w:rFonts w:hAnsi="ＭＳ 明朝"/>
          <w:kern w:val="0"/>
          <w:szCs w:val="22"/>
        </w:rPr>
      </w:pPr>
      <w:r w:rsidRPr="009727A6">
        <w:rPr>
          <w:rFonts w:hAnsi="ＭＳ 明朝" w:hint="eastAsia"/>
          <w:kern w:val="0"/>
          <w:szCs w:val="22"/>
        </w:rPr>
        <w:t>（１）　設計書の各項目に対応した項目名、数量、単位及び金額を記入してください。</w:t>
      </w:r>
    </w:p>
    <w:p w:rsidR="008C76A8" w:rsidRPr="009727A6" w:rsidRDefault="00587AF6" w:rsidP="008C76A8">
      <w:pPr>
        <w:autoSpaceDE w:val="0"/>
        <w:autoSpaceDN w:val="0"/>
        <w:adjustRightInd w:val="0"/>
        <w:ind w:firstLineChars="50" w:firstLine="110"/>
        <w:jc w:val="left"/>
        <w:rPr>
          <w:rFonts w:hAnsi="ＭＳ 明朝"/>
          <w:kern w:val="0"/>
          <w:szCs w:val="22"/>
        </w:rPr>
      </w:pPr>
      <w:r w:rsidRPr="009727A6">
        <w:rPr>
          <w:rFonts w:hAnsi="ＭＳ 明朝" w:hint="eastAsia"/>
          <w:kern w:val="0"/>
          <w:szCs w:val="22"/>
        </w:rPr>
        <w:t>（２）　見積書等の積算根拠を示すものがあれば添付してください。</w:t>
      </w:r>
    </w:p>
    <w:p w:rsidR="008C76A8" w:rsidRPr="009727A6" w:rsidRDefault="00587AF6" w:rsidP="008C76A8">
      <w:pPr>
        <w:autoSpaceDE w:val="0"/>
        <w:autoSpaceDN w:val="0"/>
        <w:adjustRightInd w:val="0"/>
        <w:ind w:leftChars="50" w:left="440" w:hangingChars="150" w:hanging="330"/>
        <w:jc w:val="left"/>
        <w:rPr>
          <w:rFonts w:hAnsi="ＭＳ 明朝"/>
          <w:kern w:val="0"/>
          <w:szCs w:val="22"/>
        </w:rPr>
      </w:pPr>
      <w:r w:rsidRPr="009727A6">
        <w:rPr>
          <w:rFonts w:hAnsi="ＭＳ 明朝" w:hint="eastAsia"/>
          <w:kern w:val="0"/>
          <w:szCs w:val="22"/>
        </w:rPr>
        <w:t>（３）　工事の施工に必要な費用との対応関係が不明確な値引き、調整額、お得意様割引等の名目による金額計上は行わないでください。</w:t>
      </w:r>
    </w:p>
    <w:p w:rsidR="008C76A8" w:rsidRPr="009727A6" w:rsidRDefault="00587AF6" w:rsidP="008C76A8">
      <w:pPr>
        <w:autoSpaceDE w:val="0"/>
        <w:autoSpaceDN w:val="0"/>
        <w:adjustRightInd w:val="0"/>
        <w:ind w:leftChars="50" w:left="440" w:hangingChars="150" w:hanging="330"/>
        <w:jc w:val="left"/>
        <w:rPr>
          <w:rFonts w:hAnsi="ＭＳ 明朝"/>
          <w:kern w:val="0"/>
          <w:szCs w:val="22"/>
        </w:rPr>
      </w:pPr>
      <w:r w:rsidRPr="009727A6">
        <w:rPr>
          <w:rFonts w:hAnsi="ＭＳ 明朝" w:hint="eastAsia"/>
          <w:kern w:val="0"/>
          <w:szCs w:val="22"/>
        </w:rPr>
        <w:t>（４）　備考欄には、コスト縮減を見込んでいる場合のその対策、縮減額等を記入してください。</w:t>
      </w:r>
    </w:p>
    <w:p w:rsidR="008C76A8" w:rsidRPr="009727A6" w:rsidRDefault="008C76A8" w:rsidP="008C76A8">
      <w:pPr>
        <w:autoSpaceDE w:val="0"/>
        <w:autoSpaceDN w:val="0"/>
        <w:adjustRightInd w:val="0"/>
        <w:jc w:val="left"/>
        <w:rPr>
          <w:rFonts w:hAnsi="ＭＳ 明朝"/>
          <w:kern w:val="0"/>
          <w:szCs w:val="24"/>
        </w:rPr>
      </w:pPr>
    </w:p>
    <w:p w:rsidR="00372AE3" w:rsidRPr="009727A6" w:rsidRDefault="00372AE3" w:rsidP="008C76A8">
      <w:pPr>
        <w:autoSpaceDE w:val="0"/>
        <w:autoSpaceDN w:val="0"/>
        <w:adjustRightInd w:val="0"/>
        <w:jc w:val="left"/>
        <w:rPr>
          <w:rFonts w:hAnsi="ＭＳ 明朝"/>
          <w:kern w:val="0"/>
          <w:szCs w:val="24"/>
        </w:rPr>
      </w:pPr>
    </w:p>
    <w:p w:rsidR="008C76A8" w:rsidRPr="009727A6" w:rsidRDefault="009E15D4" w:rsidP="00A80888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spacing w:val="10"/>
          <w:kern w:val="0"/>
          <w:sz w:val="24"/>
          <w:szCs w:val="28"/>
        </w:rPr>
      </w:pPr>
      <w:r w:rsidRPr="009727A6">
        <w:rPr>
          <w:rFonts w:cs="Arial" w:hint="eastAsia"/>
          <w:kern w:val="0"/>
          <w:szCs w:val="24"/>
          <w:lang w:eastAsia="zh-CN"/>
        </w:rPr>
        <w:lastRenderedPageBreak/>
        <w:t>様式</w:t>
      </w:r>
      <w:r w:rsidR="00CD7E08" w:rsidRPr="009727A6">
        <w:rPr>
          <w:rFonts w:cs="Arial" w:hint="eastAsia"/>
          <w:kern w:val="0"/>
          <w:szCs w:val="24"/>
          <w:lang w:eastAsia="zh-CN"/>
        </w:rPr>
        <w:t>第６号</w:t>
      </w:r>
      <w:r w:rsidR="00587AF6" w:rsidRPr="009727A6">
        <w:rPr>
          <w:rFonts w:cs="Arial" w:hint="eastAsia"/>
          <w:kern w:val="0"/>
          <w:szCs w:val="24"/>
          <w:lang w:eastAsia="zh-CN"/>
        </w:rPr>
        <w:t>（第</w:t>
      </w:r>
      <w:r w:rsidR="00587AF6" w:rsidRPr="009727A6">
        <w:rPr>
          <w:rFonts w:cs="Arial" w:hint="eastAsia"/>
          <w:kern w:val="0"/>
          <w:szCs w:val="24"/>
        </w:rPr>
        <w:t>１</w:t>
      </w:r>
      <w:r w:rsidR="00AB4FDB" w:rsidRPr="009727A6">
        <w:rPr>
          <w:rFonts w:cs="Arial" w:hint="eastAsia"/>
          <w:kern w:val="0"/>
          <w:szCs w:val="24"/>
        </w:rPr>
        <w:t>４</w:t>
      </w:r>
      <w:r w:rsidR="00587AF6" w:rsidRPr="009727A6">
        <w:rPr>
          <w:rFonts w:cs="Arial" w:hint="eastAsia"/>
          <w:kern w:val="0"/>
          <w:szCs w:val="24"/>
          <w:lang w:eastAsia="zh-CN"/>
        </w:rPr>
        <w:t>条関係）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/>
          <w:spacing w:val="26"/>
          <w:kern w:val="0"/>
          <w:sz w:val="18"/>
        </w:rPr>
      </w:pPr>
      <w:r w:rsidRPr="009727A6">
        <w:rPr>
          <w:rFonts w:hAnsi="ＭＳ 明朝" w:cs="ＭＳ 明朝" w:hint="eastAsia"/>
          <w:spacing w:val="10"/>
          <w:kern w:val="0"/>
          <w:szCs w:val="28"/>
        </w:rPr>
        <w:t>手持工事の状況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right"/>
        <w:textAlignment w:val="baseline"/>
        <w:rPr>
          <w:rFonts w:hAnsi="ＭＳ 明朝"/>
          <w:spacing w:val="26"/>
          <w:kern w:val="0"/>
          <w:sz w:val="18"/>
        </w:rPr>
      </w:pPr>
      <w:r w:rsidRPr="009727A6">
        <w:rPr>
          <w:rFonts w:hAnsi="ＭＳ 明朝" w:cs="ＭＳ 明朝" w:hint="eastAsia"/>
          <w:kern w:val="0"/>
          <w:sz w:val="18"/>
        </w:rPr>
        <w:t xml:space="preserve">　　　　　　　　　　　　　　　　　　　　　　　　　　　　　　　　　　　　　　　　　　　　　　　　　　　　　　　　　　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890"/>
        <w:gridCol w:w="1385"/>
        <w:gridCol w:w="2255"/>
        <w:gridCol w:w="1842"/>
      </w:tblGrid>
      <w:tr w:rsidR="008C76A8" w:rsidRPr="009727A6" w:rsidTr="003A36EB">
        <w:trPr>
          <w:trHeight w:val="59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発　注　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工　事　名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工　期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　金　額　（千円）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備　　考</w:t>
            </w:r>
          </w:p>
        </w:tc>
      </w:tr>
      <w:tr w:rsidR="008C76A8" w:rsidRPr="009727A6" w:rsidTr="003A36EB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3A36EB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3A36EB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3A36EB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3A36EB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3A36EB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3A36EB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3A36EB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3A36EB">
        <w:trPr>
          <w:trHeight w:val="7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</w:tbl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 w:val="20"/>
        </w:rPr>
      </w:pPr>
    </w:p>
    <w:p w:rsidR="008C76A8" w:rsidRPr="009727A6" w:rsidRDefault="008C76A8" w:rsidP="008C76A8">
      <w:pPr>
        <w:autoSpaceDE w:val="0"/>
        <w:autoSpaceDN w:val="0"/>
        <w:adjustRightInd w:val="0"/>
        <w:jc w:val="left"/>
        <w:rPr>
          <w:rFonts w:hAnsi="ＭＳ 明朝"/>
          <w:kern w:val="0"/>
          <w:szCs w:val="24"/>
        </w:rPr>
      </w:pPr>
    </w:p>
    <w:p w:rsidR="008C76A8" w:rsidRPr="009727A6" w:rsidRDefault="00587AF6" w:rsidP="00A80888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spacing w:val="10"/>
          <w:kern w:val="0"/>
          <w:sz w:val="24"/>
          <w:szCs w:val="28"/>
        </w:rPr>
      </w:pPr>
      <w:r w:rsidRPr="009727A6">
        <w:rPr>
          <w:rFonts w:hAnsi="ＭＳ 明朝"/>
          <w:kern w:val="0"/>
          <w:szCs w:val="24"/>
        </w:rPr>
        <w:br w:type="page"/>
      </w:r>
      <w:r w:rsidR="009E15D4" w:rsidRPr="009727A6">
        <w:rPr>
          <w:rFonts w:cs="Arial" w:hint="eastAsia"/>
          <w:kern w:val="0"/>
          <w:szCs w:val="24"/>
          <w:lang w:eastAsia="zh-CN"/>
        </w:rPr>
        <w:lastRenderedPageBreak/>
        <w:t>様式</w:t>
      </w:r>
      <w:r w:rsidR="00CD7E08" w:rsidRPr="009727A6">
        <w:rPr>
          <w:rFonts w:cs="Arial" w:hint="eastAsia"/>
          <w:kern w:val="0"/>
          <w:szCs w:val="24"/>
          <w:lang w:eastAsia="zh-CN"/>
        </w:rPr>
        <w:t>第７号</w:t>
      </w:r>
      <w:r w:rsidRPr="009727A6">
        <w:rPr>
          <w:rFonts w:cs="Arial" w:hint="eastAsia"/>
          <w:kern w:val="0"/>
          <w:szCs w:val="24"/>
          <w:lang w:eastAsia="zh-CN"/>
        </w:rPr>
        <w:t>（第</w:t>
      </w:r>
      <w:r w:rsidRPr="009727A6">
        <w:rPr>
          <w:rFonts w:cs="Arial" w:hint="eastAsia"/>
          <w:kern w:val="0"/>
          <w:szCs w:val="24"/>
        </w:rPr>
        <w:t>１</w:t>
      </w:r>
      <w:r w:rsidR="00AB4FDB" w:rsidRPr="009727A6">
        <w:rPr>
          <w:rFonts w:cs="Arial" w:hint="eastAsia"/>
          <w:kern w:val="0"/>
          <w:szCs w:val="24"/>
        </w:rPr>
        <w:t>４</w:t>
      </w:r>
      <w:r w:rsidRPr="009727A6">
        <w:rPr>
          <w:rFonts w:cs="Arial" w:hint="eastAsia"/>
          <w:kern w:val="0"/>
          <w:szCs w:val="24"/>
          <w:lang w:eastAsia="zh-CN"/>
        </w:rPr>
        <w:t>条関係）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spacing w:val="10"/>
          <w:kern w:val="0"/>
          <w:sz w:val="24"/>
          <w:szCs w:val="28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kern w:val="0"/>
          <w:szCs w:val="24"/>
        </w:rPr>
      </w:pPr>
      <w:r w:rsidRPr="009727A6">
        <w:rPr>
          <w:rFonts w:hAnsi="ＭＳ 明朝" w:cs="ＭＳ 明朝" w:hint="eastAsia"/>
          <w:spacing w:val="10"/>
          <w:kern w:val="0"/>
          <w:szCs w:val="24"/>
        </w:rPr>
        <w:t>契約対象工事場所と入札者の事業所及び倉庫との位置関係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kern w:val="0"/>
          <w:szCs w:val="24"/>
        </w:rPr>
      </w:pPr>
      <w:r w:rsidRPr="009727A6">
        <w:rPr>
          <w:rFonts w:hAnsi="ＭＳ 明朝" w:cs="ＭＳ 明朝" w:hint="eastAsia"/>
          <w:kern w:val="0"/>
          <w:szCs w:val="24"/>
        </w:rPr>
        <w:t>（地理的条件）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 w:val="18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>○事業所　　　所在地：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 xml:space="preserve">　　　　　　　工事場所までの距離：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 xml:space="preserve">　　　　　　　工事場所までの所要時間：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>※位置図等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>○倉　庫　　　所在地：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 xml:space="preserve">　　　　　　　工事場所までの距離：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 xml:space="preserve">　　　　　　　工事場所までの所要時間：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>※位置図等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 w:val="18"/>
        </w:rPr>
      </w:pPr>
    </w:p>
    <w:p w:rsidR="008C76A8" w:rsidRPr="009727A6" w:rsidRDefault="00587AF6" w:rsidP="00A80888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spacing w:val="10"/>
          <w:kern w:val="0"/>
          <w:szCs w:val="22"/>
        </w:rPr>
      </w:pPr>
      <w:r w:rsidRPr="009727A6">
        <w:rPr>
          <w:rFonts w:hAnsi="ＭＳ 明朝"/>
          <w:kern w:val="0"/>
          <w:szCs w:val="24"/>
        </w:rPr>
        <w:br w:type="page"/>
      </w:r>
      <w:r w:rsidR="009E15D4" w:rsidRPr="009727A6">
        <w:rPr>
          <w:rFonts w:cs="Arial" w:hint="eastAsia"/>
          <w:kern w:val="0"/>
          <w:szCs w:val="22"/>
          <w:lang w:eastAsia="zh-CN"/>
        </w:rPr>
        <w:lastRenderedPageBreak/>
        <w:t>様式</w:t>
      </w:r>
      <w:r w:rsidR="00CD7E08" w:rsidRPr="009727A6">
        <w:rPr>
          <w:rFonts w:cs="Arial" w:hint="eastAsia"/>
          <w:kern w:val="0"/>
          <w:szCs w:val="22"/>
          <w:lang w:eastAsia="zh-CN"/>
        </w:rPr>
        <w:t>第８号</w:t>
      </w:r>
      <w:r w:rsidRPr="009727A6">
        <w:rPr>
          <w:rFonts w:cs="Arial" w:hint="eastAsia"/>
          <w:kern w:val="0"/>
          <w:szCs w:val="22"/>
          <w:lang w:eastAsia="zh-CN"/>
        </w:rPr>
        <w:t>（第</w:t>
      </w:r>
      <w:r w:rsidRPr="009727A6">
        <w:rPr>
          <w:rFonts w:cs="Arial" w:hint="eastAsia"/>
          <w:kern w:val="0"/>
          <w:szCs w:val="22"/>
        </w:rPr>
        <w:t>１</w:t>
      </w:r>
      <w:r w:rsidR="00AB4FDB" w:rsidRPr="009727A6">
        <w:rPr>
          <w:rFonts w:cs="Arial" w:hint="eastAsia"/>
          <w:kern w:val="0"/>
          <w:szCs w:val="22"/>
        </w:rPr>
        <w:t>４</w:t>
      </w:r>
      <w:r w:rsidRPr="009727A6">
        <w:rPr>
          <w:rFonts w:cs="Arial" w:hint="eastAsia"/>
          <w:kern w:val="0"/>
          <w:szCs w:val="22"/>
          <w:lang w:eastAsia="zh-CN"/>
        </w:rPr>
        <w:t>条関係）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/>
          <w:spacing w:val="26"/>
          <w:kern w:val="0"/>
          <w:szCs w:val="22"/>
        </w:rPr>
      </w:pPr>
      <w:r w:rsidRPr="009727A6">
        <w:rPr>
          <w:rFonts w:hAnsi="ＭＳ 明朝" w:cs="ＭＳ 明朝" w:hint="eastAsia"/>
          <w:spacing w:val="10"/>
          <w:kern w:val="0"/>
          <w:szCs w:val="22"/>
        </w:rPr>
        <w:t>手持資材の状況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/>
          <w:spacing w:val="26"/>
          <w:kern w:val="0"/>
          <w:szCs w:val="22"/>
        </w:rPr>
      </w:pP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4"/>
        <w:gridCol w:w="2897"/>
        <w:gridCol w:w="630"/>
        <w:gridCol w:w="630"/>
        <w:gridCol w:w="1719"/>
        <w:gridCol w:w="1134"/>
      </w:tblGrid>
      <w:tr w:rsidR="008C76A8" w:rsidRPr="009727A6" w:rsidTr="00866DC7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品　　　名</w:t>
            </w: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規　格・型　式</w:t>
            </w: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単位</w:t>
            </w: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数量</w:t>
            </w: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hint="eastAsia"/>
                <w:spacing w:val="26"/>
                <w:kern w:val="0"/>
                <w:szCs w:val="22"/>
              </w:rPr>
              <w:t>棚卸金額又は今期減価償却額（円）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備　考</w:t>
            </w: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</w:tc>
      </w:tr>
      <w:tr w:rsidR="008C76A8" w:rsidRPr="009727A6" w:rsidTr="00866DC7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866DC7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66DC7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66DC7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hint="eastAsia"/>
                <w:spacing w:val="26"/>
                <w:kern w:val="0"/>
                <w:sz w:val="20"/>
              </w:rPr>
              <w:t>．</w:t>
            </w: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66DC7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66DC7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66DC7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66DC7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66DC7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66DC7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66DC7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66DC7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66DC7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</w:tbl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Arial"/>
          <w:kern w:val="0"/>
          <w:sz w:val="24"/>
          <w:szCs w:val="24"/>
        </w:rPr>
      </w:pP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Arial"/>
          <w:kern w:val="0"/>
          <w:sz w:val="24"/>
          <w:szCs w:val="24"/>
        </w:rPr>
      </w:pPr>
    </w:p>
    <w:p w:rsidR="008C76A8" w:rsidRPr="009727A6" w:rsidRDefault="00587AF6" w:rsidP="00A80888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spacing w:val="10"/>
          <w:kern w:val="0"/>
          <w:szCs w:val="24"/>
        </w:rPr>
      </w:pPr>
      <w:r w:rsidRPr="009727A6">
        <w:rPr>
          <w:rFonts w:hAnsi="ＭＳ 明朝"/>
          <w:kern w:val="0"/>
          <w:szCs w:val="24"/>
        </w:rPr>
        <w:br w:type="page"/>
      </w:r>
      <w:r w:rsidR="009E15D4" w:rsidRPr="009727A6">
        <w:rPr>
          <w:rFonts w:cs="Arial" w:hint="eastAsia"/>
          <w:kern w:val="0"/>
          <w:szCs w:val="24"/>
          <w:lang w:eastAsia="zh-CN"/>
        </w:rPr>
        <w:lastRenderedPageBreak/>
        <w:t>様式</w:t>
      </w:r>
      <w:r w:rsidR="00CD7E08" w:rsidRPr="009727A6">
        <w:rPr>
          <w:rFonts w:cs="Arial" w:hint="eastAsia"/>
          <w:kern w:val="0"/>
          <w:szCs w:val="24"/>
          <w:lang w:eastAsia="zh-CN"/>
        </w:rPr>
        <w:t>第９号</w:t>
      </w:r>
      <w:r w:rsidRPr="009727A6">
        <w:rPr>
          <w:rFonts w:cs="Arial" w:hint="eastAsia"/>
          <w:kern w:val="0"/>
          <w:szCs w:val="24"/>
          <w:lang w:eastAsia="zh-CN"/>
        </w:rPr>
        <w:t>（第</w:t>
      </w:r>
      <w:r w:rsidRPr="009727A6">
        <w:rPr>
          <w:rFonts w:cs="Arial" w:hint="eastAsia"/>
          <w:kern w:val="0"/>
          <w:szCs w:val="24"/>
        </w:rPr>
        <w:t>１</w:t>
      </w:r>
      <w:r w:rsidR="00AB4FDB" w:rsidRPr="009727A6">
        <w:rPr>
          <w:rFonts w:cs="Arial" w:hint="eastAsia"/>
          <w:kern w:val="0"/>
          <w:szCs w:val="24"/>
        </w:rPr>
        <w:t>４</w:t>
      </w:r>
      <w:r w:rsidRPr="009727A6">
        <w:rPr>
          <w:rFonts w:cs="Arial" w:hint="eastAsia"/>
          <w:kern w:val="0"/>
          <w:szCs w:val="24"/>
          <w:lang w:eastAsia="zh-CN"/>
        </w:rPr>
        <w:t>条関係）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spacing w:val="10"/>
          <w:kern w:val="0"/>
          <w:szCs w:val="24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/>
          <w:spacing w:val="26"/>
          <w:kern w:val="0"/>
          <w:szCs w:val="24"/>
        </w:rPr>
      </w:pPr>
      <w:r w:rsidRPr="009727A6">
        <w:rPr>
          <w:rFonts w:hAnsi="ＭＳ 明朝" w:cs="ＭＳ 明朝" w:hint="eastAsia"/>
          <w:spacing w:val="10"/>
          <w:kern w:val="0"/>
          <w:szCs w:val="24"/>
        </w:rPr>
        <w:t>資材購入先及び購入先と入札者との関係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/>
          <w:spacing w:val="26"/>
          <w:kern w:val="0"/>
          <w:sz w:val="1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882"/>
        <w:gridCol w:w="630"/>
        <w:gridCol w:w="1385"/>
        <w:gridCol w:w="1638"/>
        <w:gridCol w:w="1638"/>
        <w:gridCol w:w="1199"/>
      </w:tblGrid>
      <w:tr w:rsidR="008C76A8" w:rsidRPr="009727A6" w:rsidTr="00B76D5F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B76D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>品　　名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>規格</w:t>
            </w:r>
          </w:p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>型式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>数量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 xml:space="preserve">　金額（円）</w:t>
            </w:r>
          </w:p>
        </w:tc>
        <w:tc>
          <w:tcPr>
            <w:tcW w:w="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>購　　　入　　　先</w:t>
            </w:r>
          </w:p>
        </w:tc>
      </w:tr>
      <w:tr w:rsidR="008C76A8" w:rsidRPr="009727A6" w:rsidTr="00520231"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 xml:space="preserve">　業　者　名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 xml:space="preserve">　所　在　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 xml:space="preserve">　関　係</w:t>
            </w: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 xml:space="preserve">　　　　　　　</w:t>
            </w: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</w:tbl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/>
          <w:spacing w:val="26"/>
          <w:kern w:val="0"/>
          <w:sz w:val="20"/>
        </w:rPr>
      </w:pPr>
      <w:r w:rsidRPr="009727A6">
        <w:rPr>
          <w:rFonts w:hAnsi="ＭＳ 明朝" w:cs="ＭＳ 明朝" w:hint="eastAsia"/>
          <w:kern w:val="0"/>
          <w:sz w:val="20"/>
        </w:rPr>
        <w:t>※　納入業者の見積書も添付すること。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/>
          <w:spacing w:val="26"/>
          <w:kern w:val="0"/>
          <w:sz w:val="20"/>
        </w:rPr>
      </w:pPr>
    </w:p>
    <w:p w:rsidR="008C76A8" w:rsidRPr="009727A6" w:rsidRDefault="00587AF6" w:rsidP="00A80888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spacing w:val="10"/>
          <w:kern w:val="0"/>
          <w:sz w:val="24"/>
          <w:szCs w:val="28"/>
        </w:rPr>
      </w:pPr>
      <w:r w:rsidRPr="009727A6">
        <w:rPr>
          <w:rFonts w:hAnsi="ＭＳ 明朝"/>
          <w:kern w:val="0"/>
          <w:szCs w:val="24"/>
        </w:rPr>
        <w:br w:type="page"/>
      </w:r>
      <w:r w:rsidR="009E15D4" w:rsidRPr="009727A6">
        <w:rPr>
          <w:rFonts w:cs="Arial" w:hint="eastAsia"/>
          <w:kern w:val="0"/>
          <w:szCs w:val="24"/>
          <w:lang w:eastAsia="zh-CN"/>
        </w:rPr>
        <w:lastRenderedPageBreak/>
        <w:t>様式</w:t>
      </w:r>
      <w:r w:rsidR="00CD7E08" w:rsidRPr="009727A6">
        <w:rPr>
          <w:rFonts w:cs="Arial" w:hint="eastAsia"/>
          <w:kern w:val="0"/>
          <w:szCs w:val="24"/>
          <w:lang w:eastAsia="zh-CN"/>
        </w:rPr>
        <w:t>第１０号</w:t>
      </w:r>
      <w:r w:rsidRPr="009727A6">
        <w:rPr>
          <w:rFonts w:cs="Arial" w:hint="eastAsia"/>
          <w:kern w:val="0"/>
          <w:szCs w:val="24"/>
          <w:lang w:eastAsia="zh-CN"/>
        </w:rPr>
        <w:t>（第</w:t>
      </w:r>
      <w:r w:rsidRPr="009727A6">
        <w:rPr>
          <w:rFonts w:cs="Arial" w:hint="eastAsia"/>
          <w:kern w:val="0"/>
          <w:szCs w:val="24"/>
        </w:rPr>
        <w:t>１</w:t>
      </w:r>
      <w:r w:rsidR="00AB4FDB" w:rsidRPr="009727A6">
        <w:rPr>
          <w:rFonts w:cs="Arial" w:hint="eastAsia"/>
          <w:kern w:val="0"/>
          <w:szCs w:val="24"/>
        </w:rPr>
        <w:t>４</w:t>
      </w:r>
      <w:r w:rsidRPr="009727A6">
        <w:rPr>
          <w:rFonts w:cs="Arial" w:hint="eastAsia"/>
          <w:kern w:val="0"/>
          <w:szCs w:val="24"/>
          <w:lang w:eastAsia="zh-CN"/>
        </w:rPr>
        <w:t>条関係）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/>
          <w:spacing w:val="26"/>
          <w:kern w:val="0"/>
          <w:sz w:val="18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spacing w:val="10"/>
          <w:kern w:val="0"/>
          <w:szCs w:val="28"/>
        </w:rPr>
      </w:pPr>
      <w:r w:rsidRPr="009727A6">
        <w:rPr>
          <w:rFonts w:hAnsi="ＭＳ 明朝" w:cs="ＭＳ 明朝" w:hint="eastAsia"/>
          <w:spacing w:val="10"/>
          <w:kern w:val="0"/>
          <w:szCs w:val="28"/>
        </w:rPr>
        <w:t>手持機械数の状況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/>
          <w:spacing w:val="26"/>
          <w:kern w:val="0"/>
          <w:sz w:val="18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6"/>
        <w:gridCol w:w="1890"/>
        <w:gridCol w:w="630"/>
        <w:gridCol w:w="629"/>
        <w:gridCol w:w="1546"/>
        <w:gridCol w:w="1478"/>
        <w:gridCol w:w="1073"/>
      </w:tblGrid>
      <w:tr w:rsidR="008C76A8" w:rsidRPr="009727A6" w:rsidTr="00C06B9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8D4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機　械　名　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　能　　力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単位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数量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8D4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メーカー名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今期減価</w:t>
            </w:r>
          </w:p>
          <w:p w:rsidR="008C76A8" w:rsidRPr="009727A6" w:rsidRDefault="00C06B9D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償却額</w:t>
            </w:r>
            <w:r>
              <w:rPr>
                <w:rFonts w:hAnsi="ＭＳ 明朝" w:cs="ＭＳ 明朝"/>
                <w:kern w:val="0"/>
              </w:rPr>
              <w:t>(</w:t>
            </w:r>
            <w:r w:rsidR="00587AF6" w:rsidRPr="009727A6">
              <w:rPr>
                <w:rFonts w:hAnsi="ＭＳ 明朝" w:cs="ＭＳ 明朝" w:hint="eastAsia"/>
                <w:kern w:val="0"/>
              </w:rPr>
              <w:t>円</w:t>
            </w:r>
            <w:r>
              <w:rPr>
                <w:rFonts w:hAnsi="ＭＳ 明朝" w:cs="ＭＳ 明朝"/>
                <w:kern w:val="0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購　入</w:t>
            </w:r>
          </w:p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年月日</w:t>
            </w:r>
          </w:p>
        </w:tc>
      </w:tr>
      <w:tr w:rsidR="008C76A8" w:rsidRPr="009727A6" w:rsidTr="00C06B9D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hint="eastAsia"/>
                <w:spacing w:val="26"/>
                <w:kern w:val="0"/>
                <w:sz w:val="20"/>
              </w:rPr>
              <w:t xml:space="preserve">　　　</w:t>
            </w:r>
          </w:p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 xml:space="preserve">　　　　　　</w:t>
            </w:r>
            <w:r w:rsidRPr="009727A6">
              <w:rPr>
                <w:rFonts w:hAnsi="ＭＳ 明朝" w:hint="eastAsia"/>
                <w:spacing w:val="26"/>
                <w:kern w:val="0"/>
                <w:sz w:val="20"/>
              </w:rPr>
              <w:t xml:space="preserve">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 xml:space="preserve">　</w:t>
            </w:r>
          </w:p>
        </w:tc>
      </w:tr>
      <w:tr w:rsidR="008C76A8" w:rsidRPr="009727A6" w:rsidTr="00C06B9D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C06B9D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C06B9D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C06B9D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C06B9D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C06B9D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C06B9D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C06B9D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C06B9D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C06B9D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C06B9D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C06B9D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</w:tbl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Arial"/>
          <w:kern w:val="0"/>
          <w:sz w:val="24"/>
          <w:szCs w:val="24"/>
        </w:rPr>
      </w:pPr>
    </w:p>
    <w:p w:rsidR="008C76A8" w:rsidRPr="009727A6" w:rsidRDefault="00587AF6" w:rsidP="00A80888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spacing w:val="10"/>
          <w:kern w:val="0"/>
          <w:sz w:val="24"/>
          <w:szCs w:val="28"/>
        </w:rPr>
      </w:pPr>
      <w:r w:rsidRPr="009727A6">
        <w:rPr>
          <w:rFonts w:hAnsi="ＭＳ 明朝"/>
          <w:kern w:val="0"/>
          <w:szCs w:val="24"/>
        </w:rPr>
        <w:br w:type="page"/>
      </w:r>
      <w:r w:rsidR="009E15D4" w:rsidRPr="009727A6">
        <w:rPr>
          <w:rFonts w:cs="Arial" w:hint="eastAsia"/>
          <w:kern w:val="0"/>
          <w:szCs w:val="24"/>
          <w:lang w:eastAsia="zh-CN"/>
        </w:rPr>
        <w:lastRenderedPageBreak/>
        <w:t>様式</w:t>
      </w:r>
      <w:r w:rsidR="00CD7E08" w:rsidRPr="009727A6">
        <w:rPr>
          <w:rFonts w:cs="Arial" w:hint="eastAsia"/>
          <w:kern w:val="0"/>
          <w:szCs w:val="24"/>
          <w:lang w:eastAsia="zh-CN"/>
        </w:rPr>
        <w:t>第１１号</w:t>
      </w:r>
      <w:r w:rsidRPr="009727A6">
        <w:rPr>
          <w:rFonts w:cs="Arial" w:hint="eastAsia"/>
          <w:kern w:val="0"/>
          <w:szCs w:val="24"/>
          <w:lang w:eastAsia="zh-CN"/>
        </w:rPr>
        <w:t>（第</w:t>
      </w:r>
      <w:r w:rsidRPr="009727A6">
        <w:rPr>
          <w:rFonts w:cs="Arial" w:hint="eastAsia"/>
          <w:kern w:val="0"/>
          <w:szCs w:val="24"/>
        </w:rPr>
        <w:t>１</w:t>
      </w:r>
      <w:r w:rsidR="00AB4FDB" w:rsidRPr="009727A6">
        <w:rPr>
          <w:rFonts w:cs="Arial" w:hint="eastAsia"/>
          <w:kern w:val="0"/>
          <w:szCs w:val="24"/>
        </w:rPr>
        <w:t>４</w:t>
      </w:r>
      <w:r w:rsidRPr="009727A6">
        <w:rPr>
          <w:rFonts w:cs="Arial" w:hint="eastAsia"/>
          <w:kern w:val="0"/>
          <w:szCs w:val="24"/>
          <w:lang w:eastAsia="zh-CN"/>
        </w:rPr>
        <w:t>条関係）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 w:val="18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spacing w:val="10"/>
          <w:kern w:val="0"/>
          <w:szCs w:val="28"/>
        </w:rPr>
      </w:pPr>
      <w:r w:rsidRPr="009727A6">
        <w:rPr>
          <w:rFonts w:hAnsi="ＭＳ 明朝" w:cs="ＭＳ 明朝" w:hint="eastAsia"/>
          <w:spacing w:val="10"/>
          <w:kern w:val="0"/>
          <w:szCs w:val="28"/>
        </w:rPr>
        <w:t>労務者の具体的供給見通し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/>
          <w:spacing w:val="26"/>
          <w:kern w:val="0"/>
          <w:sz w:val="1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638"/>
        <w:gridCol w:w="1071"/>
        <w:gridCol w:w="1070"/>
        <w:gridCol w:w="1386"/>
        <w:gridCol w:w="2207"/>
      </w:tblGrid>
      <w:tr w:rsidR="008C76A8" w:rsidRPr="009727A6" w:rsidTr="00520231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  <w:sz w:val="18"/>
              </w:rPr>
              <w:t xml:space="preserve">　　　　　　　　　　　　　　　　　　　　　　　　　　　　　　　　　　　　　　　　　　　　　　　</w:t>
            </w:r>
          </w:p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工　　種</w:t>
            </w: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職　　種</w:t>
            </w: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単価（円／日）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</w:t>
            </w:r>
          </w:p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員　数</w:t>
            </w:r>
          </w:p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hint="eastAsia"/>
                <w:spacing w:val="26"/>
                <w:kern w:val="0"/>
              </w:rPr>
              <w:t xml:space="preserve">　　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備　　　考</w:t>
            </w: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</w:tc>
      </w:tr>
      <w:tr w:rsidR="008C76A8" w:rsidRPr="009727A6" w:rsidTr="00520231"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26"/>
                <w:kern w:val="0"/>
                <w:sz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26"/>
                <w:kern w:val="0"/>
                <w:sz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最低額</w:t>
            </w:r>
          </w:p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（円）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最高額</w:t>
            </w:r>
          </w:p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（円）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26"/>
                <w:kern w:val="0"/>
                <w:sz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26"/>
                <w:kern w:val="0"/>
                <w:sz w:val="18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  <w:r w:rsidRPr="009727A6">
              <w:rPr>
                <w:rFonts w:hAnsi="ＭＳ 明朝" w:cs="ＭＳ 明朝" w:hint="eastAsia"/>
                <w:kern w:val="0"/>
                <w:sz w:val="18"/>
              </w:rPr>
              <w:t xml:space="preserve">　　　　　　</w:t>
            </w: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  <w:r w:rsidRPr="009727A6">
              <w:rPr>
                <w:rFonts w:hAnsi="ＭＳ 明朝" w:cs="ＭＳ 明朝" w:hint="eastAsia"/>
                <w:kern w:val="0"/>
                <w:sz w:val="18"/>
              </w:rPr>
              <w:t xml:space="preserve">　　　　</w:t>
            </w: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  <w:r w:rsidRPr="009727A6">
              <w:rPr>
                <w:rFonts w:hAnsi="ＭＳ 明朝" w:cs="ＭＳ 明朝" w:hint="eastAsia"/>
                <w:kern w:val="0"/>
                <w:sz w:val="18"/>
              </w:rPr>
              <w:t xml:space="preserve">　　　　　　　　　</w:t>
            </w: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520231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</w:tbl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/>
          <w:spacing w:val="26"/>
          <w:kern w:val="0"/>
          <w:sz w:val="20"/>
        </w:rPr>
      </w:pPr>
    </w:p>
    <w:p w:rsidR="008C76A8" w:rsidRPr="009727A6" w:rsidRDefault="00587AF6" w:rsidP="00A80888">
      <w:pPr>
        <w:suppressAutoHyphens/>
        <w:autoSpaceDE w:val="0"/>
        <w:autoSpaceDN w:val="0"/>
        <w:adjustRightInd w:val="0"/>
        <w:ind w:left="10" w:hangingChars="4" w:hanging="10"/>
        <w:jc w:val="left"/>
        <w:textAlignment w:val="baseline"/>
        <w:rPr>
          <w:rFonts w:cs="ＭＳ 明朝"/>
          <w:spacing w:val="10"/>
          <w:kern w:val="0"/>
          <w:szCs w:val="22"/>
        </w:rPr>
      </w:pPr>
      <w:r w:rsidRPr="009727A6">
        <w:rPr>
          <w:rFonts w:hAnsi="ＭＳ 明朝"/>
          <w:spacing w:val="26"/>
          <w:kern w:val="0"/>
          <w:sz w:val="20"/>
        </w:rPr>
        <w:br w:type="page"/>
      </w:r>
      <w:r w:rsidR="009E15D4" w:rsidRPr="009727A6">
        <w:rPr>
          <w:rFonts w:cs="Arial" w:hint="eastAsia"/>
          <w:kern w:val="0"/>
          <w:szCs w:val="22"/>
          <w:lang w:eastAsia="zh-CN"/>
        </w:rPr>
        <w:lastRenderedPageBreak/>
        <w:t>様式</w:t>
      </w:r>
      <w:r w:rsidR="00CD7E08" w:rsidRPr="009727A6">
        <w:rPr>
          <w:rFonts w:cs="Arial" w:hint="eastAsia"/>
          <w:kern w:val="0"/>
          <w:szCs w:val="22"/>
          <w:lang w:eastAsia="zh-CN"/>
        </w:rPr>
        <w:t>第１２号</w:t>
      </w:r>
      <w:r w:rsidRPr="009727A6">
        <w:rPr>
          <w:rFonts w:cs="Arial" w:hint="eastAsia"/>
          <w:kern w:val="0"/>
          <w:szCs w:val="22"/>
          <w:lang w:eastAsia="zh-CN"/>
        </w:rPr>
        <w:t>（第</w:t>
      </w:r>
      <w:r w:rsidRPr="009727A6">
        <w:rPr>
          <w:rFonts w:cs="Arial" w:hint="eastAsia"/>
          <w:kern w:val="0"/>
          <w:szCs w:val="22"/>
        </w:rPr>
        <w:t>１</w:t>
      </w:r>
      <w:r w:rsidR="00AB4FDB" w:rsidRPr="009727A6">
        <w:rPr>
          <w:rFonts w:cs="Arial" w:hint="eastAsia"/>
          <w:kern w:val="0"/>
          <w:szCs w:val="22"/>
        </w:rPr>
        <w:t>４</w:t>
      </w:r>
      <w:r w:rsidRPr="009727A6">
        <w:rPr>
          <w:rFonts w:cs="Arial" w:hint="eastAsia"/>
          <w:kern w:val="0"/>
          <w:szCs w:val="22"/>
          <w:lang w:eastAsia="zh-CN"/>
        </w:rPr>
        <w:t>条関係）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/>
          <w:spacing w:val="26"/>
          <w:kern w:val="0"/>
          <w:szCs w:val="22"/>
        </w:rPr>
      </w:pPr>
      <w:r w:rsidRPr="009727A6">
        <w:rPr>
          <w:rFonts w:hAnsi="ＭＳ 明朝" w:cs="ＭＳ 明朝" w:hint="eastAsia"/>
          <w:spacing w:val="10"/>
          <w:kern w:val="0"/>
          <w:szCs w:val="22"/>
        </w:rPr>
        <w:t>過去に施工した公共工事等の実績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right"/>
        <w:textAlignment w:val="baseline"/>
        <w:rPr>
          <w:rFonts w:hAnsi="ＭＳ 明朝"/>
          <w:spacing w:val="26"/>
          <w:kern w:val="0"/>
          <w:sz w:val="18"/>
        </w:rPr>
      </w:pPr>
      <w:r w:rsidRPr="009727A6">
        <w:rPr>
          <w:rFonts w:hAnsi="ＭＳ 明朝" w:cs="ＭＳ 明朝" w:hint="eastAsia"/>
          <w:kern w:val="0"/>
          <w:sz w:val="18"/>
        </w:rPr>
        <w:t xml:space="preserve">　　　　　　　　　　　　　　　　　　　　　　　　　　　　　　　　　　　　　　　　　　　　　　　　　　　　　　　　　　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890"/>
        <w:gridCol w:w="1385"/>
        <w:gridCol w:w="2142"/>
        <w:gridCol w:w="1955"/>
      </w:tblGrid>
      <w:tr w:rsidR="008C76A8" w:rsidRPr="009727A6" w:rsidTr="008D4FA4">
        <w:trPr>
          <w:trHeight w:val="54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8D4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発　注　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8D4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工　事　名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8D4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工　期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8D4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金　額　（千円）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A8" w:rsidRPr="009727A6" w:rsidRDefault="00587AF6" w:rsidP="008D4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備　　　考</w:t>
            </w:r>
          </w:p>
        </w:tc>
      </w:tr>
      <w:tr w:rsidR="008C76A8" w:rsidRPr="009727A6" w:rsidTr="008D4FA4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D4FA4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D4FA4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D4FA4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D4FA4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D4FA4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D4FA4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D4FA4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C76A8" w:rsidRPr="009727A6" w:rsidTr="008D4FA4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</w:tbl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/>
          <w:spacing w:val="26"/>
          <w:kern w:val="0"/>
          <w:sz w:val="20"/>
        </w:rPr>
      </w:pPr>
    </w:p>
    <w:p w:rsidR="008C76A8" w:rsidRPr="009727A6" w:rsidRDefault="00587AF6" w:rsidP="00A80888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spacing w:val="10"/>
          <w:kern w:val="0"/>
          <w:szCs w:val="22"/>
        </w:rPr>
      </w:pPr>
      <w:r w:rsidRPr="009727A6">
        <w:rPr>
          <w:rFonts w:hAnsi="ＭＳ 明朝" w:cs="ＭＳ 明朝"/>
          <w:kern w:val="0"/>
          <w:sz w:val="24"/>
          <w:szCs w:val="24"/>
        </w:rPr>
        <w:br w:type="page"/>
      </w:r>
      <w:r w:rsidR="009E15D4" w:rsidRPr="009727A6">
        <w:rPr>
          <w:rFonts w:cs="Arial" w:hint="eastAsia"/>
          <w:kern w:val="0"/>
          <w:szCs w:val="22"/>
          <w:lang w:eastAsia="zh-CN"/>
        </w:rPr>
        <w:lastRenderedPageBreak/>
        <w:t>様式</w:t>
      </w:r>
      <w:r w:rsidR="00CD7E08" w:rsidRPr="009727A6">
        <w:rPr>
          <w:rFonts w:cs="Arial" w:hint="eastAsia"/>
          <w:kern w:val="0"/>
          <w:szCs w:val="22"/>
          <w:lang w:eastAsia="zh-CN"/>
        </w:rPr>
        <w:t>第１３号</w:t>
      </w:r>
      <w:r w:rsidRPr="009727A6">
        <w:rPr>
          <w:rFonts w:cs="Arial" w:hint="eastAsia"/>
          <w:kern w:val="0"/>
          <w:szCs w:val="22"/>
          <w:lang w:eastAsia="zh-CN"/>
        </w:rPr>
        <w:t>（第</w:t>
      </w:r>
      <w:r w:rsidRPr="009727A6">
        <w:rPr>
          <w:rFonts w:cs="Arial" w:hint="eastAsia"/>
          <w:kern w:val="0"/>
          <w:szCs w:val="22"/>
        </w:rPr>
        <w:t>１</w:t>
      </w:r>
      <w:r w:rsidR="00AB4FDB" w:rsidRPr="009727A6">
        <w:rPr>
          <w:rFonts w:cs="Arial" w:hint="eastAsia"/>
          <w:kern w:val="0"/>
          <w:szCs w:val="22"/>
        </w:rPr>
        <w:t>４</w:t>
      </w:r>
      <w:r w:rsidRPr="009727A6">
        <w:rPr>
          <w:rFonts w:cs="Arial" w:hint="eastAsia"/>
          <w:kern w:val="0"/>
          <w:szCs w:val="22"/>
          <w:lang w:eastAsia="zh-CN"/>
        </w:rPr>
        <w:t>条関係）</w:t>
      </w:r>
    </w:p>
    <w:p w:rsidR="008C76A8" w:rsidRPr="009727A6" w:rsidRDefault="008C76A8" w:rsidP="008C76A8">
      <w:pPr>
        <w:autoSpaceDE w:val="0"/>
        <w:autoSpaceDN w:val="0"/>
        <w:jc w:val="left"/>
        <w:rPr>
          <w:rFonts w:hAnsi="ＭＳ 明朝"/>
          <w:spacing w:val="26"/>
          <w:kern w:val="0"/>
          <w:sz w:val="24"/>
          <w:szCs w:val="24"/>
        </w:rPr>
      </w:pPr>
    </w:p>
    <w:p w:rsidR="008C76A8" w:rsidRPr="009727A6" w:rsidRDefault="00587AF6" w:rsidP="008C76A8">
      <w:pPr>
        <w:autoSpaceDE w:val="0"/>
        <w:autoSpaceDN w:val="0"/>
        <w:spacing w:line="464" w:lineRule="exact"/>
        <w:jc w:val="center"/>
        <w:rPr>
          <w:rFonts w:hAnsi="ＭＳ 明朝"/>
          <w:spacing w:val="26"/>
          <w:kern w:val="0"/>
          <w:szCs w:val="22"/>
        </w:rPr>
      </w:pPr>
      <w:r w:rsidRPr="009727A6">
        <w:rPr>
          <w:rFonts w:hAnsi="ＭＳ 明朝" w:cs="Arial" w:hint="eastAsia"/>
          <w:spacing w:val="10"/>
          <w:kern w:val="0"/>
          <w:szCs w:val="22"/>
        </w:rPr>
        <w:t>建　設　副　産　物　の　搬　出　予　定　の　状　況</w:t>
      </w:r>
    </w:p>
    <w:p w:rsidR="008C76A8" w:rsidRPr="009727A6" w:rsidRDefault="008C76A8" w:rsidP="008C76A8">
      <w:pPr>
        <w:autoSpaceDE w:val="0"/>
        <w:autoSpaceDN w:val="0"/>
        <w:jc w:val="left"/>
        <w:rPr>
          <w:rFonts w:hAnsi="ＭＳ 明朝"/>
          <w:spacing w:val="26"/>
          <w:kern w:val="0"/>
          <w:szCs w:val="22"/>
        </w:rPr>
      </w:pPr>
    </w:p>
    <w:tbl>
      <w:tblPr>
        <w:tblW w:w="894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4"/>
        <w:gridCol w:w="3214"/>
        <w:gridCol w:w="2127"/>
        <w:gridCol w:w="1210"/>
      </w:tblGrid>
      <w:tr w:rsidR="008C76A8" w:rsidRPr="009727A6" w:rsidTr="00260420">
        <w:trPr>
          <w:trHeight w:val="40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A8" w:rsidRPr="009727A6" w:rsidRDefault="00587AF6" w:rsidP="00260420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cs="Arial" w:hint="eastAsia"/>
                <w:kern w:val="0"/>
                <w:szCs w:val="22"/>
              </w:rPr>
              <w:t>建　設　副　産　物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A8" w:rsidRPr="009727A6" w:rsidRDefault="00587AF6" w:rsidP="00260420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cs="Arial" w:hint="eastAsia"/>
                <w:kern w:val="0"/>
                <w:szCs w:val="22"/>
              </w:rPr>
              <w:t>受け入れ予定箇所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A8" w:rsidRPr="009727A6" w:rsidRDefault="00BA353A" w:rsidP="00260420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hAnsi="ＭＳ 明朝"/>
                <w:spacing w:val="26"/>
                <w:kern w:val="0"/>
                <w:szCs w:val="22"/>
              </w:rPr>
            </w:pPr>
            <w:r>
              <w:rPr>
                <w:rFonts w:hAnsi="ＭＳ 明朝" w:cs="Arial" w:hint="eastAsia"/>
                <w:kern w:val="0"/>
                <w:szCs w:val="22"/>
              </w:rPr>
              <w:t>受け入れ価格</w:t>
            </w:r>
            <w:r w:rsidR="00587AF6" w:rsidRPr="009727A6">
              <w:rPr>
                <w:rFonts w:hAnsi="ＭＳ 明朝" w:cs="Arial" w:hint="eastAsia"/>
                <w:kern w:val="0"/>
                <w:szCs w:val="22"/>
              </w:rPr>
              <w:t>（円）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A8" w:rsidRPr="009727A6" w:rsidRDefault="00587AF6" w:rsidP="00260420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cs="Arial" w:hint="eastAsia"/>
                <w:kern w:val="0"/>
                <w:szCs w:val="22"/>
              </w:rPr>
              <w:t>備考</w:t>
            </w: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C76A8" w:rsidRPr="009727A6" w:rsidTr="0026042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8C76A8" w:rsidP="00520231">
            <w:pPr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</w:tbl>
    <w:p w:rsidR="008C76A8" w:rsidRDefault="00587AF6" w:rsidP="008C76A8">
      <w:pPr>
        <w:autoSpaceDE w:val="0"/>
        <w:autoSpaceDN w:val="0"/>
        <w:jc w:val="left"/>
        <w:rPr>
          <w:rFonts w:hAnsi="ＭＳ 明朝" w:cs="Arial"/>
          <w:kern w:val="0"/>
          <w:szCs w:val="24"/>
        </w:rPr>
      </w:pPr>
      <w:r w:rsidRPr="009727A6">
        <w:rPr>
          <w:rFonts w:hAnsi="ＭＳ 明朝" w:cs="Arial" w:hint="eastAsia"/>
          <w:kern w:val="0"/>
          <w:szCs w:val="24"/>
        </w:rPr>
        <w:t>※　当該工事で発生する全ての建設副産物について記入してください。</w:t>
      </w:r>
    </w:p>
    <w:p w:rsidR="00BA353A" w:rsidRPr="009727A6" w:rsidRDefault="00BA353A" w:rsidP="008C76A8">
      <w:pPr>
        <w:autoSpaceDE w:val="0"/>
        <w:autoSpaceDN w:val="0"/>
        <w:jc w:val="left"/>
        <w:rPr>
          <w:rFonts w:hAnsi="ＭＳ 明朝"/>
          <w:spacing w:val="26"/>
          <w:kern w:val="0"/>
          <w:szCs w:val="24"/>
        </w:rPr>
      </w:pPr>
    </w:p>
    <w:p w:rsidR="006F5C8A" w:rsidRPr="009727A6" w:rsidRDefault="009E15D4" w:rsidP="00A80888">
      <w:pPr>
        <w:autoSpaceDE w:val="0"/>
        <w:autoSpaceDN w:val="0"/>
        <w:adjustRightInd w:val="0"/>
        <w:jc w:val="left"/>
        <w:rPr>
          <w:rFonts w:cs="ＭＳ 明朝"/>
          <w:kern w:val="0"/>
          <w:szCs w:val="22"/>
        </w:rPr>
      </w:pPr>
      <w:r w:rsidRPr="009727A6">
        <w:rPr>
          <w:rFonts w:cs="ＭＳ 明朝" w:hint="eastAsia"/>
          <w:kern w:val="0"/>
          <w:szCs w:val="22"/>
        </w:rPr>
        <w:lastRenderedPageBreak/>
        <w:t>様式</w:t>
      </w:r>
      <w:r w:rsidR="00CD7E08" w:rsidRPr="009727A6">
        <w:rPr>
          <w:rFonts w:cs="ＭＳ 明朝" w:hint="eastAsia"/>
          <w:kern w:val="0"/>
          <w:szCs w:val="22"/>
        </w:rPr>
        <w:t>第１４号</w:t>
      </w:r>
      <w:r w:rsidR="00587AF6" w:rsidRPr="009727A6">
        <w:rPr>
          <w:rFonts w:cs="ＭＳ 明朝" w:hint="eastAsia"/>
          <w:kern w:val="0"/>
          <w:szCs w:val="22"/>
        </w:rPr>
        <w:t>（第１</w:t>
      </w:r>
      <w:r w:rsidR="00AB4FDB" w:rsidRPr="009727A6">
        <w:rPr>
          <w:rFonts w:cs="ＭＳ 明朝" w:hint="eastAsia"/>
          <w:kern w:val="0"/>
          <w:szCs w:val="22"/>
        </w:rPr>
        <w:t>４</w:t>
      </w:r>
      <w:r w:rsidR="00587AF6" w:rsidRPr="009727A6">
        <w:rPr>
          <w:rFonts w:cs="ＭＳ 明朝" w:hint="eastAsia"/>
          <w:kern w:val="0"/>
          <w:szCs w:val="22"/>
        </w:rPr>
        <w:t>条関係）</w:t>
      </w:r>
    </w:p>
    <w:p w:rsidR="006F5C8A" w:rsidRPr="009727A6" w:rsidRDefault="006F5C8A" w:rsidP="006F5C8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2"/>
        </w:rPr>
      </w:pPr>
    </w:p>
    <w:p w:rsidR="006F5C8A" w:rsidRPr="009727A6" w:rsidRDefault="00587AF6" w:rsidP="006F5C8A">
      <w:pPr>
        <w:autoSpaceDE w:val="0"/>
        <w:autoSpaceDN w:val="0"/>
        <w:adjustRightInd w:val="0"/>
        <w:jc w:val="center"/>
        <w:rPr>
          <w:rFonts w:hAnsi="ＭＳ 明朝" w:cs="ＭＳ 明朝"/>
          <w:kern w:val="0"/>
          <w:szCs w:val="22"/>
        </w:rPr>
      </w:pPr>
      <w:r w:rsidRPr="00BA353A">
        <w:rPr>
          <w:rFonts w:hAnsi="ＭＳ 明朝" w:cs="ＭＳ 明朝" w:hint="eastAsia"/>
          <w:spacing w:val="92"/>
          <w:kern w:val="0"/>
          <w:szCs w:val="22"/>
          <w:fitText w:val="5880" w:id="-1016847616"/>
        </w:rPr>
        <w:t>下請予定業者名及び予定下請金</w:t>
      </w:r>
      <w:r w:rsidRPr="00BA353A">
        <w:rPr>
          <w:rFonts w:hAnsi="ＭＳ 明朝" w:cs="ＭＳ 明朝" w:hint="eastAsia"/>
          <w:spacing w:val="2"/>
          <w:kern w:val="0"/>
          <w:szCs w:val="22"/>
          <w:fitText w:val="5880" w:id="-1016847616"/>
        </w:rPr>
        <w:t>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2077"/>
        <w:gridCol w:w="2243"/>
        <w:gridCol w:w="1906"/>
        <w:gridCol w:w="1175"/>
      </w:tblGrid>
      <w:tr w:rsidR="006F5C8A" w:rsidRPr="009727A6" w:rsidTr="00DD6C1D">
        <w:trPr>
          <w:trHeight w:val="779"/>
          <w:jc w:val="center"/>
        </w:trPr>
        <w:tc>
          <w:tcPr>
            <w:tcW w:w="1360" w:type="dxa"/>
            <w:vAlign w:val="center"/>
          </w:tcPr>
          <w:p w:rsidR="006F5C8A" w:rsidRPr="009727A6" w:rsidRDefault="00587AF6" w:rsidP="0052023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工種</w:t>
            </w:r>
          </w:p>
        </w:tc>
        <w:tc>
          <w:tcPr>
            <w:tcW w:w="2154" w:type="dxa"/>
            <w:vAlign w:val="center"/>
          </w:tcPr>
          <w:p w:rsidR="006F5C8A" w:rsidRPr="009727A6" w:rsidRDefault="00587AF6" w:rsidP="0052023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業者名</w:t>
            </w:r>
          </w:p>
        </w:tc>
        <w:tc>
          <w:tcPr>
            <w:tcW w:w="2327" w:type="dxa"/>
            <w:vAlign w:val="center"/>
          </w:tcPr>
          <w:p w:rsidR="006F5C8A" w:rsidRPr="009727A6" w:rsidRDefault="00587AF6" w:rsidP="0052023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所在地</w:t>
            </w:r>
          </w:p>
        </w:tc>
        <w:tc>
          <w:tcPr>
            <w:tcW w:w="1964" w:type="dxa"/>
            <w:vAlign w:val="center"/>
          </w:tcPr>
          <w:p w:rsidR="006F5C8A" w:rsidRPr="009727A6" w:rsidRDefault="00587AF6" w:rsidP="0052023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予定下請金額</w:t>
            </w:r>
          </w:p>
          <w:p w:rsidR="00DD6C1D" w:rsidRPr="009727A6" w:rsidRDefault="00587AF6" w:rsidP="0052023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（千円）</w:t>
            </w:r>
          </w:p>
        </w:tc>
        <w:tc>
          <w:tcPr>
            <w:tcW w:w="1210" w:type="dxa"/>
            <w:vAlign w:val="center"/>
          </w:tcPr>
          <w:p w:rsidR="006F5C8A" w:rsidRPr="009727A6" w:rsidRDefault="00587AF6" w:rsidP="0052023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備考</w:t>
            </w:r>
          </w:p>
        </w:tc>
      </w:tr>
      <w:tr w:rsidR="00DD6C1D" w:rsidRPr="009727A6" w:rsidTr="00DD6C1D">
        <w:trPr>
          <w:trHeight w:val="377"/>
          <w:jc w:val="center"/>
        </w:trPr>
        <w:tc>
          <w:tcPr>
            <w:tcW w:w="1360" w:type="dxa"/>
          </w:tcPr>
          <w:p w:rsidR="00DD6C1D" w:rsidRPr="009727A6" w:rsidRDefault="00DD6C1D" w:rsidP="00DD6C1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DD6C1D" w:rsidRPr="009727A6" w:rsidRDefault="00DD6C1D" w:rsidP="00DD6C1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DD6C1D" w:rsidRPr="009727A6" w:rsidRDefault="00DD6C1D" w:rsidP="00DD6C1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DD6C1D" w:rsidRPr="009727A6" w:rsidRDefault="00DD6C1D" w:rsidP="00DD6C1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D6C1D" w:rsidRPr="009727A6" w:rsidRDefault="00DD6C1D" w:rsidP="00DD6C1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DD6C1D" w:rsidRPr="009727A6" w:rsidTr="00DD6C1D">
        <w:trPr>
          <w:trHeight w:val="377"/>
          <w:jc w:val="center"/>
        </w:trPr>
        <w:tc>
          <w:tcPr>
            <w:tcW w:w="1360" w:type="dxa"/>
          </w:tcPr>
          <w:p w:rsidR="00DD6C1D" w:rsidRPr="009727A6" w:rsidRDefault="00DD6C1D" w:rsidP="00DD6C1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DD6C1D" w:rsidRPr="009727A6" w:rsidRDefault="00DD6C1D" w:rsidP="00DD6C1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DD6C1D" w:rsidRPr="009727A6" w:rsidRDefault="00DD6C1D" w:rsidP="00DD6C1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DD6C1D" w:rsidRPr="009727A6" w:rsidRDefault="00DD6C1D" w:rsidP="00DD6C1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D6C1D" w:rsidRPr="009727A6" w:rsidRDefault="00DD6C1D" w:rsidP="00DD6C1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6F5C8A" w:rsidRPr="009727A6" w:rsidTr="00DD6C1D">
        <w:trPr>
          <w:trHeight w:val="377"/>
          <w:jc w:val="center"/>
        </w:trPr>
        <w:tc>
          <w:tcPr>
            <w:tcW w:w="136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5C8A" w:rsidRPr="009727A6" w:rsidRDefault="006F5C8A" w:rsidP="0052023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6F5C8A" w:rsidRPr="009727A6" w:rsidRDefault="00587AF6" w:rsidP="006F5C8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 w:rsidRPr="009727A6">
        <w:rPr>
          <w:rFonts w:hAnsi="ＭＳ 明朝" w:cs="ＭＳ 明朝" w:hint="eastAsia"/>
          <w:kern w:val="0"/>
          <w:szCs w:val="21"/>
        </w:rPr>
        <w:t>※１　下請予定業者について全て記入してください（見積書を添付すること）。</w:t>
      </w:r>
    </w:p>
    <w:p w:rsidR="006F5C8A" w:rsidRPr="009727A6" w:rsidRDefault="00587AF6" w:rsidP="006F5C8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 w:rsidRPr="009727A6">
        <w:rPr>
          <w:rFonts w:hAnsi="ＭＳ 明朝" w:cs="ＭＳ 明朝" w:hint="eastAsia"/>
          <w:kern w:val="0"/>
          <w:szCs w:val="21"/>
        </w:rPr>
        <w:t xml:space="preserve">　２　備考欄には電話番号等を記入してください。</w:t>
      </w:r>
    </w:p>
    <w:p w:rsidR="002B00DB" w:rsidRPr="009727A6" w:rsidRDefault="002B00DB" w:rsidP="001435F8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4"/>
          <w:szCs w:val="24"/>
        </w:rPr>
      </w:pPr>
    </w:p>
    <w:sectPr w:rsidR="002B00DB" w:rsidRPr="009727A6" w:rsidSect="001435F8">
      <w:pgSz w:w="11906" w:h="16838" w:code="9"/>
      <w:pgMar w:top="1701" w:right="1701" w:bottom="851" w:left="1701" w:header="720" w:footer="720" w:gutter="0"/>
      <w:cols w:space="720"/>
      <w:noEndnote/>
      <w:docGrid w:type="lines" w:linePitch="46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88" w:rsidRDefault="00530488">
      <w:r>
        <w:separator/>
      </w:r>
    </w:p>
  </w:endnote>
  <w:endnote w:type="continuationSeparator" w:id="0">
    <w:p w:rsidR="00530488" w:rsidRDefault="0053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88" w:rsidRDefault="00530488">
      <w:r>
        <w:separator/>
      </w:r>
    </w:p>
  </w:footnote>
  <w:footnote w:type="continuationSeparator" w:id="0">
    <w:p w:rsidR="00530488" w:rsidRDefault="0053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 w15:restartNumberingAfterBreak="0">
    <w:nsid w:val="399134D2"/>
    <w:multiLevelType w:val="hybridMultilevel"/>
    <w:tmpl w:val="4F9A378C"/>
    <w:lvl w:ilvl="0" w:tplc="1EA61FF4">
      <w:start w:val="1"/>
      <w:numFmt w:val="decimalEnclosedCircle"/>
      <w:lvlText w:val="%1"/>
      <w:lvlJc w:val="left"/>
      <w:pPr>
        <w:ind w:left="92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3" w15:restartNumberingAfterBreak="0">
    <w:nsid w:val="3F167A64"/>
    <w:multiLevelType w:val="hybridMultilevel"/>
    <w:tmpl w:val="2326BBD8"/>
    <w:lvl w:ilvl="0" w:tplc="BC0460BA">
      <w:start w:val="1"/>
      <w:numFmt w:val="decimalEnclosedCircle"/>
      <w:lvlText w:val="%1"/>
      <w:lvlJc w:val="left"/>
      <w:pPr>
        <w:ind w:left="92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4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6" w15:restartNumberingAfterBreak="0">
    <w:nsid w:val="6DDA1B15"/>
    <w:multiLevelType w:val="hybridMultilevel"/>
    <w:tmpl w:val="FCA03CD2"/>
    <w:lvl w:ilvl="0" w:tplc="4DC61012">
      <w:start w:val="1"/>
      <w:numFmt w:val="decimalEnclosedCircle"/>
      <w:lvlText w:val="%1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1"/>
  <w:drawingGridVerticalSpacing w:val="505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22"/>
    <w:rsid w:val="0000015A"/>
    <w:rsid w:val="00012E01"/>
    <w:rsid w:val="000139E5"/>
    <w:rsid w:val="00014A63"/>
    <w:rsid w:val="0002719C"/>
    <w:rsid w:val="00030509"/>
    <w:rsid w:val="00037877"/>
    <w:rsid w:val="0004132A"/>
    <w:rsid w:val="0004194C"/>
    <w:rsid w:val="0004435C"/>
    <w:rsid w:val="00045BDB"/>
    <w:rsid w:val="000711EB"/>
    <w:rsid w:val="000755DE"/>
    <w:rsid w:val="000778FF"/>
    <w:rsid w:val="00086982"/>
    <w:rsid w:val="00090DDC"/>
    <w:rsid w:val="00092D17"/>
    <w:rsid w:val="000973D5"/>
    <w:rsid w:val="00097F9F"/>
    <w:rsid w:val="000A65F1"/>
    <w:rsid w:val="000A7304"/>
    <w:rsid w:val="000B13AF"/>
    <w:rsid w:val="000B226E"/>
    <w:rsid w:val="000B31FA"/>
    <w:rsid w:val="000B4AB2"/>
    <w:rsid w:val="000B7EBC"/>
    <w:rsid w:val="000C229D"/>
    <w:rsid w:val="000C31BA"/>
    <w:rsid w:val="000D278F"/>
    <w:rsid w:val="000D2EB2"/>
    <w:rsid w:val="000E2FAF"/>
    <w:rsid w:val="000E4649"/>
    <w:rsid w:val="000F54B2"/>
    <w:rsid w:val="00100499"/>
    <w:rsid w:val="00100A2E"/>
    <w:rsid w:val="00116D00"/>
    <w:rsid w:val="00124168"/>
    <w:rsid w:val="00137233"/>
    <w:rsid w:val="00140008"/>
    <w:rsid w:val="001435F8"/>
    <w:rsid w:val="001477EF"/>
    <w:rsid w:val="00154E58"/>
    <w:rsid w:val="00165F86"/>
    <w:rsid w:val="001669C6"/>
    <w:rsid w:val="00166D70"/>
    <w:rsid w:val="00170386"/>
    <w:rsid w:val="00175983"/>
    <w:rsid w:val="00185FF5"/>
    <w:rsid w:val="00190BF3"/>
    <w:rsid w:val="001922D2"/>
    <w:rsid w:val="0019494F"/>
    <w:rsid w:val="001954D7"/>
    <w:rsid w:val="001958E1"/>
    <w:rsid w:val="00197C56"/>
    <w:rsid w:val="00197C78"/>
    <w:rsid w:val="001A7EA3"/>
    <w:rsid w:val="001B3C2F"/>
    <w:rsid w:val="001B3E87"/>
    <w:rsid w:val="001B767A"/>
    <w:rsid w:val="001C10DA"/>
    <w:rsid w:val="001C1FF9"/>
    <w:rsid w:val="001C4171"/>
    <w:rsid w:val="001D167F"/>
    <w:rsid w:val="001D5DAA"/>
    <w:rsid w:val="001D693A"/>
    <w:rsid w:val="001E5889"/>
    <w:rsid w:val="001E7F91"/>
    <w:rsid w:val="001F1BDF"/>
    <w:rsid w:val="001F6246"/>
    <w:rsid w:val="002009CE"/>
    <w:rsid w:val="00205B46"/>
    <w:rsid w:val="002109D6"/>
    <w:rsid w:val="002173B1"/>
    <w:rsid w:val="00217470"/>
    <w:rsid w:val="00223A6B"/>
    <w:rsid w:val="00224DEB"/>
    <w:rsid w:val="00224FFD"/>
    <w:rsid w:val="00232FC7"/>
    <w:rsid w:val="00233202"/>
    <w:rsid w:val="00240FA9"/>
    <w:rsid w:val="00243774"/>
    <w:rsid w:val="002474B7"/>
    <w:rsid w:val="00254925"/>
    <w:rsid w:val="00260420"/>
    <w:rsid w:val="0026146B"/>
    <w:rsid w:val="00270636"/>
    <w:rsid w:val="002744D2"/>
    <w:rsid w:val="00276B91"/>
    <w:rsid w:val="0028044A"/>
    <w:rsid w:val="00284668"/>
    <w:rsid w:val="002851F9"/>
    <w:rsid w:val="00286E49"/>
    <w:rsid w:val="002B00DB"/>
    <w:rsid w:val="002B378B"/>
    <w:rsid w:val="002B706E"/>
    <w:rsid w:val="002C200F"/>
    <w:rsid w:val="002C2B8A"/>
    <w:rsid w:val="002D3CC5"/>
    <w:rsid w:val="002D6A3E"/>
    <w:rsid w:val="002E0F5E"/>
    <w:rsid w:val="002E12E4"/>
    <w:rsid w:val="002E195D"/>
    <w:rsid w:val="002E4C29"/>
    <w:rsid w:val="002E526B"/>
    <w:rsid w:val="002F0E96"/>
    <w:rsid w:val="002F24A9"/>
    <w:rsid w:val="003008CD"/>
    <w:rsid w:val="003027F0"/>
    <w:rsid w:val="00325455"/>
    <w:rsid w:val="00327459"/>
    <w:rsid w:val="00344C91"/>
    <w:rsid w:val="003459DF"/>
    <w:rsid w:val="00346E06"/>
    <w:rsid w:val="00347E6D"/>
    <w:rsid w:val="00357B8E"/>
    <w:rsid w:val="003628A9"/>
    <w:rsid w:val="00372AE3"/>
    <w:rsid w:val="00377597"/>
    <w:rsid w:val="00385C21"/>
    <w:rsid w:val="003872BE"/>
    <w:rsid w:val="003A36EB"/>
    <w:rsid w:val="003A42B6"/>
    <w:rsid w:val="003B28B9"/>
    <w:rsid w:val="003B30ED"/>
    <w:rsid w:val="003B591C"/>
    <w:rsid w:val="003C1A8E"/>
    <w:rsid w:val="003C3CA1"/>
    <w:rsid w:val="003C4B63"/>
    <w:rsid w:val="003C741F"/>
    <w:rsid w:val="003D5BA3"/>
    <w:rsid w:val="003D6202"/>
    <w:rsid w:val="003E189A"/>
    <w:rsid w:val="003E2C54"/>
    <w:rsid w:val="003F100F"/>
    <w:rsid w:val="003F7E2A"/>
    <w:rsid w:val="00400488"/>
    <w:rsid w:val="00400727"/>
    <w:rsid w:val="00403A67"/>
    <w:rsid w:val="00404D70"/>
    <w:rsid w:val="00416952"/>
    <w:rsid w:val="004210EF"/>
    <w:rsid w:val="00422A46"/>
    <w:rsid w:val="00423BE0"/>
    <w:rsid w:val="00424FBF"/>
    <w:rsid w:val="00425A62"/>
    <w:rsid w:val="00436AEC"/>
    <w:rsid w:val="0043765E"/>
    <w:rsid w:val="00441E76"/>
    <w:rsid w:val="00443F65"/>
    <w:rsid w:val="004445BA"/>
    <w:rsid w:val="00446A07"/>
    <w:rsid w:val="0045093D"/>
    <w:rsid w:val="00450969"/>
    <w:rsid w:val="004536B2"/>
    <w:rsid w:val="004553B4"/>
    <w:rsid w:val="00463DA8"/>
    <w:rsid w:val="00466740"/>
    <w:rsid w:val="00466BEA"/>
    <w:rsid w:val="00470822"/>
    <w:rsid w:val="0047121D"/>
    <w:rsid w:val="00473720"/>
    <w:rsid w:val="004739E3"/>
    <w:rsid w:val="00473B09"/>
    <w:rsid w:val="004770A0"/>
    <w:rsid w:val="00490990"/>
    <w:rsid w:val="00495F18"/>
    <w:rsid w:val="004A0655"/>
    <w:rsid w:val="004A1316"/>
    <w:rsid w:val="004A2490"/>
    <w:rsid w:val="004A409B"/>
    <w:rsid w:val="004B74DF"/>
    <w:rsid w:val="004C1631"/>
    <w:rsid w:val="004C3984"/>
    <w:rsid w:val="004D33B4"/>
    <w:rsid w:val="004D57C1"/>
    <w:rsid w:val="004D632A"/>
    <w:rsid w:val="004D6A59"/>
    <w:rsid w:val="004E117A"/>
    <w:rsid w:val="004E3FA5"/>
    <w:rsid w:val="004E6064"/>
    <w:rsid w:val="004E78D6"/>
    <w:rsid w:val="004F1463"/>
    <w:rsid w:val="0050004F"/>
    <w:rsid w:val="00501052"/>
    <w:rsid w:val="00504209"/>
    <w:rsid w:val="00506D50"/>
    <w:rsid w:val="00517054"/>
    <w:rsid w:val="00517AE5"/>
    <w:rsid w:val="00520231"/>
    <w:rsid w:val="00520C50"/>
    <w:rsid w:val="00523D6E"/>
    <w:rsid w:val="00530488"/>
    <w:rsid w:val="00534B29"/>
    <w:rsid w:val="00537E94"/>
    <w:rsid w:val="00540B71"/>
    <w:rsid w:val="005416BA"/>
    <w:rsid w:val="005430D6"/>
    <w:rsid w:val="005518E0"/>
    <w:rsid w:val="00553962"/>
    <w:rsid w:val="005555B9"/>
    <w:rsid w:val="00555DB8"/>
    <w:rsid w:val="005562E3"/>
    <w:rsid w:val="00563141"/>
    <w:rsid w:val="00570BD8"/>
    <w:rsid w:val="00574DF1"/>
    <w:rsid w:val="005757B3"/>
    <w:rsid w:val="00587AF6"/>
    <w:rsid w:val="00593DFD"/>
    <w:rsid w:val="005A3BF1"/>
    <w:rsid w:val="005A4D09"/>
    <w:rsid w:val="005A73F3"/>
    <w:rsid w:val="005B064C"/>
    <w:rsid w:val="005B0B98"/>
    <w:rsid w:val="005B5255"/>
    <w:rsid w:val="005B59A0"/>
    <w:rsid w:val="005B5F07"/>
    <w:rsid w:val="005C2519"/>
    <w:rsid w:val="005C58D1"/>
    <w:rsid w:val="005D3D47"/>
    <w:rsid w:val="005F0D3D"/>
    <w:rsid w:val="005F0D4C"/>
    <w:rsid w:val="00603D41"/>
    <w:rsid w:val="00606FFD"/>
    <w:rsid w:val="0061160C"/>
    <w:rsid w:val="006246DB"/>
    <w:rsid w:val="00624A34"/>
    <w:rsid w:val="00624C6B"/>
    <w:rsid w:val="00625110"/>
    <w:rsid w:val="00626996"/>
    <w:rsid w:val="0062747F"/>
    <w:rsid w:val="00635C24"/>
    <w:rsid w:val="0065100A"/>
    <w:rsid w:val="0065536B"/>
    <w:rsid w:val="00655E1D"/>
    <w:rsid w:val="00661432"/>
    <w:rsid w:val="00663DEB"/>
    <w:rsid w:val="00664FE1"/>
    <w:rsid w:val="006658B7"/>
    <w:rsid w:val="00682FAF"/>
    <w:rsid w:val="00686075"/>
    <w:rsid w:val="0069530A"/>
    <w:rsid w:val="0069753C"/>
    <w:rsid w:val="006A1A1B"/>
    <w:rsid w:val="006B31F3"/>
    <w:rsid w:val="006B51F4"/>
    <w:rsid w:val="006B7055"/>
    <w:rsid w:val="006B7E05"/>
    <w:rsid w:val="006C0B73"/>
    <w:rsid w:val="006C300B"/>
    <w:rsid w:val="006C473E"/>
    <w:rsid w:val="006C61A3"/>
    <w:rsid w:val="006D0079"/>
    <w:rsid w:val="006D0577"/>
    <w:rsid w:val="006D2B0A"/>
    <w:rsid w:val="006D3560"/>
    <w:rsid w:val="006F0026"/>
    <w:rsid w:val="006F491B"/>
    <w:rsid w:val="006F5C8A"/>
    <w:rsid w:val="0070483D"/>
    <w:rsid w:val="00712544"/>
    <w:rsid w:val="00712E15"/>
    <w:rsid w:val="007150D7"/>
    <w:rsid w:val="00717EB1"/>
    <w:rsid w:val="0073506C"/>
    <w:rsid w:val="007350A4"/>
    <w:rsid w:val="00743B5D"/>
    <w:rsid w:val="0075196F"/>
    <w:rsid w:val="00752F44"/>
    <w:rsid w:val="00756AD0"/>
    <w:rsid w:val="007578B6"/>
    <w:rsid w:val="0076181F"/>
    <w:rsid w:val="007875EF"/>
    <w:rsid w:val="00787697"/>
    <w:rsid w:val="00792704"/>
    <w:rsid w:val="007A0E0A"/>
    <w:rsid w:val="007A2FD9"/>
    <w:rsid w:val="007A4CFC"/>
    <w:rsid w:val="007A7FF0"/>
    <w:rsid w:val="007B33CE"/>
    <w:rsid w:val="007B519F"/>
    <w:rsid w:val="007B529B"/>
    <w:rsid w:val="007D3F1D"/>
    <w:rsid w:val="007E21AB"/>
    <w:rsid w:val="007E374C"/>
    <w:rsid w:val="007E4E42"/>
    <w:rsid w:val="007F08AE"/>
    <w:rsid w:val="007F1300"/>
    <w:rsid w:val="007F3A84"/>
    <w:rsid w:val="008006B3"/>
    <w:rsid w:val="008011C4"/>
    <w:rsid w:val="00803972"/>
    <w:rsid w:val="00803F0A"/>
    <w:rsid w:val="00805277"/>
    <w:rsid w:val="00805F1A"/>
    <w:rsid w:val="00813D30"/>
    <w:rsid w:val="008151FC"/>
    <w:rsid w:val="008178C0"/>
    <w:rsid w:val="00830792"/>
    <w:rsid w:val="00836133"/>
    <w:rsid w:val="0084243F"/>
    <w:rsid w:val="00845C4C"/>
    <w:rsid w:val="00852B91"/>
    <w:rsid w:val="00854B7C"/>
    <w:rsid w:val="00861C8A"/>
    <w:rsid w:val="00862BA3"/>
    <w:rsid w:val="00865045"/>
    <w:rsid w:val="00865B67"/>
    <w:rsid w:val="00866DC7"/>
    <w:rsid w:val="0086757E"/>
    <w:rsid w:val="008738BD"/>
    <w:rsid w:val="00873ED2"/>
    <w:rsid w:val="00876AC7"/>
    <w:rsid w:val="00877B6A"/>
    <w:rsid w:val="008819ED"/>
    <w:rsid w:val="00881DE9"/>
    <w:rsid w:val="00887CF9"/>
    <w:rsid w:val="00893584"/>
    <w:rsid w:val="00895769"/>
    <w:rsid w:val="00896721"/>
    <w:rsid w:val="008A1426"/>
    <w:rsid w:val="008A69AC"/>
    <w:rsid w:val="008B179A"/>
    <w:rsid w:val="008B4E95"/>
    <w:rsid w:val="008C2667"/>
    <w:rsid w:val="008C38C8"/>
    <w:rsid w:val="008C60C2"/>
    <w:rsid w:val="008C76A8"/>
    <w:rsid w:val="008D4FA4"/>
    <w:rsid w:val="008D55CE"/>
    <w:rsid w:val="008E0728"/>
    <w:rsid w:val="008E1571"/>
    <w:rsid w:val="008E1708"/>
    <w:rsid w:val="008E6C72"/>
    <w:rsid w:val="008F08A2"/>
    <w:rsid w:val="00900F2D"/>
    <w:rsid w:val="0090602D"/>
    <w:rsid w:val="00920A99"/>
    <w:rsid w:val="009221DF"/>
    <w:rsid w:val="0092366E"/>
    <w:rsid w:val="00935235"/>
    <w:rsid w:val="00937A4D"/>
    <w:rsid w:val="00937AA8"/>
    <w:rsid w:val="0094038A"/>
    <w:rsid w:val="0094310A"/>
    <w:rsid w:val="0094665F"/>
    <w:rsid w:val="0094797B"/>
    <w:rsid w:val="009536E2"/>
    <w:rsid w:val="009635F0"/>
    <w:rsid w:val="00963F93"/>
    <w:rsid w:val="00964F66"/>
    <w:rsid w:val="0096584C"/>
    <w:rsid w:val="009727A6"/>
    <w:rsid w:val="0098124A"/>
    <w:rsid w:val="009814DE"/>
    <w:rsid w:val="00986DDA"/>
    <w:rsid w:val="009872C6"/>
    <w:rsid w:val="0099166F"/>
    <w:rsid w:val="009916F5"/>
    <w:rsid w:val="00991724"/>
    <w:rsid w:val="009955FA"/>
    <w:rsid w:val="009A0CA0"/>
    <w:rsid w:val="009A402E"/>
    <w:rsid w:val="009C2B20"/>
    <w:rsid w:val="009C5C04"/>
    <w:rsid w:val="009D20B1"/>
    <w:rsid w:val="009E15D4"/>
    <w:rsid w:val="009E347A"/>
    <w:rsid w:val="009E34E5"/>
    <w:rsid w:val="009E6843"/>
    <w:rsid w:val="009E79F0"/>
    <w:rsid w:val="009F58A9"/>
    <w:rsid w:val="009F5DB5"/>
    <w:rsid w:val="00A042C6"/>
    <w:rsid w:val="00A05D5F"/>
    <w:rsid w:val="00A0684B"/>
    <w:rsid w:val="00A06C7B"/>
    <w:rsid w:val="00A130F2"/>
    <w:rsid w:val="00A15DF5"/>
    <w:rsid w:val="00A16AA9"/>
    <w:rsid w:val="00A17195"/>
    <w:rsid w:val="00A20A30"/>
    <w:rsid w:val="00A21334"/>
    <w:rsid w:val="00A32E18"/>
    <w:rsid w:val="00A33102"/>
    <w:rsid w:val="00A37360"/>
    <w:rsid w:val="00A40897"/>
    <w:rsid w:val="00A41A39"/>
    <w:rsid w:val="00A431DB"/>
    <w:rsid w:val="00A468F8"/>
    <w:rsid w:val="00A51AE7"/>
    <w:rsid w:val="00A51E10"/>
    <w:rsid w:val="00A52303"/>
    <w:rsid w:val="00A53214"/>
    <w:rsid w:val="00A53FDD"/>
    <w:rsid w:val="00A56935"/>
    <w:rsid w:val="00A60E61"/>
    <w:rsid w:val="00A700B3"/>
    <w:rsid w:val="00A71172"/>
    <w:rsid w:val="00A7321B"/>
    <w:rsid w:val="00A7647E"/>
    <w:rsid w:val="00A76628"/>
    <w:rsid w:val="00A80888"/>
    <w:rsid w:val="00A81748"/>
    <w:rsid w:val="00A834AE"/>
    <w:rsid w:val="00A83695"/>
    <w:rsid w:val="00A83DC9"/>
    <w:rsid w:val="00A85870"/>
    <w:rsid w:val="00A9035B"/>
    <w:rsid w:val="00A9129A"/>
    <w:rsid w:val="00A913D0"/>
    <w:rsid w:val="00A92816"/>
    <w:rsid w:val="00AA17BB"/>
    <w:rsid w:val="00AA33F3"/>
    <w:rsid w:val="00AA58FD"/>
    <w:rsid w:val="00AA7298"/>
    <w:rsid w:val="00AB1391"/>
    <w:rsid w:val="00AB161A"/>
    <w:rsid w:val="00AB3E13"/>
    <w:rsid w:val="00AB4264"/>
    <w:rsid w:val="00AB4FDB"/>
    <w:rsid w:val="00AC0CD2"/>
    <w:rsid w:val="00AC1E59"/>
    <w:rsid w:val="00AC2692"/>
    <w:rsid w:val="00AC3854"/>
    <w:rsid w:val="00AC3B93"/>
    <w:rsid w:val="00AD0181"/>
    <w:rsid w:val="00AD15AC"/>
    <w:rsid w:val="00AD674F"/>
    <w:rsid w:val="00AD7551"/>
    <w:rsid w:val="00AF5471"/>
    <w:rsid w:val="00AF674F"/>
    <w:rsid w:val="00B103E9"/>
    <w:rsid w:val="00B13CBA"/>
    <w:rsid w:val="00B14FC8"/>
    <w:rsid w:val="00B15F60"/>
    <w:rsid w:val="00B21D6D"/>
    <w:rsid w:val="00B224AA"/>
    <w:rsid w:val="00B226B2"/>
    <w:rsid w:val="00B2419B"/>
    <w:rsid w:val="00B253EA"/>
    <w:rsid w:val="00B31DA8"/>
    <w:rsid w:val="00B34E49"/>
    <w:rsid w:val="00B3782B"/>
    <w:rsid w:val="00B44DDA"/>
    <w:rsid w:val="00B450CD"/>
    <w:rsid w:val="00B518F6"/>
    <w:rsid w:val="00B55414"/>
    <w:rsid w:val="00B56CBE"/>
    <w:rsid w:val="00B7080F"/>
    <w:rsid w:val="00B76D5F"/>
    <w:rsid w:val="00B8043B"/>
    <w:rsid w:val="00B8725C"/>
    <w:rsid w:val="00B91E09"/>
    <w:rsid w:val="00B93E4E"/>
    <w:rsid w:val="00BA11E5"/>
    <w:rsid w:val="00BA2B8D"/>
    <w:rsid w:val="00BA3398"/>
    <w:rsid w:val="00BA353A"/>
    <w:rsid w:val="00BB4D58"/>
    <w:rsid w:val="00BC1785"/>
    <w:rsid w:val="00BC698B"/>
    <w:rsid w:val="00BC7E03"/>
    <w:rsid w:val="00BD2105"/>
    <w:rsid w:val="00BD36EA"/>
    <w:rsid w:val="00BE0D4C"/>
    <w:rsid w:val="00BE49F2"/>
    <w:rsid w:val="00BE685A"/>
    <w:rsid w:val="00BE78BE"/>
    <w:rsid w:val="00BF1620"/>
    <w:rsid w:val="00BF315D"/>
    <w:rsid w:val="00BF5040"/>
    <w:rsid w:val="00BF6AA3"/>
    <w:rsid w:val="00BF7059"/>
    <w:rsid w:val="00C001A0"/>
    <w:rsid w:val="00C06B9D"/>
    <w:rsid w:val="00C13E8A"/>
    <w:rsid w:val="00C17C52"/>
    <w:rsid w:val="00C23F51"/>
    <w:rsid w:val="00C252E1"/>
    <w:rsid w:val="00C40B74"/>
    <w:rsid w:val="00C42413"/>
    <w:rsid w:val="00C45159"/>
    <w:rsid w:val="00C45733"/>
    <w:rsid w:val="00C63618"/>
    <w:rsid w:val="00C6382E"/>
    <w:rsid w:val="00C66CEC"/>
    <w:rsid w:val="00C71DD7"/>
    <w:rsid w:val="00C84C02"/>
    <w:rsid w:val="00C8536D"/>
    <w:rsid w:val="00C87C90"/>
    <w:rsid w:val="00C94A2B"/>
    <w:rsid w:val="00CA0D94"/>
    <w:rsid w:val="00CA2153"/>
    <w:rsid w:val="00CA4804"/>
    <w:rsid w:val="00CA5BE3"/>
    <w:rsid w:val="00CB1ED0"/>
    <w:rsid w:val="00CB69A7"/>
    <w:rsid w:val="00CD7E08"/>
    <w:rsid w:val="00CE31AB"/>
    <w:rsid w:val="00CF2307"/>
    <w:rsid w:val="00D00ACE"/>
    <w:rsid w:val="00D038C0"/>
    <w:rsid w:val="00D053B5"/>
    <w:rsid w:val="00D058C1"/>
    <w:rsid w:val="00D1285C"/>
    <w:rsid w:val="00D2172F"/>
    <w:rsid w:val="00D251AC"/>
    <w:rsid w:val="00D36221"/>
    <w:rsid w:val="00D40233"/>
    <w:rsid w:val="00D419F4"/>
    <w:rsid w:val="00D44C18"/>
    <w:rsid w:val="00D46032"/>
    <w:rsid w:val="00D51282"/>
    <w:rsid w:val="00D524A2"/>
    <w:rsid w:val="00D63551"/>
    <w:rsid w:val="00D73E27"/>
    <w:rsid w:val="00D76466"/>
    <w:rsid w:val="00D8281A"/>
    <w:rsid w:val="00D8285A"/>
    <w:rsid w:val="00D84138"/>
    <w:rsid w:val="00D879BE"/>
    <w:rsid w:val="00D96B4E"/>
    <w:rsid w:val="00DA3F2A"/>
    <w:rsid w:val="00DA706B"/>
    <w:rsid w:val="00DB66B9"/>
    <w:rsid w:val="00DC179D"/>
    <w:rsid w:val="00DC1E8B"/>
    <w:rsid w:val="00DC3745"/>
    <w:rsid w:val="00DC6F7B"/>
    <w:rsid w:val="00DD6C1D"/>
    <w:rsid w:val="00DE1D73"/>
    <w:rsid w:val="00DE27E1"/>
    <w:rsid w:val="00DE748E"/>
    <w:rsid w:val="00DF1EEB"/>
    <w:rsid w:val="00E01ECE"/>
    <w:rsid w:val="00E0349A"/>
    <w:rsid w:val="00E07F93"/>
    <w:rsid w:val="00E20DBC"/>
    <w:rsid w:val="00E24B72"/>
    <w:rsid w:val="00E30B31"/>
    <w:rsid w:val="00E31156"/>
    <w:rsid w:val="00E344B7"/>
    <w:rsid w:val="00E36745"/>
    <w:rsid w:val="00E372A7"/>
    <w:rsid w:val="00E45B1C"/>
    <w:rsid w:val="00E635E7"/>
    <w:rsid w:val="00E64C27"/>
    <w:rsid w:val="00E65B80"/>
    <w:rsid w:val="00EA6ED7"/>
    <w:rsid w:val="00EB4E20"/>
    <w:rsid w:val="00EB7731"/>
    <w:rsid w:val="00EC0290"/>
    <w:rsid w:val="00EC2F4A"/>
    <w:rsid w:val="00EC3E36"/>
    <w:rsid w:val="00ED18F5"/>
    <w:rsid w:val="00EE0E31"/>
    <w:rsid w:val="00EE26D3"/>
    <w:rsid w:val="00EE29F0"/>
    <w:rsid w:val="00EE2FB0"/>
    <w:rsid w:val="00EE4095"/>
    <w:rsid w:val="00EF162A"/>
    <w:rsid w:val="00EF1EF5"/>
    <w:rsid w:val="00EF230C"/>
    <w:rsid w:val="00EF2CF9"/>
    <w:rsid w:val="00EF5E05"/>
    <w:rsid w:val="00F04C57"/>
    <w:rsid w:val="00F0523C"/>
    <w:rsid w:val="00F06A84"/>
    <w:rsid w:val="00F0746D"/>
    <w:rsid w:val="00F10A21"/>
    <w:rsid w:val="00F13109"/>
    <w:rsid w:val="00F24619"/>
    <w:rsid w:val="00F3678D"/>
    <w:rsid w:val="00F40146"/>
    <w:rsid w:val="00F4552C"/>
    <w:rsid w:val="00F475E3"/>
    <w:rsid w:val="00F54E4C"/>
    <w:rsid w:val="00F6066F"/>
    <w:rsid w:val="00F74B22"/>
    <w:rsid w:val="00F75987"/>
    <w:rsid w:val="00F85722"/>
    <w:rsid w:val="00F92A47"/>
    <w:rsid w:val="00F96757"/>
    <w:rsid w:val="00F96F5B"/>
    <w:rsid w:val="00FA0B70"/>
    <w:rsid w:val="00FB2CC4"/>
    <w:rsid w:val="00FB54BF"/>
    <w:rsid w:val="00FC1E6C"/>
    <w:rsid w:val="00FC24B3"/>
    <w:rsid w:val="00FC441D"/>
    <w:rsid w:val="00FC55E4"/>
    <w:rsid w:val="00FD09C2"/>
    <w:rsid w:val="00FD33D7"/>
    <w:rsid w:val="00FE7B06"/>
    <w:rsid w:val="00FF2B4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59918A-0B73-4338-AB2C-89EBE56B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F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8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952"/>
    <w:rPr>
      <w:rFonts w:ascii="Arial" w:eastAsia="ＭＳ ゴシック" w:hAnsi="Arial" w:cs="Times New Roman"/>
      <w:kern w:val="2"/>
      <w:sz w:val="18"/>
    </w:rPr>
  </w:style>
  <w:style w:type="paragraph" w:styleId="a5">
    <w:name w:val="footer"/>
    <w:basedOn w:val="a"/>
    <w:link w:val="a6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6952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sid w:val="00EF2CF9"/>
    <w:rPr>
      <w:rFonts w:cs="Times New Roman"/>
    </w:rPr>
  </w:style>
  <w:style w:type="paragraph" w:styleId="a8">
    <w:name w:val="header"/>
    <w:basedOn w:val="a"/>
    <w:link w:val="a9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6952"/>
    <w:rPr>
      <w:rFonts w:ascii="ＭＳ 明朝"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416952"/>
    <w:pPr>
      <w:autoSpaceDE w:val="0"/>
      <w:autoSpaceDN w:val="0"/>
      <w:adjustRightInd w:val="0"/>
      <w:jc w:val="center"/>
    </w:pPr>
    <w:rPr>
      <w:kern w:val="0"/>
      <w:sz w:val="21"/>
      <w:szCs w:val="24"/>
    </w:rPr>
  </w:style>
  <w:style w:type="character" w:customStyle="1" w:styleId="ab">
    <w:name w:val="記 (文字)"/>
    <w:basedOn w:val="a0"/>
    <w:link w:val="aa"/>
    <w:uiPriority w:val="99"/>
    <w:locked/>
    <w:rsid w:val="00416952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416952"/>
    <w:pPr>
      <w:autoSpaceDE w:val="0"/>
      <w:autoSpaceDN w:val="0"/>
      <w:adjustRightInd w:val="0"/>
      <w:jc w:val="right"/>
    </w:pPr>
    <w:rPr>
      <w:kern w:val="0"/>
      <w:sz w:val="21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416952"/>
    <w:rPr>
      <w:rFonts w:ascii="ＭＳ 明朝" w:cs="Times New Roman"/>
      <w:sz w:val="24"/>
    </w:rPr>
  </w:style>
  <w:style w:type="table" w:styleId="ae">
    <w:name w:val="Table Grid"/>
    <w:basedOn w:val="a1"/>
    <w:uiPriority w:val="39"/>
    <w:rsid w:val="0066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8E0728"/>
    <w:rPr>
      <w:rFonts w:cs="Times New Roman"/>
      <w:b/>
    </w:rPr>
  </w:style>
  <w:style w:type="character" w:styleId="af0">
    <w:name w:val="annotation reference"/>
    <w:basedOn w:val="a0"/>
    <w:uiPriority w:val="99"/>
    <w:rsid w:val="00344C91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344C9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344C91"/>
    <w:rPr>
      <w:rFonts w:ascii="ＭＳ 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rsid w:val="00344C91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344C91"/>
    <w:rPr>
      <w:rFonts w:ascii="ＭＳ 明朝" w:cs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2885-C7BA-4C6D-8F30-DE84E659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4</TotalTime>
  <Pages>11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鈴木一茂</dc:creator>
  <cp:keywords/>
  <dc:description/>
  <cp:lastModifiedBy>鈴木一茂</cp:lastModifiedBy>
  <cp:revision>2</cp:revision>
  <cp:lastPrinted>2024-03-12T04:13:00Z</cp:lastPrinted>
  <dcterms:created xsi:type="dcterms:W3CDTF">2024-03-12T07:39:00Z</dcterms:created>
  <dcterms:modified xsi:type="dcterms:W3CDTF">2024-03-12T07:39:00Z</dcterms:modified>
</cp:coreProperties>
</file>