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A8" w:rsidRPr="009727A6" w:rsidRDefault="009E15D4" w:rsidP="00A80888">
      <w:pPr>
        <w:suppressAutoHyphens/>
        <w:autoSpaceDE w:val="0"/>
        <w:autoSpaceDN w:val="0"/>
        <w:adjustRightInd w:val="0"/>
        <w:jc w:val="left"/>
        <w:textAlignment w:val="baseline"/>
        <w:rPr>
          <w:rFonts w:cs="ＭＳ 明朝"/>
          <w:spacing w:val="10"/>
          <w:kern w:val="0"/>
          <w:sz w:val="24"/>
          <w:szCs w:val="28"/>
        </w:rPr>
      </w:pPr>
      <w:bookmarkStart w:id="0" w:name="_GoBack"/>
      <w:bookmarkEnd w:id="0"/>
      <w:r w:rsidRPr="009727A6">
        <w:rPr>
          <w:rFonts w:cs="Arial" w:hint="eastAsia"/>
          <w:kern w:val="0"/>
          <w:szCs w:val="24"/>
          <w:lang w:eastAsia="zh-CN"/>
        </w:rPr>
        <w:t>様式</w:t>
      </w:r>
      <w:r w:rsidR="00CD7E08" w:rsidRPr="009727A6">
        <w:rPr>
          <w:rFonts w:cs="Arial" w:hint="eastAsia"/>
          <w:kern w:val="0"/>
          <w:szCs w:val="24"/>
          <w:lang w:eastAsia="zh-CN"/>
        </w:rPr>
        <w:t>第６号</w:t>
      </w:r>
      <w:r w:rsidR="00587AF6" w:rsidRPr="009727A6">
        <w:rPr>
          <w:rFonts w:cs="Arial" w:hint="eastAsia"/>
          <w:kern w:val="0"/>
          <w:szCs w:val="24"/>
          <w:lang w:eastAsia="zh-CN"/>
        </w:rPr>
        <w:t>（第</w:t>
      </w:r>
      <w:r w:rsidR="00587AF6" w:rsidRPr="009727A6">
        <w:rPr>
          <w:rFonts w:cs="Arial" w:hint="eastAsia"/>
          <w:kern w:val="0"/>
          <w:szCs w:val="24"/>
        </w:rPr>
        <w:t>１</w:t>
      </w:r>
      <w:r w:rsidR="00AB4FDB" w:rsidRPr="009727A6">
        <w:rPr>
          <w:rFonts w:cs="Arial" w:hint="eastAsia"/>
          <w:kern w:val="0"/>
          <w:szCs w:val="24"/>
        </w:rPr>
        <w:t>４</w:t>
      </w:r>
      <w:r w:rsidR="00587AF6" w:rsidRPr="009727A6">
        <w:rPr>
          <w:rFonts w:cs="Arial" w:hint="eastAsia"/>
          <w:kern w:val="0"/>
          <w:szCs w:val="24"/>
          <w:lang w:eastAsia="zh-CN"/>
        </w:rPr>
        <w:t>条関係）</w:t>
      </w: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center"/>
        <w:textAlignment w:val="baseline"/>
        <w:rPr>
          <w:rFonts w:hAnsi="ＭＳ 明朝"/>
          <w:spacing w:val="26"/>
          <w:kern w:val="0"/>
          <w:sz w:val="18"/>
        </w:rPr>
      </w:pPr>
      <w:r w:rsidRPr="009727A6">
        <w:rPr>
          <w:rFonts w:hAnsi="ＭＳ 明朝" w:cs="ＭＳ 明朝" w:hint="eastAsia"/>
          <w:spacing w:val="10"/>
          <w:kern w:val="0"/>
          <w:szCs w:val="28"/>
        </w:rPr>
        <w:t>手持工事の状況</w:t>
      </w: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right"/>
        <w:textAlignment w:val="baseline"/>
        <w:rPr>
          <w:rFonts w:hAnsi="ＭＳ 明朝"/>
          <w:spacing w:val="26"/>
          <w:kern w:val="0"/>
          <w:sz w:val="18"/>
        </w:rPr>
      </w:pPr>
      <w:r w:rsidRPr="009727A6">
        <w:rPr>
          <w:rFonts w:hAnsi="ＭＳ 明朝" w:cs="ＭＳ 明朝" w:hint="eastAsia"/>
          <w:kern w:val="0"/>
          <w:sz w:val="18"/>
        </w:rPr>
        <w:t xml:space="preserve">　　　　　　　　　　　　　　　　　　　　　　　　　　　　　　　　　　　　　　　　　　　　　　　　　　　　　　　　　　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1890"/>
        <w:gridCol w:w="1385"/>
        <w:gridCol w:w="2255"/>
        <w:gridCol w:w="1842"/>
      </w:tblGrid>
      <w:tr w:rsidR="008C76A8" w:rsidRPr="009727A6" w:rsidTr="003B1A16">
        <w:trPr>
          <w:trHeight w:val="59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 xml:space="preserve">　発　注　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 xml:space="preserve">　工　事　名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 xml:space="preserve">　工　期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 xml:space="preserve">　　金　額　（千円）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備　　考</w:t>
            </w:r>
          </w:p>
        </w:tc>
      </w:tr>
      <w:tr w:rsidR="008C76A8" w:rsidRPr="009727A6" w:rsidTr="003B1A16">
        <w:trPr>
          <w:trHeight w:val="78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3B1A16">
        <w:trPr>
          <w:trHeight w:val="78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3B1A16">
        <w:trPr>
          <w:trHeight w:val="78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3B1A16">
        <w:trPr>
          <w:trHeight w:val="78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3B1A16">
        <w:trPr>
          <w:trHeight w:val="78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3B1A16">
        <w:trPr>
          <w:trHeight w:val="78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3B1A16">
        <w:trPr>
          <w:trHeight w:val="78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3B1A16">
        <w:trPr>
          <w:trHeight w:val="78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3B1A16">
        <w:trPr>
          <w:trHeight w:val="78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</w:tbl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 w:val="20"/>
        </w:rPr>
      </w:pPr>
    </w:p>
    <w:p w:rsidR="008C76A8" w:rsidRPr="009727A6" w:rsidRDefault="008C76A8" w:rsidP="008C76A8">
      <w:pPr>
        <w:autoSpaceDE w:val="0"/>
        <w:autoSpaceDN w:val="0"/>
        <w:adjustRightInd w:val="0"/>
        <w:jc w:val="left"/>
        <w:rPr>
          <w:rFonts w:hAnsi="ＭＳ 明朝"/>
          <w:kern w:val="0"/>
          <w:szCs w:val="24"/>
        </w:rPr>
      </w:pPr>
    </w:p>
    <w:p w:rsidR="002B00DB" w:rsidRPr="00D749CE" w:rsidRDefault="002B00DB" w:rsidP="00D749CE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1"/>
        </w:rPr>
      </w:pPr>
    </w:p>
    <w:sectPr w:rsidR="002B00DB" w:rsidRPr="00D749CE" w:rsidSect="001435F8">
      <w:pgSz w:w="11906" w:h="16838" w:code="9"/>
      <w:pgMar w:top="1701" w:right="1701" w:bottom="851" w:left="1701" w:header="720" w:footer="720" w:gutter="0"/>
      <w:cols w:space="720"/>
      <w:noEndnote/>
      <w:docGrid w:type="lines" w:linePitch="462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23" w:rsidRDefault="002E3123">
      <w:r>
        <w:separator/>
      </w:r>
    </w:p>
  </w:endnote>
  <w:endnote w:type="continuationSeparator" w:id="0">
    <w:p w:rsidR="002E3123" w:rsidRDefault="002E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23" w:rsidRDefault="002E3123">
      <w:r>
        <w:separator/>
      </w:r>
    </w:p>
  </w:footnote>
  <w:footnote w:type="continuationSeparator" w:id="0">
    <w:p w:rsidR="002E3123" w:rsidRDefault="002E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cs="Times New Roman" w:hint="eastAsia"/>
      </w:rPr>
    </w:lvl>
  </w:abstractNum>
  <w:abstractNum w:abstractNumId="2" w15:restartNumberingAfterBreak="0">
    <w:nsid w:val="399134D2"/>
    <w:multiLevelType w:val="hybridMultilevel"/>
    <w:tmpl w:val="4F9A378C"/>
    <w:lvl w:ilvl="0" w:tplc="1EA61FF4">
      <w:start w:val="1"/>
      <w:numFmt w:val="decimalEnclosedCircle"/>
      <w:lvlText w:val="%1"/>
      <w:lvlJc w:val="left"/>
      <w:pPr>
        <w:ind w:left="92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  <w:rPr>
        <w:rFonts w:cs="Times New Roman"/>
      </w:rPr>
    </w:lvl>
  </w:abstractNum>
  <w:abstractNum w:abstractNumId="3" w15:restartNumberingAfterBreak="0">
    <w:nsid w:val="3F167A64"/>
    <w:multiLevelType w:val="hybridMultilevel"/>
    <w:tmpl w:val="2326BBD8"/>
    <w:lvl w:ilvl="0" w:tplc="BC0460BA">
      <w:start w:val="1"/>
      <w:numFmt w:val="decimalEnclosedCircle"/>
      <w:lvlText w:val="%1"/>
      <w:lvlJc w:val="left"/>
      <w:pPr>
        <w:ind w:left="92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  <w:rPr>
        <w:rFonts w:cs="Times New Roman"/>
      </w:rPr>
    </w:lvl>
  </w:abstractNum>
  <w:abstractNum w:abstractNumId="4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cs="Times New Roman" w:hint="eastAsia"/>
      </w:rPr>
    </w:lvl>
  </w:abstractNum>
  <w:abstractNum w:abstractNumId="5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6" w15:restartNumberingAfterBreak="0">
    <w:nsid w:val="6DDA1B15"/>
    <w:multiLevelType w:val="hybridMultilevel"/>
    <w:tmpl w:val="FCA03CD2"/>
    <w:lvl w:ilvl="0" w:tplc="4DC61012">
      <w:start w:val="1"/>
      <w:numFmt w:val="decimalEnclosedCircle"/>
      <w:lvlText w:val="%1"/>
      <w:lvlJc w:val="left"/>
      <w:pPr>
        <w:ind w:left="91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21"/>
  <w:drawingGridVerticalSpacing w:val="505"/>
  <w:doNotShadeFormData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822"/>
    <w:rsid w:val="0000015A"/>
    <w:rsid w:val="00012E01"/>
    <w:rsid w:val="000139E5"/>
    <w:rsid w:val="00014A63"/>
    <w:rsid w:val="0002719C"/>
    <w:rsid w:val="00030509"/>
    <w:rsid w:val="00037877"/>
    <w:rsid w:val="0004132A"/>
    <w:rsid w:val="0004194C"/>
    <w:rsid w:val="0004435C"/>
    <w:rsid w:val="00045BDB"/>
    <w:rsid w:val="000711EB"/>
    <w:rsid w:val="000755DE"/>
    <w:rsid w:val="000778FF"/>
    <w:rsid w:val="00086982"/>
    <w:rsid w:val="00090DDC"/>
    <w:rsid w:val="00092D17"/>
    <w:rsid w:val="000973D5"/>
    <w:rsid w:val="00097F9F"/>
    <w:rsid w:val="000A65F1"/>
    <w:rsid w:val="000A7304"/>
    <w:rsid w:val="000B13AF"/>
    <w:rsid w:val="000B226E"/>
    <w:rsid w:val="000B31FA"/>
    <w:rsid w:val="000B4AB2"/>
    <w:rsid w:val="000B7EBC"/>
    <w:rsid w:val="000C229D"/>
    <w:rsid w:val="000C31BA"/>
    <w:rsid w:val="000D278F"/>
    <w:rsid w:val="000D2EB2"/>
    <w:rsid w:val="000E2FAF"/>
    <w:rsid w:val="000E4649"/>
    <w:rsid w:val="000F54B2"/>
    <w:rsid w:val="00100499"/>
    <w:rsid w:val="00100A2E"/>
    <w:rsid w:val="00116D00"/>
    <w:rsid w:val="00124168"/>
    <w:rsid w:val="00137233"/>
    <w:rsid w:val="00140008"/>
    <w:rsid w:val="001435F8"/>
    <w:rsid w:val="001477EF"/>
    <w:rsid w:val="00154E58"/>
    <w:rsid w:val="00165F86"/>
    <w:rsid w:val="001669C6"/>
    <w:rsid w:val="00166D70"/>
    <w:rsid w:val="00170386"/>
    <w:rsid w:val="00175983"/>
    <w:rsid w:val="00185FF5"/>
    <w:rsid w:val="00190BF3"/>
    <w:rsid w:val="001922D2"/>
    <w:rsid w:val="0019494F"/>
    <w:rsid w:val="001954D7"/>
    <w:rsid w:val="001958E1"/>
    <w:rsid w:val="00197C56"/>
    <w:rsid w:val="00197C78"/>
    <w:rsid w:val="001A7EA3"/>
    <w:rsid w:val="001B3C2F"/>
    <w:rsid w:val="001B3E87"/>
    <w:rsid w:val="001B767A"/>
    <w:rsid w:val="001C10DA"/>
    <w:rsid w:val="001C1FF9"/>
    <w:rsid w:val="001C4171"/>
    <w:rsid w:val="001D167F"/>
    <w:rsid w:val="001D5DAA"/>
    <w:rsid w:val="001D693A"/>
    <w:rsid w:val="001E5889"/>
    <w:rsid w:val="001E7F91"/>
    <w:rsid w:val="001F1BDF"/>
    <w:rsid w:val="001F6246"/>
    <w:rsid w:val="002009CE"/>
    <w:rsid w:val="00205B46"/>
    <w:rsid w:val="002109D6"/>
    <w:rsid w:val="002173B1"/>
    <w:rsid w:val="00217470"/>
    <w:rsid w:val="00223A6B"/>
    <w:rsid w:val="00224DEB"/>
    <w:rsid w:val="00224FFD"/>
    <w:rsid w:val="00232FC7"/>
    <w:rsid w:val="00233202"/>
    <w:rsid w:val="00240FA9"/>
    <w:rsid w:val="00243774"/>
    <w:rsid w:val="002474B7"/>
    <w:rsid w:val="00254925"/>
    <w:rsid w:val="00260420"/>
    <w:rsid w:val="0026146B"/>
    <w:rsid w:val="00270636"/>
    <w:rsid w:val="002744D2"/>
    <w:rsid w:val="00276B91"/>
    <w:rsid w:val="0028044A"/>
    <w:rsid w:val="00284668"/>
    <w:rsid w:val="002851F9"/>
    <w:rsid w:val="00286E49"/>
    <w:rsid w:val="002B00DB"/>
    <w:rsid w:val="002B378B"/>
    <w:rsid w:val="002B706E"/>
    <w:rsid w:val="002C200F"/>
    <w:rsid w:val="002C2B8A"/>
    <w:rsid w:val="002D3CC5"/>
    <w:rsid w:val="002D6A3E"/>
    <w:rsid w:val="002E0F5E"/>
    <w:rsid w:val="002E12E4"/>
    <w:rsid w:val="002E195D"/>
    <w:rsid w:val="002E3123"/>
    <w:rsid w:val="002E4C29"/>
    <w:rsid w:val="002E526B"/>
    <w:rsid w:val="002F0E96"/>
    <w:rsid w:val="002F24A9"/>
    <w:rsid w:val="003008CD"/>
    <w:rsid w:val="003027F0"/>
    <w:rsid w:val="00325455"/>
    <w:rsid w:val="00327459"/>
    <w:rsid w:val="00344C91"/>
    <w:rsid w:val="003459DF"/>
    <w:rsid w:val="00346E06"/>
    <w:rsid w:val="00347E6D"/>
    <w:rsid w:val="00357B8E"/>
    <w:rsid w:val="003628A9"/>
    <w:rsid w:val="00372AE3"/>
    <w:rsid w:val="00377597"/>
    <w:rsid w:val="00380274"/>
    <w:rsid w:val="00385C21"/>
    <w:rsid w:val="003872BE"/>
    <w:rsid w:val="003A42B6"/>
    <w:rsid w:val="003B1A16"/>
    <w:rsid w:val="003B28B9"/>
    <w:rsid w:val="003B30ED"/>
    <w:rsid w:val="003B591C"/>
    <w:rsid w:val="003C1A8E"/>
    <w:rsid w:val="003C26D8"/>
    <w:rsid w:val="003C3CA1"/>
    <w:rsid w:val="003C4B63"/>
    <w:rsid w:val="003C741F"/>
    <w:rsid w:val="003D5BA3"/>
    <w:rsid w:val="003D6202"/>
    <w:rsid w:val="003E189A"/>
    <w:rsid w:val="003E2C54"/>
    <w:rsid w:val="003F100F"/>
    <w:rsid w:val="003F7E2A"/>
    <w:rsid w:val="00400488"/>
    <w:rsid w:val="00400727"/>
    <w:rsid w:val="00403A67"/>
    <w:rsid w:val="00404D70"/>
    <w:rsid w:val="00416952"/>
    <w:rsid w:val="004210EF"/>
    <w:rsid w:val="00422A46"/>
    <w:rsid w:val="00423BE0"/>
    <w:rsid w:val="00424FBF"/>
    <w:rsid w:val="00425A62"/>
    <w:rsid w:val="00436AEC"/>
    <w:rsid w:val="0043765E"/>
    <w:rsid w:val="00441E76"/>
    <w:rsid w:val="00443F65"/>
    <w:rsid w:val="004445BA"/>
    <w:rsid w:val="00446A07"/>
    <w:rsid w:val="0045093D"/>
    <w:rsid w:val="00450969"/>
    <w:rsid w:val="004536B2"/>
    <w:rsid w:val="004553B4"/>
    <w:rsid w:val="00463DA8"/>
    <w:rsid w:val="00466740"/>
    <w:rsid w:val="00466BEA"/>
    <w:rsid w:val="00470822"/>
    <w:rsid w:val="0047121D"/>
    <w:rsid w:val="00473720"/>
    <w:rsid w:val="004739E3"/>
    <w:rsid w:val="00473B09"/>
    <w:rsid w:val="004770A0"/>
    <w:rsid w:val="00490990"/>
    <w:rsid w:val="00495F18"/>
    <w:rsid w:val="004A0655"/>
    <w:rsid w:val="004A1316"/>
    <w:rsid w:val="004A2490"/>
    <w:rsid w:val="004A409B"/>
    <w:rsid w:val="004B74DF"/>
    <w:rsid w:val="004C1631"/>
    <w:rsid w:val="004C3984"/>
    <w:rsid w:val="004D33B4"/>
    <w:rsid w:val="004D57C1"/>
    <w:rsid w:val="004D632A"/>
    <w:rsid w:val="004D6A59"/>
    <w:rsid w:val="004E117A"/>
    <w:rsid w:val="004E3FA5"/>
    <w:rsid w:val="004E6064"/>
    <w:rsid w:val="004E78D6"/>
    <w:rsid w:val="004F1463"/>
    <w:rsid w:val="0050004F"/>
    <w:rsid w:val="00501052"/>
    <w:rsid w:val="00504209"/>
    <w:rsid w:val="00506D50"/>
    <w:rsid w:val="00517054"/>
    <w:rsid w:val="00517AE5"/>
    <w:rsid w:val="00520231"/>
    <w:rsid w:val="00520C50"/>
    <w:rsid w:val="00523D6E"/>
    <w:rsid w:val="00534B29"/>
    <w:rsid w:val="00537E94"/>
    <w:rsid w:val="00540B71"/>
    <w:rsid w:val="005416BA"/>
    <w:rsid w:val="005430D6"/>
    <w:rsid w:val="005518E0"/>
    <w:rsid w:val="00553962"/>
    <w:rsid w:val="005555B9"/>
    <w:rsid w:val="00555DB8"/>
    <w:rsid w:val="005562E3"/>
    <w:rsid w:val="00563141"/>
    <w:rsid w:val="00570BD8"/>
    <w:rsid w:val="00574DF1"/>
    <w:rsid w:val="005757B3"/>
    <w:rsid w:val="00587AF6"/>
    <w:rsid w:val="00593DFD"/>
    <w:rsid w:val="005A3BF1"/>
    <w:rsid w:val="005A4D09"/>
    <w:rsid w:val="005A73F3"/>
    <w:rsid w:val="005B064C"/>
    <w:rsid w:val="005B0B98"/>
    <w:rsid w:val="005B5255"/>
    <w:rsid w:val="005B59A0"/>
    <w:rsid w:val="005B5F07"/>
    <w:rsid w:val="005C2519"/>
    <w:rsid w:val="005C58D1"/>
    <w:rsid w:val="005D3D47"/>
    <w:rsid w:val="005F0D3D"/>
    <w:rsid w:val="005F0D4C"/>
    <w:rsid w:val="00603D41"/>
    <w:rsid w:val="00606FFD"/>
    <w:rsid w:val="0061160C"/>
    <w:rsid w:val="006246DB"/>
    <w:rsid w:val="00624A34"/>
    <w:rsid w:val="00624C6B"/>
    <w:rsid w:val="00625110"/>
    <w:rsid w:val="00626996"/>
    <w:rsid w:val="0062747F"/>
    <w:rsid w:val="00635C24"/>
    <w:rsid w:val="0065100A"/>
    <w:rsid w:val="0065536B"/>
    <w:rsid w:val="00655E1D"/>
    <w:rsid w:val="00661432"/>
    <w:rsid w:val="00663DEB"/>
    <w:rsid w:val="00664FE1"/>
    <w:rsid w:val="006658B7"/>
    <w:rsid w:val="00682FAF"/>
    <w:rsid w:val="00686075"/>
    <w:rsid w:val="0069530A"/>
    <w:rsid w:val="0069753C"/>
    <w:rsid w:val="006A1A1B"/>
    <w:rsid w:val="006B31F3"/>
    <w:rsid w:val="006B51F4"/>
    <w:rsid w:val="006B7055"/>
    <w:rsid w:val="006B7E05"/>
    <w:rsid w:val="006C0B73"/>
    <w:rsid w:val="006C300B"/>
    <w:rsid w:val="006C473E"/>
    <w:rsid w:val="006C61A3"/>
    <w:rsid w:val="006D0079"/>
    <w:rsid w:val="006D0577"/>
    <w:rsid w:val="006D2B0A"/>
    <w:rsid w:val="006D3560"/>
    <w:rsid w:val="006F0026"/>
    <w:rsid w:val="006F491B"/>
    <w:rsid w:val="006F5C8A"/>
    <w:rsid w:val="0070483D"/>
    <w:rsid w:val="00712544"/>
    <w:rsid w:val="00712E15"/>
    <w:rsid w:val="007150D7"/>
    <w:rsid w:val="00717EB1"/>
    <w:rsid w:val="0073506C"/>
    <w:rsid w:val="007350A4"/>
    <w:rsid w:val="00743B5D"/>
    <w:rsid w:val="0075196F"/>
    <w:rsid w:val="00752F44"/>
    <w:rsid w:val="00756AD0"/>
    <w:rsid w:val="007578B6"/>
    <w:rsid w:val="0076181F"/>
    <w:rsid w:val="007875EF"/>
    <w:rsid w:val="00787697"/>
    <w:rsid w:val="00792704"/>
    <w:rsid w:val="007A0E0A"/>
    <w:rsid w:val="007A2FD9"/>
    <w:rsid w:val="007A4CFC"/>
    <w:rsid w:val="007A7FF0"/>
    <w:rsid w:val="007B33CE"/>
    <w:rsid w:val="007B519F"/>
    <w:rsid w:val="007B529B"/>
    <w:rsid w:val="007D3F1D"/>
    <w:rsid w:val="007E21AB"/>
    <w:rsid w:val="007E374C"/>
    <w:rsid w:val="007E4E42"/>
    <w:rsid w:val="007F08AE"/>
    <w:rsid w:val="007F1300"/>
    <w:rsid w:val="007F3A84"/>
    <w:rsid w:val="008006B3"/>
    <w:rsid w:val="008011C4"/>
    <w:rsid w:val="00803972"/>
    <w:rsid w:val="00803F0A"/>
    <w:rsid w:val="00805277"/>
    <w:rsid w:val="00805F1A"/>
    <w:rsid w:val="00813D30"/>
    <w:rsid w:val="008151FC"/>
    <w:rsid w:val="008178C0"/>
    <w:rsid w:val="00830792"/>
    <w:rsid w:val="00836133"/>
    <w:rsid w:val="0084243F"/>
    <w:rsid w:val="00845C4C"/>
    <w:rsid w:val="00852B91"/>
    <w:rsid w:val="00854B7C"/>
    <w:rsid w:val="00861C8A"/>
    <w:rsid w:val="00862BA3"/>
    <w:rsid w:val="00865045"/>
    <w:rsid w:val="00865B67"/>
    <w:rsid w:val="0086757E"/>
    <w:rsid w:val="008738BD"/>
    <w:rsid w:val="00873ED2"/>
    <w:rsid w:val="00876AC7"/>
    <w:rsid w:val="00877B6A"/>
    <w:rsid w:val="008819ED"/>
    <w:rsid w:val="00881DE9"/>
    <w:rsid w:val="00887CF9"/>
    <w:rsid w:val="00893584"/>
    <w:rsid w:val="00895769"/>
    <w:rsid w:val="00896721"/>
    <w:rsid w:val="008A1426"/>
    <w:rsid w:val="008A69AC"/>
    <w:rsid w:val="008B179A"/>
    <w:rsid w:val="008B4E95"/>
    <w:rsid w:val="008C2667"/>
    <w:rsid w:val="008C38C8"/>
    <w:rsid w:val="008C60C2"/>
    <w:rsid w:val="008C76A8"/>
    <w:rsid w:val="008D4FA4"/>
    <w:rsid w:val="008D55CE"/>
    <w:rsid w:val="008E0728"/>
    <w:rsid w:val="008E1571"/>
    <w:rsid w:val="008E1708"/>
    <w:rsid w:val="008E6C72"/>
    <w:rsid w:val="008F08A2"/>
    <w:rsid w:val="00900F2D"/>
    <w:rsid w:val="0090602D"/>
    <w:rsid w:val="00920A99"/>
    <w:rsid w:val="009221DF"/>
    <w:rsid w:val="0092366E"/>
    <w:rsid w:val="00935235"/>
    <w:rsid w:val="00937A4D"/>
    <w:rsid w:val="00937AA8"/>
    <w:rsid w:val="0094038A"/>
    <w:rsid w:val="0094310A"/>
    <w:rsid w:val="0094665F"/>
    <w:rsid w:val="0094797B"/>
    <w:rsid w:val="009536E2"/>
    <w:rsid w:val="009635F0"/>
    <w:rsid w:val="00963F93"/>
    <w:rsid w:val="00964F66"/>
    <w:rsid w:val="0096584C"/>
    <w:rsid w:val="009727A6"/>
    <w:rsid w:val="0098124A"/>
    <w:rsid w:val="009814DE"/>
    <w:rsid w:val="00986DDA"/>
    <w:rsid w:val="009872C6"/>
    <w:rsid w:val="0099166F"/>
    <w:rsid w:val="009916F5"/>
    <w:rsid w:val="00991724"/>
    <w:rsid w:val="009955FA"/>
    <w:rsid w:val="009A0CA0"/>
    <w:rsid w:val="009A402E"/>
    <w:rsid w:val="009C2B20"/>
    <w:rsid w:val="009C5C04"/>
    <w:rsid w:val="009D20B1"/>
    <w:rsid w:val="009E15D4"/>
    <w:rsid w:val="009E347A"/>
    <w:rsid w:val="009E34E5"/>
    <w:rsid w:val="009E6843"/>
    <w:rsid w:val="009E79F0"/>
    <w:rsid w:val="009F58A9"/>
    <w:rsid w:val="009F5DB5"/>
    <w:rsid w:val="00A042C6"/>
    <w:rsid w:val="00A05D5F"/>
    <w:rsid w:val="00A0684B"/>
    <w:rsid w:val="00A06C7B"/>
    <w:rsid w:val="00A130F2"/>
    <w:rsid w:val="00A15DF5"/>
    <w:rsid w:val="00A16AA9"/>
    <w:rsid w:val="00A17195"/>
    <w:rsid w:val="00A20A30"/>
    <w:rsid w:val="00A21334"/>
    <w:rsid w:val="00A32E18"/>
    <w:rsid w:val="00A33102"/>
    <w:rsid w:val="00A37360"/>
    <w:rsid w:val="00A40897"/>
    <w:rsid w:val="00A41A39"/>
    <w:rsid w:val="00A431DB"/>
    <w:rsid w:val="00A468F8"/>
    <w:rsid w:val="00A51AE7"/>
    <w:rsid w:val="00A51E10"/>
    <w:rsid w:val="00A52303"/>
    <w:rsid w:val="00A53214"/>
    <w:rsid w:val="00A53FDD"/>
    <w:rsid w:val="00A56935"/>
    <w:rsid w:val="00A60E61"/>
    <w:rsid w:val="00A700B3"/>
    <w:rsid w:val="00A71172"/>
    <w:rsid w:val="00A7321B"/>
    <w:rsid w:val="00A7647E"/>
    <w:rsid w:val="00A76628"/>
    <w:rsid w:val="00A80888"/>
    <w:rsid w:val="00A81748"/>
    <w:rsid w:val="00A834AE"/>
    <w:rsid w:val="00A83695"/>
    <w:rsid w:val="00A83DC9"/>
    <w:rsid w:val="00A85870"/>
    <w:rsid w:val="00A9035B"/>
    <w:rsid w:val="00A9129A"/>
    <w:rsid w:val="00A913D0"/>
    <w:rsid w:val="00A92816"/>
    <w:rsid w:val="00AA17BB"/>
    <w:rsid w:val="00AA33F3"/>
    <w:rsid w:val="00AA58FD"/>
    <w:rsid w:val="00AA7298"/>
    <w:rsid w:val="00AB1391"/>
    <w:rsid w:val="00AB161A"/>
    <w:rsid w:val="00AB3E13"/>
    <w:rsid w:val="00AB4264"/>
    <w:rsid w:val="00AB4FDB"/>
    <w:rsid w:val="00AC0CD2"/>
    <w:rsid w:val="00AC1E59"/>
    <w:rsid w:val="00AC2692"/>
    <w:rsid w:val="00AC3854"/>
    <w:rsid w:val="00AC3B93"/>
    <w:rsid w:val="00AD0181"/>
    <w:rsid w:val="00AD15AC"/>
    <w:rsid w:val="00AD674F"/>
    <w:rsid w:val="00AD7551"/>
    <w:rsid w:val="00AF5471"/>
    <w:rsid w:val="00AF674F"/>
    <w:rsid w:val="00B103E9"/>
    <w:rsid w:val="00B13CBA"/>
    <w:rsid w:val="00B14FC8"/>
    <w:rsid w:val="00B15F60"/>
    <w:rsid w:val="00B21D6D"/>
    <w:rsid w:val="00B224AA"/>
    <w:rsid w:val="00B226B2"/>
    <w:rsid w:val="00B2419B"/>
    <w:rsid w:val="00B253EA"/>
    <w:rsid w:val="00B31DA8"/>
    <w:rsid w:val="00B34E49"/>
    <w:rsid w:val="00B3782B"/>
    <w:rsid w:val="00B44DDA"/>
    <w:rsid w:val="00B450CD"/>
    <w:rsid w:val="00B518F6"/>
    <w:rsid w:val="00B55414"/>
    <w:rsid w:val="00B56CBE"/>
    <w:rsid w:val="00B7080F"/>
    <w:rsid w:val="00B76D5F"/>
    <w:rsid w:val="00B8043B"/>
    <w:rsid w:val="00B8725C"/>
    <w:rsid w:val="00B91E09"/>
    <w:rsid w:val="00B93E4E"/>
    <w:rsid w:val="00BA11E5"/>
    <w:rsid w:val="00BA2B8D"/>
    <w:rsid w:val="00BA3398"/>
    <w:rsid w:val="00BB4D58"/>
    <w:rsid w:val="00BC1785"/>
    <w:rsid w:val="00BC698B"/>
    <w:rsid w:val="00BC7E03"/>
    <w:rsid w:val="00BD2105"/>
    <w:rsid w:val="00BD36EA"/>
    <w:rsid w:val="00BE0D4C"/>
    <w:rsid w:val="00BE49F2"/>
    <w:rsid w:val="00BE685A"/>
    <w:rsid w:val="00BE78BE"/>
    <w:rsid w:val="00BF1620"/>
    <w:rsid w:val="00BF315D"/>
    <w:rsid w:val="00BF5040"/>
    <w:rsid w:val="00BF6AA3"/>
    <w:rsid w:val="00BF7059"/>
    <w:rsid w:val="00C001A0"/>
    <w:rsid w:val="00C13E8A"/>
    <w:rsid w:val="00C17C52"/>
    <w:rsid w:val="00C23F51"/>
    <w:rsid w:val="00C252E1"/>
    <w:rsid w:val="00C40B74"/>
    <w:rsid w:val="00C42413"/>
    <w:rsid w:val="00C45159"/>
    <w:rsid w:val="00C45733"/>
    <w:rsid w:val="00C63618"/>
    <w:rsid w:val="00C6382E"/>
    <w:rsid w:val="00C66CEC"/>
    <w:rsid w:val="00C71DD7"/>
    <w:rsid w:val="00C84C02"/>
    <w:rsid w:val="00C8536D"/>
    <w:rsid w:val="00C87C90"/>
    <w:rsid w:val="00C94A2B"/>
    <w:rsid w:val="00CA0D94"/>
    <w:rsid w:val="00CA2153"/>
    <w:rsid w:val="00CA4804"/>
    <w:rsid w:val="00CA5BE3"/>
    <w:rsid w:val="00CB1ED0"/>
    <w:rsid w:val="00CB69A7"/>
    <w:rsid w:val="00CD7E08"/>
    <w:rsid w:val="00CE31AB"/>
    <w:rsid w:val="00CF2307"/>
    <w:rsid w:val="00D00ACE"/>
    <w:rsid w:val="00D038C0"/>
    <w:rsid w:val="00D053B5"/>
    <w:rsid w:val="00D058C1"/>
    <w:rsid w:val="00D1285C"/>
    <w:rsid w:val="00D2172F"/>
    <w:rsid w:val="00D251AC"/>
    <w:rsid w:val="00D36221"/>
    <w:rsid w:val="00D40233"/>
    <w:rsid w:val="00D419F4"/>
    <w:rsid w:val="00D44C18"/>
    <w:rsid w:val="00D46032"/>
    <w:rsid w:val="00D51282"/>
    <w:rsid w:val="00D524A2"/>
    <w:rsid w:val="00D63551"/>
    <w:rsid w:val="00D749CE"/>
    <w:rsid w:val="00D76466"/>
    <w:rsid w:val="00D8281A"/>
    <w:rsid w:val="00D8285A"/>
    <w:rsid w:val="00D84138"/>
    <w:rsid w:val="00D879BE"/>
    <w:rsid w:val="00D96B4E"/>
    <w:rsid w:val="00DA3F2A"/>
    <w:rsid w:val="00DA706B"/>
    <w:rsid w:val="00DB66B9"/>
    <w:rsid w:val="00DC179D"/>
    <w:rsid w:val="00DC1E8B"/>
    <w:rsid w:val="00DC3745"/>
    <w:rsid w:val="00DC6F7B"/>
    <w:rsid w:val="00DD6C1D"/>
    <w:rsid w:val="00DE1D73"/>
    <w:rsid w:val="00DE27E1"/>
    <w:rsid w:val="00DE748E"/>
    <w:rsid w:val="00DF1EEB"/>
    <w:rsid w:val="00E01ECE"/>
    <w:rsid w:val="00E0349A"/>
    <w:rsid w:val="00E07F93"/>
    <w:rsid w:val="00E20DBC"/>
    <w:rsid w:val="00E24B72"/>
    <w:rsid w:val="00E30B31"/>
    <w:rsid w:val="00E31156"/>
    <w:rsid w:val="00E344B7"/>
    <w:rsid w:val="00E36745"/>
    <w:rsid w:val="00E372A7"/>
    <w:rsid w:val="00E45B1C"/>
    <w:rsid w:val="00E635E7"/>
    <w:rsid w:val="00E64C27"/>
    <w:rsid w:val="00E65B80"/>
    <w:rsid w:val="00EA6ED7"/>
    <w:rsid w:val="00EB4E20"/>
    <w:rsid w:val="00EB7731"/>
    <w:rsid w:val="00EC0290"/>
    <w:rsid w:val="00EC2F4A"/>
    <w:rsid w:val="00EC3E36"/>
    <w:rsid w:val="00ED18F5"/>
    <w:rsid w:val="00EE0E31"/>
    <w:rsid w:val="00EE26D3"/>
    <w:rsid w:val="00EE29F0"/>
    <w:rsid w:val="00EE2FB0"/>
    <w:rsid w:val="00EE4095"/>
    <w:rsid w:val="00EF162A"/>
    <w:rsid w:val="00EF1EF5"/>
    <w:rsid w:val="00EF230C"/>
    <w:rsid w:val="00EF2CF9"/>
    <w:rsid w:val="00EF5E05"/>
    <w:rsid w:val="00F04C57"/>
    <w:rsid w:val="00F0523C"/>
    <w:rsid w:val="00F06A84"/>
    <w:rsid w:val="00F0746D"/>
    <w:rsid w:val="00F10A21"/>
    <w:rsid w:val="00F13109"/>
    <w:rsid w:val="00F24619"/>
    <w:rsid w:val="00F3678D"/>
    <w:rsid w:val="00F40146"/>
    <w:rsid w:val="00F4552C"/>
    <w:rsid w:val="00F475E3"/>
    <w:rsid w:val="00F54E4C"/>
    <w:rsid w:val="00F6066F"/>
    <w:rsid w:val="00F74B22"/>
    <w:rsid w:val="00F75987"/>
    <w:rsid w:val="00F85722"/>
    <w:rsid w:val="00F92A47"/>
    <w:rsid w:val="00F96757"/>
    <w:rsid w:val="00F96F5B"/>
    <w:rsid w:val="00FA0B70"/>
    <w:rsid w:val="00FB2CC4"/>
    <w:rsid w:val="00FB54BF"/>
    <w:rsid w:val="00FC1E6C"/>
    <w:rsid w:val="00FC24B3"/>
    <w:rsid w:val="00FC441D"/>
    <w:rsid w:val="00FC55E4"/>
    <w:rsid w:val="00FD09C2"/>
    <w:rsid w:val="00FD33D7"/>
    <w:rsid w:val="00FE7B06"/>
    <w:rsid w:val="00FF2B42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FDA986-1202-4F87-9698-36C4BF1B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F9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8C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6952"/>
    <w:rPr>
      <w:rFonts w:ascii="Arial" w:eastAsia="ＭＳ ゴシック" w:hAnsi="Arial" w:cs="Times New Roman"/>
      <w:kern w:val="2"/>
      <w:sz w:val="18"/>
    </w:rPr>
  </w:style>
  <w:style w:type="paragraph" w:styleId="a5">
    <w:name w:val="footer"/>
    <w:basedOn w:val="a"/>
    <w:link w:val="a6"/>
    <w:uiPriority w:val="99"/>
    <w:rsid w:val="00EF2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6952"/>
    <w:rPr>
      <w:rFonts w:ascii="ＭＳ 明朝" w:cs="Times New Roman"/>
      <w:kern w:val="2"/>
      <w:sz w:val="22"/>
    </w:rPr>
  </w:style>
  <w:style w:type="character" w:styleId="a7">
    <w:name w:val="page number"/>
    <w:basedOn w:val="a0"/>
    <w:uiPriority w:val="99"/>
    <w:rsid w:val="00EF2CF9"/>
    <w:rPr>
      <w:rFonts w:cs="Times New Roman"/>
    </w:rPr>
  </w:style>
  <w:style w:type="paragraph" w:styleId="a8">
    <w:name w:val="header"/>
    <w:basedOn w:val="a"/>
    <w:link w:val="a9"/>
    <w:uiPriority w:val="99"/>
    <w:rsid w:val="00EF2C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16952"/>
    <w:rPr>
      <w:rFonts w:ascii="ＭＳ 明朝" w:cs="Times New Roman"/>
      <w:kern w:val="2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416952"/>
    <w:pPr>
      <w:autoSpaceDE w:val="0"/>
      <w:autoSpaceDN w:val="0"/>
      <w:adjustRightInd w:val="0"/>
      <w:jc w:val="center"/>
    </w:pPr>
    <w:rPr>
      <w:kern w:val="0"/>
      <w:sz w:val="21"/>
      <w:szCs w:val="24"/>
    </w:rPr>
  </w:style>
  <w:style w:type="character" w:customStyle="1" w:styleId="ab">
    <w:name w:val="記 (文字)"/>
    <w:basedOn w:val="a0"/>
    <w:link w:val="aa"/>
    <w:uiPriority w:val="99"/>
    <w:locked/>
    <w:rsid w:val="00416952"/>
    <w:rPr>
      <w:rFonts w:ascii="ＭＳ 明朝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416952"/>
    <w:pPr>
      <w:autoSpaceDE w:val="0"/>
      <w:autoSpaceDN w:val="0"/>
      <w:adjustRightInd w:val="0"/>
      <w:jc w:val="right"/>
    </w:pPr>
    <w:rPr>
      <w:kern w:val="0"/>
      <w:sz w:val="21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416952"/>
    <w:rPr>
      <w:rFonts w:ascii="ＭＳ 明朝" w:cs="Times New Roman"/>
      <w:sz w:val="24"/>
    </w:rPr>
  </w:style>
  <w:style w:type="table" w:styleId="ae">
    <w:name w:val="Table Grid"/>
    <w:basedOn w:val="a1"/>
    <w:uiPriority w:val="39"/>
    <w:rsid w:val="0066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8E0728"/>
    <w:rPr>
      <w:rFonts w:cs="Times New Roman"/>
      <w:b/>
    </w:rPr>
  </w:style>
  <w:style w:type="character" w:styleId="af0">
    <w:name w:val="annotation reference"/>
    <w:basedOn w:val="a0"/>
    <w:uiPriority w:val="99"/>
    <w:rsid w:val="00344C91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344C9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344C91"/>
    <w:rPr>
      <w:rFonts w:ascii="ＭＳ 明朝" w:cs="Times New Roman"/>
      <w:kern w:val="2"/>
      <w:sz w:val="22"/>
    </w:rPr>
  </w:style>
  <w:style w:type="paragraph" w:styleId="af3">
    <w:name w:val="annotation subject"/>
    <w:basedOn w:val="af1"/>
    <w:next w:val="af1"/>
    <w:link w:val="af4"/>
    <w:uiPriority w:val="99"/>
    <w:rsid w:val="00344C91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344C91"/>
    <w:rPr>
      <w:rFonts w:ascii="ＭＳ 明朝" w:cs="Times New Roman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1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F4147-8D7D-4FE7-9DF9-037E6A49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鈴木一茂</dc:creator>
  <cp:keywords/>
  <dc:description/>
  <cp:lastModifiedBy>鈴木一茂</cp:lastModifiedBy>
  <cp:revision>2</cp:revision>
  <cp:lastPrinted>2024-03-12T04:13:00Z</cp:lastPrinted>
  <dcterms:created xsi:type="dcterms:W3CDTF">2024-03-12T07:41:00Z</dcterms:created>
  <dcterms:modified xsi:type="dcterms:W3CDTF">2024-03-12T07:41:00Z</dcterms:modified>
</cp:coreProperties>
</file>