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E3D" w:rsidRPr="009727A6" w:rsidRDefault="00881E3D" w:rsidP="00881E3D">
      <w:pPr>
        <w:suppressAutoHyphens/>
        <w:autoSpaceDE w:val="0"/>
        <w:autoSpaceDN w:val="0"/>
        <w:adjustRightInd w:val="0"/>
        <w:jc w:val="left"/>
        <w:textAlignment w:val="baseline"/>
        <w:rPr>
          <w:rFonts w:cs="ＭＳ 明朝"/>
          <w:spacing w:val="10"/>
          <w:kern w:val="0"/>
          <w:szCs w:val="22"/>
        </w:rPr>
      </w:pPr>
      <w:bookmarkStart w:id="0" w:name="_GoBack"/>
      <w:bookmarkEnd w:id="0"/>
      <w:r w:rsidRPr="009727A6">
        <w:rPr>
          <w:rFonts w:cs="Arial" w:hint="eastAsia"/>
          <w:kern w:val="0"/>
          <w:szCs w:val="22"/>
          <w:lang w:eastAsia="zh-CN"/>
        </w:rPr>
        <w:t>様式第８号（第</w:t>
      </w:r>
      <w:r w:rsidRPr="009727A6">
        <w:rPr>
          <w:rFonts w:cs="Arial" w:hint="eastAsia"/>
          <w:kern w:val="0"/>
          <w:szCs w:val="22"/>
        </w:rPr>
        <w:t>１４</w:t>
      </w:r>
      <w:r w:rsidRPr="009727A6">
        <w:rPr>
          <w:rFonts w:cs="Arial" w:hint="eastAsia"/>
          <w:kern w:val="0"/>
          <w:szCs w:val="22"/>
          <w:lang w:eastAsia="zh-CN"/>
        </w:rPr>
        <w:t>条関係）</w:t>
      </w:r>
    </w:p>
    <w:p w:rsidR="00881E3D" w:rsidRPr="009727A6" w:rsidRDefault="00881E3D" w:rsidP="00881E3D">
      <w:pPr>
        <w:suppressAutoHyphens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Cs w:val="22"/>
        </w:rPr>
      </w:pPr>
    </w:p>
    <w:p w:rsidR="00881E3D" w:rsidRPr="009727A6" w:rsidRDefault="00881E3D" w:rsidP="00881E3D">
      <w:pPr>
        <w:suppressAutoHyphens/>
        <w:autoSpaceDE w:val="0"/>
        <w:autoSpaceDN w:val="0"/>
        <w:adjustRightInd w:val="0"/>
        <w:jc w:val="center"/>
        <w:textAlignment w:val="baseline"/>
        <w:rPr>
          <w:rFonts w:hAnsi="ＭＳ 明朝"/>
          <w:spacing w:val="26"/>
          <w:kern w:val="0"/>
          <w:szCs w:val="22"/>
        </w:rPr>
      </w:pPr>
      <w:r w:rsidRPr="009727A6">
        <w:rPr>
          <w:rFonts w:hAnsi="ＭＳ 明朝" w:cs="ＭＳ 明朝" w:hint="eastAsia"/>
          <w:spacing w:val="10"/>
          <w:kern w:val="0"/>
          <w:szCs w:val="22"/>
        </w:rPr>
        <w:t>手持資材の状況</w:t>
      </w:r>
    </w:p>
    <w:p w:rsidR="00881E3D" w:rsidRPr="009727A6" w:rsidRDefault="00881E3D" w:rsidP="00881E3D">
      <w:pPr>
        <w:suppressAutoHyphens/>
        <w:autoSpaceDE w:val="0"/>
        <w:autoSpaceDN w:val="0"/>
        <w:adjustRightInd w:val="0"/>
        <w:jc w:val="center"/>
        <w:textAlignment w:val="baseline"/>
        <w:rPr>
          <w:rFonts w:hAnsi="ＭＳ 明朝"/>
          <w:spacing w:val="26"/>
          <w:kern w:val="0"/>
          <w:szCs w:val="22"/>
        </w:rPr>
      </w:pPr>
    </w:p>
    <w:tbl>
      <w:tblPr>
        <w:tblW w:w="921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4"/>
        <w:gridCol w:w="2897"/>
        <w:gridCol w:w="630"/>
        <w:gridCol w:w="630"/>
        <w:gridCol w:w="1719"/>
        <w:gridCol w:w="1134"/>
      </w:tblGrid>
      <w:tr w:rsidR="00881E3D" w:rsidRPr="009727A6" w:rsidTr="00B4329C"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Cs w:val="22"/>
              </w:rPr>
            </w:pPr>
          </w:p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Cs w:val="22"/>
              </w:rPr>
            </w:pPr>
            <w:r w:rsidRPr="009727A6">
              <w:rPr>
                <w:rFonts w:hAnsi="ＭＳ 明朝" w:cs="ＭＳ 明朝" w:hint="eastAsia"/>
                <w:kern w:val="0"/>
                <w:szCs w:val="22"/>
              </w:rPr>
              <w:t>品　　　名</w:t>
            </w:r>
          </w:p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Cs w:val="22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Cs w:val="22"/>
              </w:rPr>
            </w:pPr>
          </w:p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Cs w:val="22"/>
              </w:rPr>
            </w:pPr>
            <w:r w:rsidRPr="009727A6">
              <w:rPr>
                <w:rFonts w:hAnsi="ＭＳ 明朝" w:cs="ＭＳ 明朝" w:hint="eastAsia"/>
                <w:kern w:val="0"/>
                <w:szCs w:val="22"/>
              </w:rPr>
              <w:t>規　格・型　式</w:t>
            </w:r>
          </w:p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Cs w:val="22"/>
              </w:rPr>
            </w:pPr>
          </w:p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Cs w:val="22"/>
              </w:rPr>
            </w:pPr>
            <w:r w:rsidRPr="009727A6">
              <w:rPr>
                <w:rFonts w:hAnsi="ＭＳ 明朝" w:cs="ＭＳ 明朝" w:hint="eastAsia"/>
                <w:kern w:val="0"/>
                <w:szCs w:val="22"/>
              </w:rPr>
              <w:t>単位</w:t>
            </w:r>
          </w:p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Cs w:val="22"/>
              </w:rPr>
            </w:pPr>
          </w:p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Cs w:val="22"/>
              </w:rPr>
            </w:pPr>
            <w:r w:rsidRPr="009727A6">
              <w:rPr>
                <w:rFonts w:hAnsi="ＭＳ 明朝" w:cs="ＭＳ 明朝" w:hint="eastAsia"/>
                <w:kern w:val="0"/>
                <w:szCs w:val="22"/>
              </w:rPr>
              <w:t>数量</w:t>
            </w:r>
          </w:p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Cs w:val="22"/>
              </w:rPr>
            </w:pPr>
            <w:r w:rsidRPr="009727A6">
              <w:rPr>
                <w:rFonts w:hAnsi="ＭＳ 明朝" w:hint="eastAsia"/>
                <w:spacing w:val="26"/>
                <w:kern w:val="0"/>
                <w:szCs w:val="22"/>
              </w:rPr>
              <w:t>棚卸金額又は今期減価償却額（円）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Cs w:val="22"/>
              </w:rPr>
            </w:pPr>
          </w:p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Cs w:val="22"/>
              </w:rPr>
            </w:pPr>
            <w:r w:rsidRPr="009727A6">
              <w:rPr>
                <w:rFonts w:hAnsi="ＭＳ 明朝" w:cs="ＭＳ 明朝" w:hint="eastAsia"/>
                <w:kern w:val="0"/>
                <w:szCs w:val="22"/>
              </w:rPr>
              <w:t>備　考</w:t>
            </w:r>
          </w:p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Cs w:val="22"/>
              </w:rPr>
            </w:pPr>
          </w:p>
        </w:tc>
      </w:tr>
      <w:tr w:rsidR="00881E3D" w:rsidRPr="009727A6" w:rsidTr="00B4329C"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4"/>
                <w:szCs w:val="24"/>
              </w:rPr>
            </w:pPr>
          </w:p>
        </w:tc>
      </w:tr>
      <w:tr w:rsidR="00881E3D" w:rsidRPr="009727A6" w:rsidTr="00B4329C"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881E3D" w:rsidRPr="009727A6" w:rsidTr="00B4329C"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881E3D" w:rsidRPr="009727A6" w:rsidTr="00B4329C"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  <w:r w:rsidRPr="009727A6">
              <w:rPr>
                <w:rFonts w:hAnsi="ＭＳ 明朝" w:hint="eastAsia"/>
                <w:spacing w:val="26"/>
                <w:kern w:val="0"/>
                <w:sz w:val="20"/>
              </w:rPr>
              <w:t>．</w:t>
            </w:r>
          </w:p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881E3D" w:rsidRPr="009727A6" w:rsidTr="00B4329C"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881E3D" w:rsidRPr="009727A6" w:rsidTr="00B4329C"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881E3D" w:rsidRPr="009727A6" w:rsidTr="00B4329C"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881E3D" w:rsidRPr="009727A6" w:rsidTr="00B4329C"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881E3D" w:rsidRPr="009727A6" w:rsidTr="00B4329C"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881E3D" w:rsidRPr="009727A6" w:rsidTr="00B4329C"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881E3D" w:rsidRPr="009727A6" w:rsidTr="00B4329C"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881E3D" w:rsidRPr="009727A6" w:rsidTr="00B4329C"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881E3D" w:rsidRPr="009727A6" w:rsidTr="00B4329C"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881E3D" w:rsidRPr="009727A6" w:rsidRDefault="00881E3D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</w:tbl>
    <w:p w:rsidR="00881E3D" w:rsidRPr="009727A6" w:rsidRDefault="00881E3D" w:rsidP="00881E3D">
      <w:pPr>
        <w:suppressAutoHyphens/>
        <w:autoSpaceDE w:val="0"/>
        <w:autoSpaceDN w:val="0"/>
        <w:adjustRightInd w:val="0"/>
        <w:jc w:val="left"/>
        <w:textAlignment w:val="baseline"/>
        <w:rPr>
          <w:rFonts w:hAnsi="ＭＳ 明朝" w:cs="Arial"/>
          <w:kern w:val="0"/>
          <w:sz w:val="24"/>
          <w:szCs w:val="24"/>
        </w:rPr>
      </w:pPr>
    </w:p>
    <w:p w:rsidR="00881E3D" w:rsidRPr="009727A6" w:rsidRDefault="00881E3D" w:rsidP="00881E3D">
      <w:pPr>
        <w:suppressAutoHyphens/>
        <w:autoSpaceDE w:val="0"/>
        <w:autoSpaceDN w:val="0"/>
        <w:adjustRightInd w:val="0"/>
        <w:jc w:val="left"/>
        <w:textAlignment w:val="baseline"/>
        <w:rPr>
          <w:rFonts w:hAnsi="ＭＳ 明朝" w:cs="Arial"/>
          <w:kern w:val="0"/>
          <w:sz w:val="24"/>
          <w:szCs w:val="24"/>
        </w:rPr>
      </w:pPr>
    </w:p>
    <w:p w:rsidR="002B00DB" w:rsidRPr="00511FF2" w:rsidRDefault="002B00DB" w:rsidP="00511FF2">
      <w:pPr>
        <w:suppressAutoHyphens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Cs w:val="21"/>
        </w:rPr>
      </w:pPr>
    </w:p>
    <w:sectPr w:rsidR="002B00DB" w:rsidRPr="00511FF2" w:rsidSect="001435F8">
      <w:pgSz w:w="11906" w:h="16838" w:code="9"/>
      <w:pgMar w:top="1701" w:right="1701" w:bottom="851" w:left="1701" w:header="720" w:footer="720" w:gutter="0"/>
      <w:cols w:space="720"/>
      <w:noEndnote/>
      <w:docGrid w:type="lines" w:linePitch="462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544" w:rsidRDefault="007F6544">
      <w:r>
        <w:separator/>
      </w:r>
    </w:p>
  </w:endnote>
  <w:endnote w:type="continuationSeparator" w:id="0">
    <w:p w:rsidR="007F6544" w:rsidRDefault="007F6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544" w:rsidRDefault="007F6544">
      <w:r>
        <w:separator/>
      </w:r>
    </w:p>
  </w:footnote>
  <w:footnote w:type="continuationSeparator" w:id="0">
    <w:p w:rsidR="007F6544" w:rsidRDefault="007F6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94A"/>
    <w:multiLevelType w:val="singleLevel"/>
    <w:tmpl w:val="2BA8539C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</w:abstractNum>
  <w:abstractNum w:abstractNumId="1" w15:restartNumberingAfterBreak="0">
    <w:nsid w:val="225125F2"/>
    <w:multiLevelType w:val="singleLevel"/>
    <w:tmpl w:val="B82AC96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570"/>
      </w:pPr>
      <w:rPr>
        <w:rFonts w:cs="Times New Roman" w:hint="eastAsia"/>
      </w:rPr>
    </w:lvl>
  </w:abstractNum>
  <w:abstractNum w:abstractNumId="2" w15:restartNumberingAfterBreak="0">
    <w:nsid w:val="399134D2"/>
    <w:multiLevelType w:val="hybridMultilevel"/>
    <w:tmpl w:val="4F9A378C"/>
    <w:lvl w:ilvl="0" w:tplc="1EA61FF4">
      <w:start w:val="1"/>
      <w:numFmt w:val="decimalEnclosedCircle"/>
      <w:lvlText w:val="%1"/>
      <w:lvlJc w:val="left"/>
      <w:pPr>
        <w:ind w:left="923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  <w:rPr>
        <w:rFonts w:cs="Times New Roman"/>
      </w:rPr>
    </w:lvl>
  </w:abstractNum>
  <w:abstractNum w:abstractNumId="3" w15:restartNumberingAfterBreak="0">
    <w:nsid w:val="3F167A64"/>
    <w:multiLevelType w:val="hybridMultilevel"/>
    <w:tmpl w:val="2326BBD8"/>
    <w:lvl w:ilvl="0" w:tplc="BC0460BA">
      <w:start w:val="1"/>
      <w:numFmt w:val="decimalEnclosedCircle"/>
      <w:lvlText w:val="%1"/>
      <w:lvlJc w:val="left"/>
      <w:pPr>
        <w:ind w:left="92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  <w:rPr>
        <w:rFonts w:cs="Times New Roman"/>
      </w:rPr>
    </w:lvl>
  </w:abstractNum>
  <w:abstractNum w:abstractNumId="4" w15:restartNumberingAfterBreak="0">
    <w:nsid w:val="5F02223A"/>
    <w:multiLevelType w:val="singleLevel"/>
    <w:tmpl w:val="9B7A3336"/>
    <w:lvl w:ilvl="0">
      <w:start w:val="1"/>
      <w:numFmt w:val="decimal"/>
      <w:lvlText w:val="(%1)"/>
      <w:lvlJc w:val="left"/>
      <w:pPr>
        <w:tabs>
          <w:tab w:val="num" w:pos="756"/>
        </w:tabs>
        <w:ind w:left="756" w:hanging="636"/>
      </w:pPr>
      <w:rPr>
        <w:rFonts w:cs="Times New Roman" w:hint="eastAsia"/>
      </w:rPr>
    </w:lvl>
  </w:abstractNum>
  <w:abstractNum w:abstractNumId="5" w15:restartNumberingAfterBreak="0">
    <w:nsid w:val="64DC121C"/>
    <w:multiLevelType w:val="singleLevel"/>
    <w:tmpl w:val="EB84DF4A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</w:abstractNum>
  <w:abstractNum w:abstractNumId="6" w15:restartNumberingAfterBreak="0">
    <w:nsid w:val="6DDA1B15"/>
    <w:multiLevelType w:val="hybridMultilevel"/>
    <w:tmpl w:val="FCA03CD2"/>
    <w:lvl w:ilvl="0" w:tplc="4DC61012">
      <w:start w:val="1"/>
      <w:numFmt w:val="decimalEnclosedCircle"/>
      <w:lvlText w:val="%1"/>
      <w:lvlJc w:val="left"/>
      <w:pPr>
        <w:ind w:left="91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21"/>
  <w:drawingGridVerticalSpacing w:val="505"/>
  <w:doNotShadeFormData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822"/>
    <w:rsid w:val="0000015A"/>
    <w:rsid w:val="00012E01"/>
    <w:rsid w:val="000139E5"/>
    <w:rsid w:val="00014A63"/>
    <w:rsid w:val="0002719C"/>
    <w:rsid w:val="00030509"/>
    <w:rsid w:val="00037877"/>
    <w:rsid w:val="0004132A"/>
    <w:rsid w:val="0004194C"/>
    <w:rsid w:val="0004435C"/>
    <w:rsid w:val="00045BDB"/>
    <w:rsid w:val="000711EB"/>
    <w:rsid w:val="000755DE"/>
    <w:rsid w:val="000778FF"/>
    <w:rsid w:val="00086982"/>
    <w:rsid w:val="00090DDC"/>
    <w:rsid w:val="00092D17"/>
    <w:rsid w:val="000973D5"/>
    <w:rsid w:val="00097F9F"/>
    <w:rsid w:val="000A65F1"/>
    <w:rsid w:val="000A7304"/>
    <w:rsid w:val="000B13AF"/>
    <w:rsid w:val="000B226E"/>
    <w:rsid w:val="000B31FA"/>
    <w:rsid w:val="000B4AB2"/>
    <w:rsid w:val="000B7EBC"/>
    <w:rsid w:val="000C229D"/>
    <w:rsid w:val="000C31BA"/>
    <w:rsid w:val="000D278F"/>
    <w:rsid w:val="000D2EB2"/>
    <w:rsid w:val="000E2FAF"/>
    <w:rsid w:val="000E4649"/>
    <w:rsid w:val="000F54B2"/>
    <w:rsid w:val="00100499"/>
    <w:rsid w:val="00100A2E"/>
    <w:rsid w:val="00116D00"/>
    <w:rsid w:val="00124168"/>
    <w:rsid w:val="00137233"/>
    <w:rsid w:val="00140008"/>
    <w:rsid w:val="001435F8"/>
    <w:rsid w:val="001477EF"/>
    <w:rsid w:val="00154E58"/>
    <w:rsid w:val="00165F86"/>
    <w:rsid w:val="001669C6"/>
    <w:rsid w:val="00166D70"/>
    <w:rsid w:val="00170386"/>
    <w:rsid w:val="00175983"/>
    <w:rsid w:val="00185FF5"/>
    <w:rsid w:val="00190BF3"/>
    <w:rsid w:val="001922D2"/>
    <w:rsid w:val="0019494F"/>
    <w:rsid w:val="001954D7"/>
    <w:rsid w:val="001958E1"/>
    <w:rsid w:val="00197C56"/>
    <w:rsid w:val="00197C78"/>
    <w:rsid w:val="001A7EA3"/>
    <w:rsid w:val="001B3C2F"/>
    <w:rsid w:val="001B3E87"/>
    <w:rsid w:val="001B767A"/>
    <w:rsid w:val="001C10DA"/>
    <w:rsid w:val="001C1FF9"/>
    <w:rsid w:val="001C4171"/>
    <w:rsid w:val="001D167F"/>
    <w:rsid w:val="001D5DAA"/>
    <w:rsid w:val="001D693A"/>
    <w:rsid w:val="001E5889"/>
    <w:rsid w:val="001E7F91"/>
    <w:rsid w:val="001F1BDF"/>
    <w:rsid w:val="001F6246"/>
    <w:rsid w:val="002009CE"/>
    <w:rsid w:val="00205B46"/>
    <w:rsid w:val="002109D6"/>
    <w:rsid w:val="002173B1"/>
    <w:rsid w:val="00217470"/>
    <w:rsid w:val="00223A6B"/>
    <w:rsid w:val="00224DEB"/>
    <w:rsid w:val="00224FFD"/>
    <w:rsid w:val="00232FC7"/>
    <w:rsid w:val="00233202"/>
    <w:rsid w:val="00240FA9"/>
    <w:rsid w:val="00243774"/>
    <w:rsid w:val="002474B7"/>
    <w:rsid w:val="00254925"/>
    <w:rsid w:val="00260420"/>
    <w:rsid w:val="0026146B"/>
    <w:rsid w:val="00270636"/>
    <w:rsid w:val="002744D2"/>
    <w:rsid w:val="00276B91"/>
    <w:rsid w:val="0028044A"/>
    <w:rsid w:val="00284668"/>
    <w:rsid w:val="002851F9"/>
    <w:rsid w:val="00286E49"/>
    <w:rsid w:val="002B00DB"/>
    <w:rsid w:val="002B378B"/>
    <w:rsid w:val="002B706E"/>
    <w:rsid w:val="002C200F"/>
    <w:rsid w:val="002C2B8A"/>
    <w:rsid w:val="002D3CC5"/>
    <w:rsid w:val="002D6A3E"/>
    <w:rsid w:val="002E0F5E"/>
    <w:rsid w:val="002E12E4"/>
    <w:rsid w:val="002E195D"/>
    <w:rsid w:val="002E4C29"/>
    <w:rsid w:val="002E526B"/>
    <w:rsid w:val="002F0E96"/>
    <w:rsid w:val="002F24A9"/>
    <w:rsid w:val="003008CD"/>
    <w:rsid w:val="003027F0"/>
    <w:rsid w:val="00325455"/>
    <w:rsid w:val="00327459"/>
    <w:rsid w:val="00344C91"/>
    <w:rsid w:val="003459DF"/>
    <w:rsid w:val="00346E06"/>
    <w:rsid w:val="00347E6D"/>
    <w:rsid w:val="00357B8E"/>
    <w:rsid w:val="003628A9"/>
    <w:rsid w:val="00365626"/>
    <w:rsid w:val="00372AE3"/>
    <w:rsid w:val="00377597"/>
    <w:rsid w:val="00385C21"/>
    <w:rsid w:val="003872BE"/>
    <w:rsid w:val="003A42B6"/>
    <w:rsid w:val="003B28B9"/>
    <w:rsid w:val="003B30ED"/>
    <w:rsid w:val="003B591C"/>
    <w:rsid w:val="003C1A8E"/>
    <w:rsid w:val="003C3CA1"/>
    <w:rsid w:val="003C4B63"/>
    <w:rsid w:val="003C741F"/>
    <w:rsid w:val="003D5BA3"/>
    <w:rsid w:val="003D6202"/>
    <w:rsid w:val="003E189A"/>
    <w:rsid w:val="003E2C54"/>
    <w:rsid w:val="003F100F"/>
    <w:rsid w:val="003F7E2A"/>
    <w:rsid w:val="00400488"/>
    <w:rsid w:val="00400727"/>
    <w:rsid w:val="00403A67"/>
    <w:rsid w:val="00404D70"/>
    <w:rsid w:val="00416952"/>
    <w:rsid w:val="004210EF"/>
    <w:rsid w:val="00422A46"/>
    <w:rsid w:val="00423BE0"/>
    <w:rsid w:val="00424FBF"/>
    <w:rsid w:val="00425A62"/>
    <w:rsid w:val="00436AEC"/>
    <w:rsid w:val="0043765E"/>
    <w:rsid w:val="00441E76"/>
    <w:rsid w:val="00443F65"/>
    <w:rsid w:val="004445BA"/>
    <w:rsid w:val="00446A07"/>
    <w:rsid w:val="0045093D"/>
    <w:rsid w:val="00450969"/>
    <w:rsid w:val="004536B2"/>
    <w:rsid w:val="004553B4"/>
    <w:rsid w:val="00463DA8"/>
    <w:rsid w:val="00466740"/>
    <w:rsid w:val="00466BEA"/>
    <w:rsid w:val="00470822"/>
    <w:rsid w:val="0047121D"/>
    <w:rsid w:val="00473720"/>
    <w:rsid w:val="004739E3"/>
    <w:rsid w:val="00473B09"/>
    <w:rsid w:val="004770A0"/>
    <w:rsid w:val="00490990"/>
    <w:rsid w:val="00495F18"/>
    <w:rsid w:val="004A0655"/>
    <w:rsid w:val="004A1316"/>
    <w:rsid w:val="004A2490"/>
    <w:rsid w:val="004A409B"/>
    <w:rsid w:val="004B74DF"/>
    <w:rsid w:val="004C1631"/>
    <w:rsid w:val="004C3984"/>
    <w:rsid w:val="004D33B4"/>
    <w:rsid w:val="004D57C1"/>
    <w:rsid w:val="004D632A"/>
    <w:rsid w:val="004D6A59"/>
    <w:rsid w:val="004E117A"/>
    <w:rsid w:val="004E3FA5"/>
    <w:rsid w:val="004E6064"/>
    <w:rsid w:val="004E78D6"/>
    <w:rsid w:val="004F1463"/>
    <w:rsid w:val="0050004F"/>
    <w:rsid w:val="00501052"/>
    <w:rsid w:val="00504209"/>
    <w:rsid w:val="00506D50"/>
    <w:rsid w:val="00511FF2"/>
    <w:rsid w:val="00517054"/>
    <w:rsid w:val="00517AE5"/>
    <w:rsid w:val="00520231"/>
    <w:rsid w:val="00520C50"/>
    <w:rsid w:val="00523D6E"/>
    <w:rsid w:val="00534B29"/>
    <w:rsid w:val="00537E94"/>
    <w:rsid w:val="00540B71"/>
    <w:rsid w:val="005416BA"/>
    <w:rsid w:val="005430D6"/>
    <w:rsid w:val="005518E0"/>
    <w:rsid w:val="00553962"/>
    <w:rsid w:val="005555B9"/>
    <w:rsid w:val="00555DB8"/>
    <w:rsid w:val="005562E3"/>
    <w:rsid w:val="00563141"/>
    <w:rsid w:val="00570BD8"/>
    <w:rsid w:val="00574DF1"/>
    <w:rsid w:val="005757B3"/>
    <w:rsid w:val="00587AF6"/>
    <w:rsid w:val="00593DFD"/>
    <w:rsid w:val="005A3BF1"/>
    <w:rsid w:val="005A4D09"/>
    <w:rsid w:val="005A73F3"/>
    <w:rsid w:val="005B064C"/>
    <w:rsid w:val="005B0B98"/>
    <w:rsid w:val="005B5255"/>
    <w:rsid w:val="005B59A0"/>
    <w:rsid w:val="005B5F07"/>
    <w:rsid w:val="005C2519"/>
    <w:rsid w:val="005C58D1"/>
    <w:rsid w:val="005D3D47"/>
    <w:rsid w:val="005F0D3D"/>
    <w:rsid w:val="005F0D4C"/>
    <w:rsid w:val="00603D41"/>
    <w:rsid w:val="00606FFD"/>
    <w:rsid w:val="0061160C"/>
    <w:rsid w:val="006246DB"/>
    <w:rsid w:val="00624A34"/>
    <w:rsid w:val="00624C6B"/>
    <w:rsid w:val="00625110"/>
    <w:rsid w:val="00626996"/>
    <w:rsid w:val="0062747F"/>
    <w:rsid w:val="00635C24"/>
    <w:rsid w:val="0065100A"/>
    <w:rsid w:val="0065536B"/>
    <w:rsid w:val="00655E1D"/>
    <w:rsid w:val="00661432"/>
    <w:rsid w:val="00663DEB"/>
    <w:rsid w:val="00664FE1"/>
    <w:rsid w:val="006658B7"/>
    <w:rsid w:val="00682FAF"/>
    <w:rsid w:val="00686075"/>
    <w:rsid w:val="0069530A"/>
    <w:rsid w:val="0069753C"/>
    <w:rsid w:val="006A1A1B"/>
    <w:rsid w:val="006B31F3"/>
    <w:rsid w:val="006B51F4"/>
    <w:rsid w:val="006B7055"/>
    <w:rsid w:val="006B7E05"/>
    <w:rsid w:val="006C0B73"/>
    <w:rsid w:val="006C300B"/>
    <w:rsid w:val="006C473E"/>
    <w:rsid w:val="006C61A3"/>
    <w:rsid w:val="006D0079"/>
    <w:rsid w:val="006D0577"/>
    <w:rsid w:val="006D2B0A"/>
    <w:rsid w:val="006D3560"/>
    <w:rsid w:val="006F0026"/>
    <w:rsid w:val="006F491B"/>
    <w:rsid w:val="006F5C8A"/>
    <w:rsid w:val="0070483D"/>
    <w:rsid w:val="00712544"/>
    <w:rsid w:val="00712E15"/>
    <w:rsid w:val="007150D7"/>
    <w:rsid w:val="00717EB1"/>
    <w:rsid w:val="0073506C"/>
    <w:rsid w:val="007350A4"/>
    <w:rsid w:val="00743B5D"/>
    <w:rsid w:val="0075196F"/>
    <w:rsid w:val="00752F44"/>
    <w:rsid w:val="00756AD0"/>
    <w:rsid w:val="007578B6"/>
    <w:rsid w:val="0076181F"/>
    <w:rsid w:val="007875EF"/>
    <w:rsid w:val="00787697"/>
    <w:rsid w:val="00792704"/>
    <w:rsid w:val="007A0E0A"/>
    <w:rsid w:val="007A2FD9"/>
    <w:rsid w:val="007A4CFC"/>
    <w:rsid w:val="007A7FF0"/>
    <w:rsid w:val="007B33CE"/>
    <w:rsid w:val="007B519F"/>
    <w:rsid w:val="007B529B"/>
    <w:rsid w:val="007D3F1D"/>
    <w:rsid w:val="007E21AB"/>
    <w:rsid w:val="007E374C"/>
    <w:rsid w:val="007E4E42"/>
    <w:rsid w:val="007F08AE"/>
    <w:rsid w:val="007F1300"/>
    <w:rsid w:val="007F3A84"/>
    <w:rsid w:val="007F6544"/>
    <w:rsid w:val="008006B3"/>
    <w:rsid w:val="008011C4"/>
    <w:rsid w:val="00803972"/>
    <w:rsid w:val="00803F0A"/>
    <w:rsid w:val="00805277"/>
    <w:rsid w:val="00805F1A"/>
    <w:rsid w:val="00813D30"/>
    <w:rsid w:val="008151FC"/>
    <w:rsid w:val="008178C0"/>
    <w:rsid w:val="00830792"/>
    <w:rsid w:val="00836133"/>
    <w:rsid w:val="0084243F"/>
    <w:rsid w:val="00845C4C"/>
    <w:rsid w:val="00852B91"/>
    <w:rsid w:val="00854B7C"/>
    <w:rsid w:val="00861C8A"/>
    <w:rsid w:val="00862BA3"/>
    <w:rsid w:val="00865045"/>
    <w:rsid w:val="00865B67"/>
    <w:rsid w:val="0086757E"/>
    <w:rsid w:val="008738BD"/>
    <w:rsid w:val="00873ED2"/>
    <w:rsid w:val="00876AC7"/>
    <w:rsid w:val="00877B6A"/>
    <w:rsid w:val="008819ED"/>
    <w:rsid w:val="00881DE9"/>
    <w:rsid w:val="00881E3D"/>
    <w:rsid w:val="00887CF9"/>
    <w:rsid w:val="00893584"/>
    <w:rsid w:val="00895769"/>
    <w:rsid w:val="00896721"/>
    <w:rsid w:val="008A1426"/>
    <w:rsid w:val="008A69AC"/>
    <w:rsid w:val="008B179A"/>
    <w:rsid w:val="008B4E95"/>
    <w:rsid w:val="008C2667"/>
    <w:rsid w:val="008C38C8"/>
    <w:rsid w:val="008C60C2"/>
    <w:rsid w:val="008C76A8"/>
    <w:rsid w:val="008D4FA4"/>
    <w:rsid w:val="008D55CE"/>
    <w:rsid w:val="008E0728"/>
    <w:rsid w:val="008E1571"/>
    <w:rsid w:val="008E1708"/>
    <w:rsid w:val="008E6C72"/>
    <w:rsid w:val="008F08A2"/>
    <w:rsid w:val="00900F2D"/>
    <w:rsid w:val="0090602D"/>
    <w:rsid w:val="00920A99"/>
    <w:rsid w:val="009221DF"/>
    <w:rsid w:val="0092366E"/>
    <w:rsid w:val="00935235"/>
    <w:rsid w:val="00937A4D"/>
    <w:rsid w:val="00937AA8"/>
    <w:rsid w:val="0094038A"/>
    <w:rsid w:val="0094310A"/>
    <w:rsid w:val="0094665F"/>
    <w:rsid w:val="009467C5"/>
    <w:rsid w:val="0094797B"/>
    <w:rsid w:val="009536E2"/>
    <w:rsid w:val="009635F0"/>
    <w:rsid w:val="00963F93"/>
    <w:rsid w:val="00964F66"/>
    <w:rsid w:val="0096584C"/>
    <w:rsid w:val="009727A6"/>
    <w:rsid w:val="0098124A"/>
    <w:rsid w:val="009814DE"/>
    <w:rsid w:val="00986DDA"/>
    <w:rsid w:val="009872C6"/>
    <w:rsid w:val="0099166F"/>
    <w:rsid w:val="009916F5"/>
    <w:rsid w:val="00991724"/>
    <w:rsid w:val="009955FA"/>
    <w:rsid w:val="009A0CA0"/>
    <w:rsid w:val="009A402E"/>
    <w:rsid w:val="009C2B20"/>
    <w:rsid w:val="009C5C04"/>
    <w:rsid w:val="009D20B1"/>
    <w:rsid w:val="009E15D4"/>
    <w:rsid w:val="009E347A"/>
    <w:rsid w:val="009E34E5"/>
    <w:rsid w:val="009E6843"/>
    <w:rsid w:val="009E79F0"/>
    <w:rsid w:val="009F58A9"/>
    <w:rsid w:val="009F5DB5"/>
    <w:rsid w:val="00A042C6"/>
    <w:rsid w:val="00A05D5F"/>
    <w:rsid w:val="00A0684B"/>
    <w:rsid w:val="00A06C7B"/>
    <w:rsid w:val="00A130F2"/>
    <w:rsid w:val="00A15DF5"/>
    <w:rsid w:val="00A16AA9"/>
    <w:rsid w:val="00A17195"/>
    <w:rsid w:val="00A20A30"/>
    <w:rsid w:val="00A21334"/>
    <w:rsid w:val="00A32E18"/>
    <w:rsid w:val="00A33102"/>
    <w:rsid w:val="00A37360"/>
    <w:rsid w:val="00A40897"/>
    <w:rsid w:val="00A41A39"/>
    <w:rsid w:val="00A431DB"/>
    <w:rsid w:val="00A468F8"/>
    <w:rsid w:val="00A51AE7"/>
    <w:rsid w:val="00A51E10"/>
    <w:rsid w:val="00A52303"/>
    <w:rsid w:val="00A53214"/>
    <w:rsid w:val="00A53FDD"/>
    <w:rsid w:val="00A56935"/>
    <w:rsid w:val="00A60E61"/>
    <w:rsid w:val="00A700B3"/>
    <w:rsid w:val="00A71172"/>
    <w:rsid w:val="00A7321B"/>
    <w:rsid w:val="00A7647E"/>
    <w:rsid w:val="00A76628"/>
    <w:rsid w:val="00A80888"/>
    <w:rsid w:val="00A81748"/>
    <w:rsid w:val="00A834AE"/>
    <w:rsid w:val="00A83695"/>
    <w:rsid w:val="00A83DC9"/>
    <w:rsid w:val="00A85870"/>
    <w:rsid w:val="00A9035B"/>
    <w:rsid w:val="00A9129A"/>
    <w:rsid w:val="00A913D0"/>
    <w:rsid w:val="00A92816"/>
    <w:rsid w:val="00AA17BB"/>
    <w:rsid w:val="00AA33F3"/>
    <w:rsid w:val="00AA58FD"/>
    <w:rsid w:val="00AA7298"/>
    <w:rsid w:val="00AB1391"/>
    <w:rsid w:val="00AB161A"/>
    <w:rsid w:val="00AB3E13"/>
    <w:rsid w:val="00AB4264"/>
    <w:rsid w:val="00AB4FDB"/>
    <w:rsid w:val="00AC0CD2"/>
    <w:rsid w:val="00AC1E59"/>
    <w:rsid w:val="00AC2692"/>
    <w:rsid w:val="00AC3854"/>
    <w:rsid w:val="00AC3B93"/>
    <w:rsid w:val="00AD0181"/>
    <w:rsid w:val="00AD15AC"/>
    <w:rsid w:val="00AD674F"/>
    <w:rsid w:val="00AD7551"/>
    <w:rsid w:val="00AF5471"/>
    <w:rsid w:val="00AF674F"/>
    <w:rsid w:val="00B103E9"/>
    <w:rsid w:val="00B13CBA"/>
    <w:rsid w:val="00B14FC8"/>
    <w:rsid w:val="00B15F60"/>
    <w:rsid w:val="00B21D6D"/>
    <w:rsid w:val="00B224AA"/>
    <w:rsid w:val="00B226B2"/>
    <w:rsid w:val="00B2419B"/>
    <w:rsid w:val="00B253EA"/>
    <w:rsid w:val="00B31DA8"/>
    <w:rsid w:val="00B34E49"/>
    <w:rsid w:val="00B3782B"/>
    <w:rsid w:val="00B4329C"/>
    <w:rsid w:val="00B44DDA"/>
    <w:rsid w:val="00B450CD"/>
    <w:rsid w:val="00B518F6"/>
    <w:rsid w:val="00B55414"/>
    <w:rsid w:val="00B56CBE"/>
    <w:rsid w:val="00B7080F"/>
    <w:rsid w:val="00B76D5F"/>
    <w:rsid w:val="00B8043B"/>
    <w:rsid w:val="00B8725C"/>
    <w:rsid w:val="00B91E09"/>
    <w:rsid w:val="00B93E4E"/>
    <w:rsid w:val="00BA11E5"/>
    <w:rsid w:val="00BA2B8D"/>
    <w:rsid w:val="00BA3398"/>
    <w:rsid w:val="00BB4D58"/>
    <w:rsid w:val="00BC1785"/>
    <w:rsid w:val="00BC698B"/>
    <w:rsid w:val="00BC7E03"/>
    <w:rsid w:val="00BD2105"/>
    <w:rsid w:val="00BD36EA"/>
    <w:rsid w:val="00BE0D4C"/>
    <w:rsid w:val="00BE49F2"/>
    <w:rsid w:val="00BE685A"/>
    <w:rsid w:val="00BE78BE"/>
    <w:rsid w:val="00BF1620"/>
    <w:rsid w:val="00BF315D"/>
    <w:rsid w:val="00BF5040"/>
    <w:rsid w:val="00BF6AA3"/>
    <w:rsid w:val="00BF7059"/>
    <w:rsid w:val="00C001A0"/>
    <w:rsid w:val="00C13E8A"/>
    <w:rsid w:val="00C17C52"/>
    <w:rsid w:val="00C23F51"/>
    <w:rsid w:val="00C252E1"/>
    <w:rsid w:val="00C40B74"/>
    <w:rsid w:val="00C42413"/>
    <w:rsid w:val="00C45159"/>
    <w:rsid w:val="00C45733"/>
    <w:rsid w:val="00C63618"/>
    <w:rsid w:val="00C6382E"/>
    <w:rsid w:val="00C66CEC"/>
    <w:rsid w:val="00C71DD7"/>
    <w:rsid w:val="00C84C02"/>
    <w:rsid w:val="00C8536D"/>
    <w:rsid w:val="00C87C90"/>
    <w:rsid w:val="00C94A2B"/>
    <w:rsid w:val="00CA0D94"/>
    <w:rsid w:val="00CA2153"/>
    <w:rsid w:val="00CA4804"/>
    <w:rsid w:val="00CA5BE3"/>
    <w:rsid w:val="00CB1ED0"/>
    <w:rsid w:val="00CB69A7"/>
    <w:rsid w:val="00CD7E08"/>
    <w:rsid w:val="00CE31AB"/>
    <w:rsid w:val="00CF2307"/>
    <w:rsid w:val="00D00ACE"/>
    <w:rsid w:val="00D038C0"/>
    <w:rsid w:val="00D053B5"/>
    <w:rsid w:val="00D058C1"/>
    <w:rsid w:val="00D1285C"/>
    <w:rsid w:val="00D2172F"/>
    <w:rsid w:val="00D251AC"/>
    <w:rsid w:val="00D36221"/>
    <w:rsid w:val="00D40233"/>
    <w:rsid w:val="00D419F4"/>
    <w:rsid w:val="00D44C18"/>
    <w:rsid w:val="00D46032"/>
    <w:rsid w:val="00D51282"/>
    <w:rsid w:val="00D524A2"/>
    <w:rsid w:val="00D63551"/>
    <w:rsid w:val="00D76466"/>
    <w:rsid w:val="00D8281A"/>
    <w:rsid w:val="00D8285A"/>
    <w:rsid w:val="00D84138"/>
    <w:rsid w:val="00D879BE"/>
    <w:rsid w:val="00D96B4E"/>
    <w:rsid w:val="00DA3F2A"/>
    <w:rsid w:val="00DA706B"/>
    <w:rsid w:val="00DB66B9"/>
    <w:rsid w:val="00DC179D"/>
    <w:rsid w:val="00DC1E8B"/>
    <w:rsid w:val="00DC3745"/>
    <w:rsid w:val="00DC6F7B"/>
    <w:rsid w:val="00DD6C1D"/>
    <w:rsid w:val="00DE1D73"/>
    <w:rsid w:val="00DE27E1"/>
    <w:rsid w:val="00DE748E"/>
    <w:rsid w:val="00DF1EEB"/>
    <w:rsid w:val="00E01ECE"/>
    <w:rsid w:val="00E0349A"/>
    <w:rsid w:val="00E07F93"/>
    <w:rsid w:val="00E20DBC"/>
    <w:rsid w:val="00E24B72"/>
    <w:rsid w:val="00E30B31"/>
    <w:rsid w:val="00E31156"/>
    <w:rsid w:val="00E344B7"/>
    <w:rsid w:val="00E36745"/>
    <w:rsid w:val="00E372A7"/>
    <w:rsid w:val="00E45B1C"/>
    <w:rsid w:val="00E635E7"/>
    <w:rsid w:val="00E64C27"/>
    <w:rsid w:val="00E65B80"/>
    <w:rsid w:val="00EA6ED7"/>
    <w:rsid w:val="00EB4E20"/>
    <w:rsid w:val="00EB7731"/>
    <w:rsid w:val="00EC0290"/>
    <w:rsid w:val="00EC2F4A"/>
    <w:rsid w:val="00EC3E36"/>
    <w:rsid w:val="00ED18F5"/>
    <w:rsid w:val="00EE0E31"/>
    <w:rsid w:val="00EE26D3"/>
    <w:rsid w:val="00EE29F0"/>
    <w:rsid w:val="00EE2FB0"/>
    <w:rsid w:val="00EE4095"/>
    <w:rsid w:val="00EF162A"/>
    <w:rsid w:val="00EF1EF5"/>
    <w:rsid w:val="00EF230C"/>
    <w:rsid w:val="00EF2CF9"/>
    <w:rsid w:val="00EF5E05"/>
    <w:rsid w:val="00F04C57"/>
    <w:rsid w:val="00F0523C"/>
    <w:rsid w:val="00F06A84"/>
    <w:rsid w:val="00F0746D"/>
    <w:rsid w:val="00F10A21"/>
    <w:rsid w:val="00F13109"/>
    <w:rsid w:val="00F24619"/>
    <w:rsid w:val="00F3678D"/>
    <w:rsid w:val="00F40146"/>
    <w:rsid w:val="00F4552C"/>
    <w:rsid w:val="00F475E3"/>
    <w:rsid w:val="00F54E4C"/>
    <w:rsid w:val="00F6066F"/>
    <w:rsid w:val="00F74B22"/>
    <w:rsid w:val="00F75987"/>
    <w:rsid w:val="00F85722"/>
    <w:rsid w:val="00F92A47"/>
    <w:rsid w:val="00F96757"/>
    <w:rsid w:val="00F96F5B"/>
    <w:rsid w:val="00FA0B70"/>
    <w:rsid w:val="00FB2CC4"/>
    <w:rsid w:val="00FB54BF"/>
    <w:rsid w:val="00FC1E6C"/>
    <w:rsid w:val="00FC24B3"/>
    <w:rsid w:val="00FC441D"/>
    <w:rsid w:val="00FC55E4"/>
    <w:rsid w:val="00FD09C2"/>
    <w:rsid w:val="00FD33D7"/>
    <w:rsid w:val="00FE7B06"/>
    <w:rsid w:val="00FF2B42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BFABB8-B22C-4538-8C36-D4F4DE33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CF9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38C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16952"/>
    <w:rPr>
      <w:rFonts w:ascii="Arial" w:eastAsia="ＭＳ ゴシック" w:hAnsi="Arial" w:cs="Times New Roman"/>
      <w:kern w:val="2"/>
      <w:sz w:val="18"/>
    </w:rPr>
  </w:style>
  <w:style w:type="paragraph" w:styleId="a5">
    <w:name w:val="footer"/>
    <w:basedOn w:val="a"/>
    <w:link w:val="a6"/>
    <w:uiPriority w:val="99"/>
    <w:rsid w:val="00EF2C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16952"/>
    <w:rPr>
      <w:rFonts w:ascii="ＭＳ 明朝" w:cs="Times New Roman"/>
      <w:kern w:val="2"/>
      <w:sz w:val="22"/>
    </w:rPr>
  </w:style>
  <w:style w:type="character" w:styleId="a7">
    <w:name w:val="page number"/>
    <w:basedOn w:val="a0"/>
    <w:uiPriority w:val="99"/>
    <w:rsid w:val="00EF2CF9"/>
    <w:rPr>
      <w:rFonts w:cs="Times New Roman"/>
    </w:rPr>
  </w:style>
  <w:style w:type="paragraph" w:styleId="a8">
    <w:name w:val="header"/>
    <w:basedOn w:val="a"/>
    <w:link w:val="a9"/>
    <w:uiPriority w:val="99"/>
    <w:rsid w:val="00EF2C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416952"/>
    <w:rPr>
      <w:rFonts w:ascii="ＭＳ 明朝" w:cs="Times New Roman"/>
      <w:kern w:val="2"/>
      <w:sz w:val="22"/>
    </w:rPr>
  </w:style>
  <w:style w:type="paragraph" w:styleId="aa">
    <w:name w:val="Note Heading"/>
    <w:basedOn w:val="a"/>
    <w:next w:val="a"/>
    <w:link w:val="ab"/>
    <w:uiPriority w:val="99"/>
    <w:unhideWhenUsed/>
    <w:rsid w:val="00416952"/>
    <w:pPr>
      <w:autoSpaceDE w:val="0"/>
      <w:autoSpaceDN w:val="0"/>
      <w:adjustRightInd w:val="0"/>
      <w:jc w:val="center"/>
    </w:pPr>
    <w:rPr>
      <w:kern w:val="0"/>
      <w:sz w:val="21"/>
      <w:szCs w:val="24"/>
    </w:rPr>
  </w:style>
  <w:style w:type="character" w:customStyle="1" w:styleId="ab">
    <w:name w:val="記 (文字)"/>
    <w:basedOn w:val="a0"/>
    <w:link w:val="aa"/>
    <w:uiPriority w:val="99"/>
    <w:locked/>
    <w:rsid w:val="00416952"/>
    <w:rPr>
      <w:rFonts w:ascii="ＭＳ 明朝" w:cs="Times New Roman"/>
      <w:sz w:val="24"/>
    </w:rPr>
  </w:style>
  <w:style w:type="paragraph" w:styleId="ac">
    <w:name w:val="Closing"/>
    <w:basedOn w:val="a"/>
    <w:link w:val="ad"/>
    <w:uiPriority w:val="99"/>
    <w:unhideWhenUsed/>
    <w:rsid w:val="00416952"/>
    <w:pPr>
      <w:autoSpaceDE w:val="0"/>
      <w:autoSpaceDN w:val="0"/>
      <w:adjustRightInd w:val="0"/>
      <w:jc w:val="right"/>
    </w:pPr>
    <w:rPr>
      <w:kern w:val="0"/>
      <w:sz w:val="21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416952"/>
    <w:rPr>
      <w:rFonts w:ascii="ＭＳ 明朝" w:cs="Times New Roman"/>
      <w:sz w:val="24"/>
    </w:rPr>
  </w:style>
  <w:style w:type="table" w:styleId="ae">
    <w:name w:val="Table Grid"/>
    <w:basedOn w:val="a1"/>
    <w:uiPriority w:val="39"/>
    <w:rsid w:val="00663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8E0728"/>
    <w:rPr>
      <w:rFonts w:cs="Times New Roman"/>
      <w:b/>
    </w:rPr>
  </w:style>
  <w:style w:type="character" w:styleId="af0">
    <w:name w:val="annotation reference"/>
    <w:basedOn w:val="a0"/>
    <w:uiPriority w:val="99"/>
    <w:rsid w:val="00344C91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rsid w:val="00344C9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locked/>
    <w:rsid w:val="00344C91"/>
    <w:rPr>
      <w:rFonts w:ascii="ＭＳ 明朝" w:cs="Times New Roman"/>
      <w:kern w:val="2"/>
      <w:sz w:val="22"/>
    </w:rPr>
  </w:style>
  <w:style w:type="paragraph" w:styleId="af3">
    <w:name w:val="annotation subject"/>
    <w:basedOn w:val="af1"/>
    <w:next w:val="af1"/>
    <w:link w:val="af4"/>
    <w:uiPriority w:val="99"/>
    <w:rsid w:val="00344C91"/>
    <w:rPr>
      <w:b/>
      <w:bCs/>
    </w:rPr>
  </w:style>
  <w:style w:type="character" w:customStyle="1" w:styleId="af4">
    <w:name w:val="コメント内容 (文字)"/>
    <w:basedOn w:val="af2"/>
    <w:link w:val="af3"/>
    <w:uiPriority w:val="99"/>
    <w:locked/>
    <w:rsid w:val="00344C91"/>
    <w:rPr>
      <w:rFonts w:ascii="ＭＳ 明朝" w:cs="Times New Roman"/>
      <w:b/>
      <w:bCs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92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30707;&#23713;&#24066;04073\&#12487;&#12473;&#12463;&#12488;&#12483;&#12503;\&#20363;&#35215;&#2999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F3887-8DF6-4F6A-96E3-F81D37A6C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例規用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鈴木一茂</dc:creator>
  <cp:keywords/>
  <dc:description/>
  <cp:lastModifiedBy>鈴木一茂</cp:lastModifiedBy>
  <cp:revision>2</cp:revision>
  <cp:lastPrinted>2024-03-12T04:13:00Z</cp:lastPrinted>
  <dcterms:created xsi:type="dcterms:W3CDTF">2024-03-12T07:41:00Z</dcterms:created>
  <dcterms:modified xsi:type="dcterms:W3CDTF">2024-03-12T07:41:00Z</dcterms:modified>
</cp:coreProperties>
</file>