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BF" w:rsidRPr="009727A6" w:rsidRDefault="00604EBF" w:rsidP="00604EBF">
      <w:pPr>
        <w:suppressAutoHyphens/>
        <w:autoSpaceDE w:val="0"/>
        <w:autoSpaceDN w:val="0"/>
        <w:adjustRightInd w:val="0"/>
        <w:jc w:val="left"/>
        <w:textAlignment w:val="baseline"/>
        <w:rPr>
          <w:rFonts w:cs="ＭＳ 明朝"/>
          <w:spacing w:val="10"/>
          <w:kern w:val="0"/>
          <w:szCs w:val="24"/>
        </w:rPr>
      </w:pPr>
      <w:bookmarkStart w:id="0" w:name="_GoBack"/>
      <w:bookmarkEnd w:id="0"/>
      <w:r w:rsidRPr="009727A6">
        <w:rPr>
          <w:rFonts w:cs="Arial" w:hint="eastAsia"/>
          <w:kern w:val="0"/>
          <w:szCs w:val="24"/>
          <w:lang w:eastAsia="zh-CN"/>
        </w:rPr>
        <w:t>様式第９号（第</w:t>
      </w:r>
      <w:r w:rsidRPr="009727A6">
        <w:rPr>
          <w:rFonts w:cs="Arial" w:hint="eastAsia"/>
          <w:kern w:val="0"/>
          <w:szCs w:val="24"/>
        </w:rPr>
        <w:t>１４</w:t>
      </w:r>
      <w:r w:rsidRPr="009727A6">
        <w:rPr>
          <w:rFonts w:cs="Arial" w:hint="eastAsia"/>
          <w:kern w:val="0"/>
          <w:szCs w:val="24"/>
          <w:lang w:eastAsia="zh-CN"/>
        </w:rPr>
        <w:t>条関係）</w:t>
      </w:r>
    </w:p>
    <w:p w:rsidR="00604EBF" w:rsidRPr="009727A6" w:rsidRDefault="00604EBF" w:rsidP="00604EBF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spacing w:val="10"/>
          <w:kern w:val="0"/>
          <w:szCs w:val="24"/>
        </w:rPr>
      </w:pPr>
    </w:p>
    <w:p w:rsidR="00604EBF" w:rsidRPr="009727A6" w:rsidRDefault="00604EBF" w:rsidP="00604EBF">
      <w:pPr>
        <w:suppressAutoHyphens/>
        <w:autoSpaceDE w:val="0"/>
        <w:autoSpaceDN w:val="0"/>
        <w:adjustRightInd w:val="0"/>
        <w:jc w:val="center"/>
        <w:textAlignment w:val="baseline"/>
        <w:rPr>
          <w:rFonts w:hAnsi="ＭＳ 明朝"/>
          <w:spacing w:val="26"/>
          <w:kern w:val="0"/>
          <w:szCs w:val="24"/>
        </w:rPr>
      </w:pPr>
      <w:r w:rsidRPr="009727A6">
        <w:rPr>
          <w:rFonts w:hAnsi="ＭＳ 明朝" w:cs="ＭＳ 明朝" w:hint="eastAsia"/>
          <w:spacing w:val="10"/>
          <w:kern w:val="0"/>
          <w:szCs w:val="24"/>
        </w:rPr>
        <w:t>資材購入先及び購入先と入札者との関係</w:t>
      </w:r>
    </w:p>
    <w:p w:rsidR="00604EBF" w:rsidRPr="009727A6" w:rsidRDefault="00604EBF" w:rsidP="00604EBF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/>
          <w:spacing w:val="26"/>
          <w:kern w:val="0"/>
          <w:sz w:val="18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882"/>
        <w:gridCol w:w="630"/>
        <w:gridCol w:w="1385"/>
        <w:gridCol w:w="1638"/>
        <w:gridCol w:w="1638"/>
        <w:gridCol w:w="1199"/>
      </w:tblGrid>
      <w:tr w:rsidR="00604EBF" w:rsidRPr="009727A6" w:rsidTr="00B4329C"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  <w:r w:rsidRPr="009727A6">
              <w:rPr>
                <w:rFonts w:hAnsi="ＭＳ 明朝" w:cs="ＭＳ 明朝" w:hint="eastAsia"/>
                <w:kern w:val="0"/>
                <w:sz w:val="20"/>
              </w:rPr>
              <w:t>品　　名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  <w:r w:rsidRPr="009727A6">
              <w:rPr>
                <w:rFonts w:hAnsi="ＭＳ 明朝" w:cs="ＭＳ 明朝" w:hint="eastAsia"/>
                <w:kern w:val="0"/>
                <w:sz w:val="20"/>
              </w:rPr>
              <w:t>規格</w:t>
            </w: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  <w:r w:rsidRPr="009727A6">
              <w:rPr>
                <w:rFonts w:hAnsi="ＭＳ 明朝" w:cs="ＭＳ 明朝" w:hint="eastAsia"/>
                <w:kern w:val="0"/>
                <w:sz w:val="20"/>
              </w:rPr>
              <w:t>型式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  <w:r w:rsidRPr="009727A6">
              <w:rPr>
                <w:rFonts w:hAnsi="ＭＳ 明朝" w:cs="ＭＳ 明朝" w:hint="eastAsia"/>
                <w:kern w:val="0"/>
                <w:sz w:val="20"/>
              </w:rPr>
              <w:t>数量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  <w:r w:rsidRPr="009727A6">
              <w:rPr>
                <w:rFonts w:hAnsi="ＭＳ 明朝" w:cs="ＭＳ 明朝" w:hint="eastAsia"/>
                <w:kern w:val="0"/>
                <w:sz w:val="20"/>
              </w:rPr>
              <w:t xml:space="preserve">　金額（円）</w:t>
            </w:r>
          </w:p>
        </w:tc>
        <w:tc>
          <w:tcPr>
            <w:tcW w:w="4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  <w:r w:rsidRPr="009727A6">
              <w:rPr>
                <w:rFonts w:hAnsi="ＭＳ 明朝" w:cs="ＭＳ 明朝" w:hint="eastAsia"/>
                <w:kern w:val="0"/>
                <w:sz w:val="20"/>
              </w:rPr>
              <w:t>購　　　入　　　先</w:t>
            </w:r>
          </w:p>
        </w:tc>
      </w:tr>
      <w:tr w:rsidR="00604EBF" w:rsidRPr="009727A6" w:rsidTr="00B4329C"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autoSpaceDE w:val="0"/>
              <w:autoSpaceDN w:val="0"/>
              <w:adjustRightInd w:val="0"/>
              <w:jc w:val="left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autoSpaceDE w:val="0"/>
              <w:autoSpaceDN w:val="0"/>
              <w:adjustRightInd w:val="0"/>
              <w:jc w:val="left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autoSpaceDE w:val="0"/>
              <w:autoSpaceDN w:val="0"/>
              <w:adjustRightInd w:val="0"/>
              <w:jc w:val="left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autoSpaceDE w:val="0"/>
              <w:autoSpaceDN w:val="0"/>
              <w:adjustRightInd w:val="0"/>
              <w:jc w:val="left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  <w:r w:rsidRPr="009727A6">
              <w:rPr>
                <w:rFonts w:hAnsi="ＭＳ 明朝" w:cs="ＭＳ 明朝" w:hint="eastAsia"/>
                <w:kern w:val="0"/>
                <w:sz w:val="20"/>
              </w:rPr>
              <w:t xml:space="preserve">　業　者　名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  <w:r w:rsidRPr="009727A6">
              <w:rPr>
                <w:rFonts w:hAnsi="ＭＳ 明朝" w:cs="ＭＳ 明朝" w:hint="eastAsia"/>
                <w:kern w:val="0"/>
                <w:sz w:val="20"/>
              </w:rPr>
              <w:t xml:space="preserve">　所　在　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  <w:r w:rsidRPr="009727A6">
              <w:rPr>
                <w:rFonts w:hAnsi="ＭＳ 明朝" w:cs="ＭＳ 明朝" w:hint="eastAsia"/>
                <w:kern w:val="0"/>
                <w:sz w:val="20"/>
              </w:rPr>
              <w:t xml:space="preserve">　関　係</w:t>
            </w:r>
          </w:p>
        </w:tc>
      </w:tr>
      <w:tr w:rsidR="00604EBF" w:rsidRPr="009727A6" w:rsidTr="00B4329C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  <w:r w:rsidRPr="009727A6">
              <w:rPr>
                <w:rFonts w:hAnsi="ＭＳ 明朝" w:cs="ＭＳ 明朝" w:hint="eastAsia"/>
                <w:kern w:val="0"/>
                <w:sz w:val="20"/>
              </w:rPr>
              <w:t xml:space="preserve">　　　　　　　</w:t>
            </w: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604EBF" w:rsidRPr="009727A6" w:rsidTr="00B4329C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604EBF" w:rsidRPr="009727A6" w:rsidTr="00B4329C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604EBF" w:rsidRPr="009727A6" w:rsidTr="00B4329C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604EBF" w:rsidRPr="009727A6" w:rsidTr="00B4329C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604EBF" w:rsidRPr="009727A6" w:rsidTr="00B4329C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604EBF" w:rsidRPr="009727A6" w:rsidTr="00B4329C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604EBF" w:rsidRPr="009727A6" w:rsidTr="00B4329C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604EBF" w:rsidRPr="009727A6" w:rsidTr="00B4329C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604EBF" w:rsidRPr="009727A6" w:rsidTr="00B4329C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604EBF" w:rsidRPr="009727A6" w:rsidTr="00B4329C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604EBF" w:rsidRPr="009727A6" w:rsidTr="00B4329C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604EBF" w:rsidRPr="009727A6" w:rsidTr="00B4329C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604EBF" w:rsidRPr="009727A6" w:rsidRDefault="00604EBF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</w:tbl>
    <w:p w:rsidR="00604EBF" w:rsidRPr="009727A6" w:rsidRDefault="00604EBF" w:rsidP="00604EBF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/>
          <w:spacing w:val="26"/>
          <w:kern w:val="0"/>
          <w:sz w:val="20"/>
        </w:rPr>
      </w:pPr>
      <w:r w:rsidRPr="009727A6">
        <w:rPr>
          <w:rFonts w:hAnsi="ＭＳ 明朝" w:cs="ＭＳ 明朝" w:hint="eastAsia"/>
          <w:kern w:val="0"/>
          <w:sz w:val="20"/>
        </w:rPr>
        <w:t>※　納入業者の見積書も添付すること。</w:t>
      </w:r>
    </w:p>
    <w:p w:rsidR="00604EBF" w:rsidRPr="009727A6" w:rsidRDefault="00604EBF" w:rsidP="00604EBF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/>
          <w:spacing w:val="26"/>
          <w:kern w:val="0"/>
          <w:sz w:val="20"/>
        </w:rPr>
      </w:pPr>
    </w:p>
    <w:p w:rsidR="002B00DB" w:rsidRPr="00604EBF" w:rsidRDefault="002B00DB" w:rsidP="00604EBF"/>
    <w:sectPr w:rsidR="002B00DB" w:rsidRPr="00604EBF" w:rsidSect="001435F8">
      <w:pgSz w:w="11906" w:h="16838" w:code="9"/>
      <w:pgMar w:top="1701" w:right="1701" w:bottom="851" w:left="1701" w:header="720" w:footer="720" w:gutter="0"/>
      <w:cols w:space="720"/>
      <w:noEndnote/>
      <w:docGrid w:type="lines" w:linePitch="462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650" w:rsidRDefault="00541650">
      <w:r>
        <w:separator/>
      </w:r>
    </w:p>
  </w:endnote>
  <w:endnote w:type="continuationSeparator" w:id="0">
    <w:p w:rsidR="00541650" w:rsidRDefault="0054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650" w:rsidRDefault="00541650">
      <w:r>
        <w:separator/>
      </w:r>
    </w:p>
  </w:footnote>
  <w:footnote w:type="continuationSeparator" w:id="0">
    <w:p w:rsidR="00541650" w:rsidRDefault="0054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1" w15:restartNumberingAfterBreak="0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cs="Times New Roman" w:hint="eastAsia"/>
      </w:rPr>
    </w:lvl>
  </w:abstractNum>
  <w:abstractNum w:abstractNumId="2" w15:restartNumberingAfterBreak="0">
    <w:nsid w:val="399134D2"/>
    <w:multiLevelType w:val="hybridMultilevel"/>
    <w:tmpl w:val="4F9A378C"/>
    <w:lvl w:ilvl="0" w:tplc="1EA61FF4">
      <w:start w:val="1"/>
      <w:numFmt w:val="decimalEnclosedCircle"/>
      <w:lvlText w:val="%1"/>
      <w:lvlJc w:val="left"/>
      <w:pPr>
        <w:ind w:left="923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  <w:rPr>
        <w:rFonts w:cs="Times New Roman"/>
      </w:rPr>
    </w:lvl>
  </w:abstractNum>
  <w:abstractNum w:abstractNumId="3" w15:restartNumberingAfterBreak="0">
    <w:nsid w:val="3F167A64"/>
    <w:multiLevelType w:val="hybridMultilevel"/>
    <w:tmpl w:val="2326BBD8"/>
    <w:lvl w:ilvl="0" w:tplc="BC0460BA">
      <w:start w:val="1"/>
      <w:numFmt w:val="decimalEnclosedCircle"/>
      <w:lvlText w:val="%1"/>
      <w:lvlJc w:val="left"/>
      <w:pPr>
        <w:ind w:left="92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  <w:rPr>
        <w:rFonts w:cs="Times New Roman"/>
      </w:rPr>
    </w:lvl>
  </w:abstractNum>
  <w:abstractNum w:abstractNumId="4" w15:restartNumberingAfterBreak="0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cs="Times New Roman" w:hint="eastAsia"/>
      </w:rPr>
    </w:lvl>
  </w:abstractNum>
  <w:abstractNum w:abstractNumId="5" w15:restartNumberingAfterBreak="0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6" w15:restartNumberingAfterBreak="0">
    <w:nsid w:val="6DDA1B15"/>
    <w:multiLevelType w:val="hybridMultilevel"/>
    <w:tmpl w:val="FCA03CD2"/>
    <w:lvl w:ilvl="0" w:tplc="4DC61012">
      <w:start w:val="1"/>
      <w:numFmt w:val="decimalEnclosedCircle"/>
      <w:lvlText w:val="%1"/>
      <w:lvlJc w:val="left"/>
      <w:pPr>
        <w:ind w:left="91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21"/>
  <w:drawingGridVerticalSpacing w:val="505"/>
  <w:doNotShadeFormData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822"/>
    <w:rsid w:val="0000015A"/>
    <w:rsid w:val="00012E01"/>
    <w:rsid w:val="000139E5"/>
    <w:rsid w:val="00014A63"/>
    <w:rsid w:val="0002719C"/>
    <w:rsid w:val="00030509"/>
    <w:rsid w:val="00037877"/>
    <w:rsid w:val="0004132A"/>
    <w:rsid w:val="0004194C"/>
    <w:rsid w:val="0004435C"/>
    <w:rsid w:val="00045BDB"/>
    <w:rsid w:val="000711EB"/>
    <w:rsid w:val="000755DE"/>
    <w:rsid w:val="000778FF"/>
    <w:rsid w:val="00086982"/>
    <w:rsid w:val="00090DDC"/>
    <w:rsid w:val="00092D17"/>
    <w:rsid w:val="000973D5"/>
    <w:rsid w:val="00097F9F"/>
    <w:rsid w:val="000A65F1"/>
    <w:rsid w:val="000A7304"/>
    <w:rsid w:val="000B13AF"/>
    <w:rsid w:val="000B226E"/>
    <w:rsid w:val="000B31FA"/>
    <w:rsid w:val="000B4AB2"/>
    <w:rsid w:val="000B7EBC"/>
    <w:rsid w:val="000C229D"/>
    <w:rsid w:val="000C31BA"/>
    <w:rsid w:val="000D278F"/>
    <w:rsid w:val="000D2EB2"/>
    <w:rsid w:val="000E2FAF"/>
    <w:rsid w:val="000E4649"/>
    <w:rsid w:val="000F54B2"/>
    <w:rsid w:val="00100499"/>
    <w:rsid w:val="00100A2E"/>
    <w:rsid w:val="00116D00"/>
    <w:rsid w:val="00124168"/>
    <w:rsid w:val="00137233"/>
    <w:rsid w:val="00140008"/>
    <w:rsid w:val="001435F8"/>
    <w:rsid w:val="001477EF"/>
    <w:rsid w:val="00154E58"/>
    <w:rsid w:val="00165F86"/>
    <w:rsid w:val="001669C6"/>
    <w:rsid w:val="00166D70"/>
    <w:rsid w:val="00170386"/>
    <w:rsid w:val="00175983"/>
    <w:rsid w:val="00185FF5"/>
    <w:rsid w:val="00190BF3"/>
    <w:rsid w:val="001922D2"/>
    <w:rsid w:val="0019494F"/>
    <w:rsid w:val="001954D7"/>
    <w:rsid w:val="001958E1"/>
    <w:rsid w:val="00197C56"/>
    <w:rsid w:val="00197C78"/>
    <w:rsid w:val="001A7EA3"/>
    <w:rsid w:val="001B3C2F"/>
    <w:rsid w:val="001B3E87"/>
    <w:rsid w:val="001B767A"/>
    <w:rsid w:val="001C10DA"/>
    <w:rsid w:val="001C1FF9"/>
    <w:rsid w:val="001C4171"/>
    <w:rsid w:val="001D167F"/>
    <w:rsid w:val="001D5DAA"/>
    <w:rsid w:val="001D693A"/>
    <w:rsid w:val="001E5889"/>
    <w:rsid w:val="001E7F91"/>
    <w:rsid w:val="001F1BDF"/>
    <w:rsid w:val="001F6246"/>
    <w:rsid w:val="002009CE"/>
    <w:rsid w:val="00205B46"/>
    <w:rsid w:val="002109D6"/>
    <w:rsid w:val="002173B1"/>
    <w:rsid w:val="00217470"/>
    <w:rsid w:val="00223A6B"/>
    <w:rsid w:val="00224DEB"/>
    <w:rsid w:val="00224FFD"/>
    <w:rsid w:val="00232FC7"/>
    <w:rsid w:val="00233202"/>
    <w:rsid w:val="00240FA9"/>
    <w:rsid w:val="00243774"/>
    <w:rsid w:val="002474B7"/>
    <w:rsid w:val="00254925"/>
    <w:rsid w:val="00260420"/>
    <w:rsid w:val="0026146B"/>
    <w:rsid w:val="00270636"/>
    <w:rsid w:val="002744D2"/>
    <w:rsid w:val="00276B91"/>
    <w:rsid w:val="0028044A"/>
    <w:rsid w:val="00284668"/>
    <w:rsid w:val="002851F9"/>
    <w:rsid w:val="00286E49"/>
    <w:rsid w:val="002B00DB"/>
    <w:rsid w:val="002B378B"/>
    <w:rsid w:val="002B706E"/>
    <w:rsid w:val="002C200F"/>
    <w:rsid w:val="002C2B8A"/>
    <w:rsid w:val="002D3CC5"/>
    <w:rsid w:val="002D6A3E"/>
    <w:rsid w:val="002E0F5E"/>
    <w:rsid w:val="002E12E4"/>
    <w:rsid w:val="002E195D"/>
    <w:rsid w:val="002E4C29"/>
    <w:rsid w:val="002E526B"/>
    <w:rsid w:val="002F0E96"/>
    <w:rsid w:val="002F24A9"/>
    <w:rsid w:val="003008CD"/>
    <w:rsid w:val="003027F0"/>
    <w:rsid w:val="00325455"/>
    <w:rsid w:val="00327459"/>
    <w:rsid w:val="00344C91"/>
    <w:rsid w:val="003459DF"/>
    <w:rsid w:val="00346E06"/>
    <w:rsid w:val="00347E6D"/>
    <w:rsid w:val="00357B8E"/>
    <w:rsid w:val="003628A9"/>
    <w:rsid w:val="00372AE3"/>
    <w:rsid w:val="00377597"/>
    <w:rsid w:val="00385C21"/>
    <w:rsid w:val="003872BE"/>
    <w:rsid w:val="003A42B6"/>
    <w:rsid w:val="003B28B9"/>
    <w:rsid w:val="003B30ED"/>
    <w:rsid w:val="003B591C"/>
    <w:rsid w:val="003C1A8E"/>
    <w:rsid w:val="003C3CA1"/>
    <w:rsid w:val="003C4B63"/>
    <w:rsid w:val="003C741F"/>
    <w:rsid w:val="003D5BA3"/>
    <w:rsid w:val="003D6202"/>
    <w:rsid w:val="003E189A"/>
    <w:rsid w:val="003E2C54"/>
    <w:rsid w:val="003F100F"/>
    <w:rsid w:val="003F7E2A"/>
    <w:rsid w:val="00400488"/>
    <w:rsid w:val="00400727"/>
    <w:rsid w:val="00403A67"/>
    <w:rsid w:val="00404D70"/>
    <w:rsid w:val="00416952"/>
    <w:rsid w:val="004210EF"/>
    <w:rsid w:val="00422A46"/>
    <w:rsid w:val="00423BE0"/>
    <w:rsid w:val="00424FBF"/>
    <w:rsid w:val="00425A62"/>
    <w:rsid w:val="00436AEC"/>
    <w:rsid w:val="0043765E"/>
    <w:rsid w:val="00441E76"/>
    <w:rsid w:val="00443F65"/>
    <w:rsid w:val="004445BA"/>
    <w:rsid w:val="00446A07"/>
    <w:rsid w:val="0045093D"/>
    <w:rsid w:val="00450969"/>
    <w:rsid w:val="004536B2"/>
    <w:rsid w:val="004553B4"/>
    <w:rsid w:val="00463DA8"/>
    <w:rsid w:val="00466740"/>
    <w:rsid w:val="00466BEA"/>
    <w:rsid w:val="00470822"/>
    <w:rsid w:val="0047121D"/>
    <w:rsid w:val="00473720"/>
    <w:rsid w:val="004739E3"/>
    <w:rsid w:val="00473B09"/>
    <w:rsid w:val="004770A0"/>
    <w:rsid w:val="00490990"/>
    <w:rsid w:val="00495F18"/>
    <w:rsid w:val="004A0655"/>
    <w:rsid w:val="004A1316"/>
    <w:rsid w:val="004A2490"/>
    <w:rsid w:val="004A409B"/>
    <w:rsid w:val="004B74DF"/>
    <w:rsid w:val="004C1631"/>
    <w:rsid w:val="004C3984"/>
    <w:rsid w:val="004D33B4"/>
    <w:rsid w:val="004D57C1"/>
    <w:rsid w:val="004D632A"/>
    <w:rsid w:val="004D6A59"/>
    <w:rsid w:val="004E117A"/>
    <w:rsid w:val="004E3FA5"/>
    <w:rsid w:val="004E6064"/>
    <w:rsid w:val="004E78D6"/>
    <w:rsid w:val="004F1463"/>
    <w:rsid w:val="0050004F"/>
    <w:rsid w:val="00501052"/>
    <w:rsid w:val="00504209"/>
    <w:rsid w:val="00506D50"/>
    <w:rsid w:val="00511FF2"/>
    <w:rsid w:val="00517054"/>
    <w:rsid w:val="00517AE5"/>
    <w:rsid w:val="00520231"/>
    <w:rsid w:val="00520C50"/>
    <w:rsid w:val="00523D6E"/>
    <w:rsid w:val="00534B29"/>
    <w:rsid w:val="00537E94"/>
    <w:rsid w:val="00540B71"/>
    <w:rsid w:val="00541650"/>
    <w:rsid w:val="005416BA"/>
    <w:rsid w:val="005430D6"/>
    <w:rsid w:val="005518E0"/>
    <w:rsid w:val="00553962"/>
    <w:rsid w:val="005555B9"/>
    <w:rsid w:val="00555DB8"/>
    <w:rsid w:val="005562E3"/>
    <w:rsid w:val="00563141"/>
    <w:rsid w:val="00570BD8"/>
    <w:rsid w:val="00574DF1"/>
    <w:rsid w:val="005757B3"/>
    <w:rsid w:val="0058475D"/>
    <w:rsid w:val="00587AF6"/>
    <w:rsid w:val="00593DFD"/>
    <w:rsid w:val="005A3BF1"/>
    <w:rsid w:val="005A4D09"/>
    <w:rsid w:val="005A73F3"/>
    <w:rsid w:val="005B064C"/>
    <w:rsid w:val="005B0B98"/>
    <w:rsid w:val="005B5255"/>
    <w:rsid w:val="005B59A0"/>
    <w:rsid w:val="005B5F07"/>
    <w:rsid w:val="005C2519"/>
    <w:rsid w:val="005C58D1"/>
    <w:rsid w:val="005D3D47"/>
    <w:rsid w:val="005F0D3D"/>
    <w:rsid w:val="005F0D4C"/>
    <w:rsid w:val="00603D41"/>
    <w:rsid w:val="00604EBF"/>
    <w:rsid w:val="00606FFD"/>
    <w:rsid w:val="0061160C"/>
    <w:rsid w:val="006246DB"/>
    <w:rsid w:val="00624A34"/>
    <w:rsid w:val="00624C6B"/>
    <w:rsid w:val="00625110"/>
    <w:rsid w:val="00626996"/>
    <w:rsid w:val="0062747F"/>
    <w:rsid w:val="00635C24"/>
    <w:rsid w:val="0065100A"/>
    <w:rsid w:val="0065536B"/>
    <w:rsid w:val="00655E1D"/>
    <w:rsid w:val="00661432"/>
    <w:rsid w:val="00663DEB"/>
    <w:rsid w:val="00664FE1"/>
    <w:rsid w:val="006658B7"/>
    <w:rsid w:val="00682FAF"/>
    <w:rsid w:val="00686075"/>
    <w:rsid w:val="0069530A"/>
    <w:rsid w:val="0069753C"/>
    <w:rsid w:val="006A1A1B"/>
    <w:rsid w:val="006B31F3"/>
    <w:rsid w:val="006B51F4"/>
    <w:rsid w:val="006B7055"/>
    <w:rsid w:val="006B7E05"/>
    <w:rsid w:val="006C0B73"/>
    <w:rsid w:val="006C300B"/>
    <w:rsid w:val="006C473E"/>
    <w:rsid w:val="006C61A3"/>
    <w:rsid w:val="006D0079"/>
    <w:rsid w:val="006D0577"/>
    <w:rsid w:val="006D2B0A"/>
    <w:rsid w:val="006D3560"/>
    <w:rsid w:val="006F0026"/>
    <w:rsid w:val="006F491B"/>
    <w:rsid w:val="006F5C8A"/>
    <w:rsid w:val="0070483D"/>
    <w:rsid w:val="00712544"/>
    <w:rsid w:val="00712E15"/>
    <w:rsid w:val="007150D7"/>
    <w:rsid w:val="00717EB1"/>
    <w:rsid w:val="0073506C"/>
    <w:rsid w:val="007350A4"/>
    <w:rsid w:val="00743B5D"/>
    <w:rsid w:val="0075196F"/>
    <w:rsid w:val="00752F44"/>
    <w:rsid w:val="00756AD0"/>
    <w:rsid w:val="007578B6"/>
    <w:rsid w:val="0076181F"/>
    <w:rsid w:val="007875EF"/>
    <w:rsid w:val="00787697"/>
    <w:rsid w:val="00792704"/>
    <w:rsid w:val="007A0E0A"/>
    <w:rsid w:val="007A2FD9"/>
    <w:rsid w:val="007A4CFC"/>
    <w:rsid w:val="007A7FF0"/>
    <w:rsid w:val="007B33CE"/>
    <w:rsid w:val="007B519F"/>
    <w:rsid w:val="007B529B"/>
    <w:rsid w:val="007D3F1D"/>
    <w:rsid w:val="007E21AB"/>
    <w:rsid w:val="007E374C"/>
    <w:rsid w:val="007E4E42"/>
    <w:rsid w:val="007F08AE"/>
    <w:rsid w:val="007F1300"/>
    <w:rsid w:val="007F3A84"/>
    <w:rsid w:val="008006B3"/>
    <w:rsid w:val="008011C4"/>
    <w:rsid w:val="00803972"/>
    <w:rsid w:val="00803F0A"/>
    <w:rsid w:val="00805277"/>
    <w:rsid w:val="00805F1A"/>
    <w:rsid w:val="00813D30"/>
    <w:rsid w:val="008151FC"/>
    <w:rsid w:val="008178C0"/>
    <w:rsid w:val="00830792"/>
    <w:rsid w:val="00836133"/>
    <w:rsid w:val="0084243F"/>
    <w:rsid w:val="00845C4C"/>
    <w:rsid w:val="00852B91"/>
    <w:rsid w:val="00854B7C"/>
    <w:rsid w:val="00861C8A"/>
    <w:rsid w:val="00862BA3"/>
    <w:rsid w:val="00865045"/>
    <w:rsid w:val="00865B67"/>
    <w:rsid w:val="0086757E"/>
    <w:rsid w:val="008738BD"/>
    <w:rsid w:val="00873ED2"/>
    <w:rsid w:val="00876AC7"/>
    <w:rsid w:val="00877B6A"/>
    <w:rsid w:val="008819ED"/>
    <w:rsid w:val="00881DE9"/>
    <w:rsid w:val="00881E3D"/>
    <w:rsid w:val="00887CF9"/>
    <w:rsid w:val="00893584"/>
    <w:rsid w:val="00895769"/>
    <w:rsid w:val="00896721"/>
    <w:rsid w:val="008A1426"/>
    <w:rsid w:val="008A69AC"/>
    <w:rsid w:val="008B179A"/>
    <w:rsid w:val="008B4E95"/>
    <w:rsid w:val="008C2667"/>
    <w:rsid w:val="008C38C8"/>
    <w:rsid w:val="008C60C2"/>
    <w:rsid w:val="008C76A8"/>
    <w:rsid w:val="008D4FA4"/>
    <w:rsid w:val="008D55CE"/>
    <w:rsid w:val="008E0728"/>
    <w:rsid w:val="008E1571"/>
    <w:rsid w:val="008E1708"/>
    <w:rsid w:val="008E6C72"/>
    <w:rsid w:val="008F08A2"/>
    <w:rsid w:val="00900F2D"/>
    <w:rsid w:val="0090602D"/>
    <w:rsid w:val="00920A99"/>
    <w:rsid w:val="009221DF"/>
    <w:rsid w:val="0092366E"/>
    <w:rsid w:val="00935235"/>
    <w:rsid w:val="00937A4D"/>
    <w:rsid w:val="00937AA8"/>
    <w:rsid w:val="0094038A"/>
    <w:rsid w:val="0094310A"/>
    <w:rsid w:val="0094665F"/>
    <w:rsid w:val="009467C5"/>
    <w:rsid w:val="0094797B"/>
    <w:rsid w:val="009536E2"/>
    <w:rsid w:val="009635F0"/>
    <w:rsid w:val="00963F93"/>
    <w:rsid w:val="00964F66"/>
    <w:rsid w:val="0096584C"/>
    <w:rsid w:val="009727A6"/>
    <w:rsid w:val="0098124A"/>
    <w:rsid w:val="009814DE"/>
    <w:rsid w:val="00986DDA"/>
    <w:rsid w:val="009872C6"/>
    <w:rsid w:val="0099166F"/>
    <w:rsid w:val="009916F5"/>
    <w:rsid w:val="00991724"/>
    <w:rsid w:val="009955FA"/>
    <w:rsid w:val="009A0CA0"/>
    <w:rsid w:val="009A402E"/>
    <w:rsid w:val="009C2B20"/>
    <w:rsid w:val="009C5C04"/>
    <w:rsid w:val="009D20B1"/>
    <w:rsid w:val="009E15D4"/>
    <w:rsid w:val="009E347A"/>
    <w:rsid w:val="009E34E5"/>
    <w:rsid w:val="009E6843"/>
    <w:rsid w:val="009E79F0"/>
    <w:rsid w:val="009F58A9"/>
    <w:rsid w:val="009F5DB5"/>
    <w:rsid w:val="00A042C6"/>
    <w:rsid w:val="00A05D5F"/>
    <w:rsid w:val="00A0684B"/>
    <w:rsid w:val="00A06C7B"/>
    <w:rsid w:val="00A130F2"/>
    <w:rsid w:val="00A15DF5"/>
    <w:rsid w:val="00A16AA9"/>
    <w:rsid w:val="00A17195"/>
    <w:rsid w:val="00A20A30"/>
    <w:rsid w:val="00A21334"/>
    <w:rsid w:val="00A32E18"/>
    <w:rsid w:val="00A33102"/>
    <w:rsid w:val="00A37360"/>
    <w:rsid w:val="00A40897"/>
    <w:rsid w:val="00A41A39"/>
    <w:rsid w:val="00A431DB"/>
    <w:rsid w:val="00A468F8"/>
    <w:rsid w:val="00A51AE7"/>
    <w:rsid w:val="00A51E10"/>
    <w:rsid w:val="00A52303"/>
    <w:rsid w:val="00A53214"/>
    <w:rsid w:val="00A53FDD"/>
    <w:rsid w:val="00A56935"/>
    <w:rsid w:val="00A60E61"/>
    <w:rsid w:val="00A700B3"/>
    <w:rsid w:val="00A71172"/>
    <w:rsid w:val="00A7321B"/>
    <w:rsid w:val="00A7647E"/>
    <w:rsid w:val="00A76628"/>
    <w:rsid w:val="00A80888"/>
    <w:rsid w:val="00A81748"/>
    <w:rsid w:val="00A834AE"/>
    <w:rsid w:val="00A83695"/>
    <w:rsid w:val="00A83DC9"/>
    <w:rsid w:val="00A85870"/>
    <w:rsid w:val="00A9035B"/>
    <w:rsid w:val="00A9129A"/>
    <w:rsid w:val="00A913D0"/>
    <w:rsid w:val="00A92816"/>
    <w:rsid w:val="00AA17BB"/>
    <w:rsid w:val="00AA33F3"/>
    <w:rsid w:val="00AA58FD"/>
    <w:rsid w:val="00AA7298"/>
    <w:rsid w:val="00AB1391"/>
    <w:rsid w:val="00AB161A"/>
    <w:rsid w:val="00AB3E13"/>
    <w:rsid w:val="00AB4264"/>
    <w:rsid w:val="00AB4FDB"/>
    <w:rsid w:val="00AC0CD2"/>
    <w:rsid w:val="00AC1E59"/>
    <w:rsid w:val="00AC2692"/>
    <w:rsid w:val="00AC3854"/>
    <w:rsid w:val="00AC3B93"/>
    <w:rsid w:val="00AD0181"/>
    <w:rsid w:val="00AD15AC"/>
    <w:rsid w:val="00AD674F"/>
    <w:rsid w:val="00AD7551"/>
    <w:rsid w:val="00AF5471"/>
    <w:rsid w:val="00AF674F"/>
    <w:rsid w:val="00B103E9"/>
    <w:rsid w:val="00B13CBA"/>
    <w:rsid w:val="00B14FC8"/>
    <w:rsid w:val="00B15F60"/>
    <w:rsid w:val="00B21D6D"/>
    <w:rsid w:val="00B224AA"/>
    <w:rsid w:val="00B226B2"/>
    <w:rsid w:val="00B2419B"/>
    <w:rsid w:val="00B253EA"/>
    <w:rsid w:val="00B31DA8"/>
    <w:rsid w:val="00B34E49"/>
    <w:rsid w:val="00B3782B"/>
    <w:rsid w:val="00B4329C"/>
    <w:rsid w:val="00B44DDA"/>
    <w:rsid w:val="00B450CD"/>
    <w:rsid w:val="00B518F6"/>
    <w:rsid w:val="00B55414"/>
    <w:rsid w:val="00B56CBE"/>
    <w:rsid w:val="00B7080F"/>
    <w:rsid w:val="00B76D5F"/>
    <w:rsid w:val="00B8043B"/>
    <w:rsid w:val="00B8725C"/>
    <w:rsid w:val="00B91E09"/>
    <w:rsid w:val="00B93E4E"/>
    <w:rsid w:val="00BA11E5"/>
    <w:rsid w:val="00BA2B8D"/>
    <w:rsid w:val="00BA3398"/>
    <w:rsid w:val="00BB4D58"/>
    <w:rsid w:val="00BC1785"/>
    <w:rsid w:val="00BC698B"/>
    <w:rsid w:val="00BC7E03"/>
    <w:rsid w:val="00BD2105"/>
    <w:rsid w:val="00BD36EA"/>
    <w:rsid w:val="00BE0D4C"/>
    <w:rsid w:val="00BE49F2"/>
    <w:rsid w:val="00BE685A"/>
    <w:rsid w:val="00BE78BE"/>
    <w:rsid w:val="00BF1620"/>
    <w:rsid w:val="00BF315D"/>
    <w:rsid w:val="00BF5040"/>
    <w:rsid w:val="00BF6AA3"/>
    <w:rsid w:val="00BF7059"/>
    <w:rsid w:val="00C001A0"/>
    <w:rsid w:val="00C13E8A"/>
    <w:rsid w:val="00C17C52"/>
    <w:rsid w:val="00C23F51"/>
    <w:rsid w:val="00C252E1"/>
    <w:rsid w:val="00C40B74"/>
    <w:rsid w:val="00C42413"/>
    <w:rsid w:val="00C45159"/>
    <w:rsid w:val="00C45733"/>
    <w:rsid w:val="00C63618"/>
    <w:rsid w:val="00C6382E"/>
    <w:rsid w:val="00C66CEC"/>
    <w:rsid w:val="00C71DD7"/>
    <w:rsid w:val="00C84C02"/>
    <w:rsid w:val="00C8536D"/>
    <w:rsid w:val="00C87C90"/>
    <w:rsid w:val="00C94A2B"/>
    <w:rsid w:val="00CA0D94"/>
    <w:rsid w:val="00CA2153"/>
    <w:rsid w:val="00CA4804"/>
    <w:rsid w:val="00CA5BE3"/>
    <w:rsid w:val="00CB1ED0"/>
    <w:rsid w:val="00CB69A7"/>
    <w:rsid w:val="00CD7E08"/>
    <w:rsid w:val="00CE31AB"/>
    <w:rsid w:val="00CF2307"/>
    <w:rsid w:val="00D00ACE"/>
    <w:rsid w:val="00D038C0"/>
    <w:rsid w:val="00D053B5"/>
    <w:rsid w:val="00D058C1"/>
    <w:rsid w:val="00D1285C"/>
    <w:rsid w:val="00D2172F"/>
    <w:rsid w:val="00D251AC"/>
    <w:rsid w:val="00D36221"/>
    <w:rsid w:val="00D40233"/>
    <w:rsid w:val="00D419F4"/>
    <w:rsid w:val="00D44C18"/>
    <w:rsid w:val="00D46032"/>
    <w:rsid w:val="00D51282"/>
    <w:rsid w:val="00D524A2"/>
    <w:rsid w:val="00D63551"/>
    <w:rsid w:val="00D76466"/>
    <w:rsid w:val="00D8281A"/>
    <w:rsid w:val="00D8285A"/>
    <w:rsid w:val="00D84138"/>
    <w:rsid w:val="00D879BE"/>
    <w:rsid w:val="00D96B4E"/>
    <w:rsid w:val="00DA3F2A"/>
    <w:rsid w:val="00DA706B"/>
    <w:rsid w:val="00DB66B9"/>
    <w:rsid w:val="00DC179D"/>
    <w:rsid w:val="00DC1E8B"/>
    <w:rsid w:val="00DC3745"/>
    <w:rsid w:val="00DC6F7B"/>
    <w:rsid w:val="00DD6C1D"/>
    <w:rsid w:val="00DE1D73"/>
    <w:rsid w:val="00DE27E1"/>
    <w:rsid w:val="00DE748E"/>
    <w:rsid w:val="00DF1EEB"/>
    <w:rsid w:val="00E01ECE"/>
    <w:rsid w:val="00E0349A"/>
    <w:rsid w:val="00E07F93"/>
    <w:rsid w:val="00E20DBC"/>
    <w:rsid w:val="00E24B72"/>
    <w:rsid w:val="00E30B31"/>
    <w:rsid w:val="00E31156"/>
    <w:rsid w:val="00E344B7"/>
    <w:rsid w:val="00E36745"/>
    <w:rsid w:val="00E372A7"/>
    <w:rsid w:val="00E45B1C"/>
    <w:rsid w:val="00E635E7"/>
    <w:rsid w:val="00E64C27"/>
    <w:rsid w:val="00E65B80"/>
    <w:rsid w:val="00EA6ED7"/>
    <w:rsid w:val="00EB4E20"/>
    <w:rsid w:val="00EB7731"/>
    <w:rsid w:val="00EC0290"/>
    <w:rsid w:val="00EC2F4A"/>
    <w:rsid w:val="00EC3E36"/>
    <w:rsid w:val="00ED18F5"/>
    <w:rsid w:val="00EE0E31"/>
    <w:rsid w:val="00EE26D3"/>
    <w:rsid w:val="00EE29F0"/>
    <w:rsid w:val="00EE2FB0"/>
    <w:rsid w:val="00EE4095"/>
    <w:rsid w:val="00EF162A"/>
    <w:rsid w:val="00EF1EF5"/>
    <w:rsid w:val="00EF230C"/>
    <w:rsid w:val="00EF2CF9"/>
    <w:rsid w:val="00EF5E05"/>
    <w:rsid w:val="00F04C57"/>
    <w:rsid w:val="00F0523C"/>
    <w:rsid w:val="00F06A84"/>
    <w:rsid w:val="00F0746D"/>
    <w:rsid w:val="00F10A21"/>
    <w:rsid w:val="00F13109"/>
    <w:rsid w:val="00F24619"/>
    <w:rsid w:val="00F3678D"/>
    <w:rsid w:val="00F40146"/>
    <w:rsid w:val="00F4552C"/>
    <w:rsid w:val="00F475E3"/>
    <w:rsid w:val="00F54E4C"/>
    <w:rsid w:val="00F6066F"/>
    <w:rsid w:val="00F74B22"/>
    <w:rsid w:val="00F75987"/>
    <w:rsid w:val="00F85722"/>
    <w:rsid w:val="00F92A47"/>
    <w:rsid w:val="00F96757"/>
    <w:rsid w:val="00F96F5B"/>
    <w:rsid w:val="00FA0B70"/>
    <w:rsid w:val="00FB2CC4"/>
    <w:rsid w:val="00FB54BF"/>
    <w:rsid w:val="00FC1E6C"/>
    <w:rsid w:val="00FC24B3"/>
    <w:rsid w:val="00FC441D"/>
    <w:rsid w:val="00FC55E4"/>
    <w:rsid w:val="00FD09C2"/>
    <w:rsid w:val="00FD33D7"/>
    <w:rsid w:val="00FE7B06"/>
    <w:rsid w:val="00FF2B42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D25E2E-9973-4C60-97A2-969EC7FE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F9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38C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16952"/>
    <w:rPr>
      <w:rFonts w:ascii="Arial" w:eastAsia="ＭＳ ゴシック" w:hAnsi="Arial" w:cs="Times New Roman"/>
      <w:kern w:val="2"/>
      <w:sz w:val="18"/>
    </w:rPr>
  </w:style>
  <w:style w:type="paragraph" w:styleId="a5">
    <w:name w:val="footer"/>
    <w:basedOn w:val="a"/>
    <w:link w:val="a6"/>
    <w:uiPriority w:val="99"/>
    <w:rsid w:val="00EF2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6952"/>
    <w:rPr>
      <w:rFonts w:ascii="ＭＳ 明朝" w:cs="Times New Roman"/>
      <w:kern w:val="2"/>
      <w:sz w:val="22"/>
    </w:rPr>
  </w:style>
  <w:style w:type="character" w:styleId="a7">
    <w:name w:val="page number"/>
    <w:basedOn w:val="a0"/>
    <w:uiPriority w:val="99"/>
    <w:rsid w:val="00EF2CF9"/>
    <w:rPr>
      <w:rFonts w:cs="Times New Roman"/>
    </w:rPr>
  </w:style>
  <w:style w:type="paragraph" w:styleId="a8">
    <w:name w:val="header"/>
    <w:basedOn w:val="a"/>
    <w:link w:val="a9"/>
    <w:uiPriority w:val="99"/>
    <w:rsid w:val="00EF2C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16952"/>
    <w:rPr>
      <w:rFonts w:ascii="ＭＳ 明朝" w:cs="Times New Roman"/>
      <w:kern w:val="2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416952"/>
    <w:pPr>
      <w:autoSpaceDE w:val="0"/>
      <w:autoSpaceDN w:val="0"/>
      <w:adjustRightInd w:val="0"/>
      <w:jc w:val="center"/>
    </w:pPr>
    <w:rPr>
      <w:kern w:val="0"/>
      <w:sz w:val="21"/>
      <w:szCs w:val="24"/>
    </w:rPr>
  </w:style>
  <w:style w:type="character" w:customStyle="1" w:styleId="ab">
    <w:name w:val="記 (文字)"/>
    <w:basedOn w:val="a0"/>
    <w:link w:val="aa"/>
    <w:uiPriority w:val="99"/>
    <w:locked/>
    <w:rsid w:val="00416952"/>
    <w:rPr>
      <w:rFonts w:ascii="ＭＳ 明朝" w:cs="Times New Roman"/>
      <w:sz w:val="24"/>
    </w:rPr>
  </w:style>
  <w:style w:type="paragraph" w:styleId="ac">
    <w:name w:val="Closing"/>
    <w:basedOn w:val="a"/>
    <w:link w:val="ad"/>
    <w:uiPriority w:val="99"/>
    <w:unhideWhenUsed/>
    <w:rsid w:val="00416952"/>
    <w:pPr>
      <w:autoSpaceDE w:val="0"/>
      <w:autoSpaceDN w:val="0"/>
      <w:adjustRightInd w:val="0"/>
      <w:jc w:val="right"/>
    </w:pPr>
    <w:rPr>
      <w:kern w:val="0"/>
      <w:sz w:val="21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416952"/>
    <w:rPr>
      <w:rFonts w:ascii="ＭＳ 明朝" w:cs="Times New Roman"/>
      <w:sz w:val="24"/>
    </w:rPr>
  </w:style>
  <w:style w:type="table" w:styleId="ae">
    <w:name w:val="Table Grid"/>
    <w:basedOn w:val="a1"/>
    <w:uiPriority w:val="39"/>
    <w:rsid w:val="00663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8E0728"/>
    <w:rPr>
      <w:rFonts w:cs="Times New Roman"/>
      <w:b/>
    </w:rPr>
  </w:style>
  <w:style w:type="character" w:styleId="af0">
    <w:name w:val="annotation reference"/>
    <w:basedOn w:val="a0"/>
    <w:uiPriority w:val="99"/>
    <w:rsid w:val="00344C91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344C9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344C91"/>
    <w:rPr>
      <w:rFonts w:ascii="ＭＳ 明朝" w:cs="Times New Roman"/>
      <w:kern w:val="2"/>
      <w:sz w:val="22"/>
    </w:rPr>
  </w:style>
  <w:style w:type="paragraph" w:styleId="af3">
    <w:name w:val="annotation subject"/>
    <w:basedOn w:val="af1"/>
    <w:next w:val="af1"/>
    <w:link w:val="af4"/>
    <w:uiPriority w:val="99"/>
    <w:rsid w:val="00344C91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344C91"/>
    <w:rPr>
      <w:rFonts w:ascii="ＭＳ 明朝" w:cs="Times New Roman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37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22A2-727E-4A8E-86AC-DF731F2C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鈴木一茂</dc:creator>
  <cp:keywords/>
  <dc:description/>
  <cp:lastModifiedBy>鈴木一茂</cp:lastModifiedBy>
  <cp:revision>2</cp:revision>
  <cp:lastPrinted>2024-03-12T04:13:00Z</cp:lastPrinted>
  <dcterms:created xsi:type="dcterms:W3CDTF">2024-03-12T07:42:00Z</dcterms:created>
  <dcterms:modified xsi:type="dcterms:W3CDTF">2024-03-12T07:42:00Z</dcterms:modified>
</cp:coreProperties>
</file>