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90" w:rsidRPr="009727A6" w:rsidRDefault="00916190" w:rsidP="00916190">
      <w:pPr>
        <w:suppressAutoHyphens/>
        <w:autoSpaceDE w:val="0"/>
        <w:autoSpaceDN w:val="0"/>
        <w:adjustRightInd w:val="0"/>
        <w:ind w:left="9" w:hangingChars="4" w:hanging="9"/>
        <w:jc w:val="left"/>
        <w:textAlignment w:val="baseline"/>
        <w:rPr>
          <w:rFonts w:cs="ＭＳ 明朝"/>
          <w:spacing w:val="10"/>
          <w:kern w:val="0"/>
          <w:szCs w:val="22"/>
        </w:rPr>
      </w:pPr>
      <w:bookmarkStart w:id="0" w:name="_GoBack"/>
      <w:bookmarkEnd w:id="0"/>
      <w:r w:rsidRPr="009727A6">
        <w:rPr>
          <w:rFonts w:cs="Arial" w:hint="eastAsia"/>
          <w:kern w:val="0"/>
          <w:szCs w:val="22"/>
          <w:lang w:eastAsia="zh-CN"/>
        </w:rPr>
        <w:t>様式第１２号（第</w:t>
      </w:r>
      <w:r w:rsidRPr="009727A6">
        <w:rPr>
          <w:rFonts w:cs="Arial" w:hint="eastAsia"/>
          <w:kern w:val="0"/>
          <w:szCs w:val="22"/>
        </w:rPr>
        <w:t>１４</w:t>
      </w:r>
      <w:r w:rsidRPr="009727A6">
        <w:rPr>
          <w:rFonts w:cs="Arial" w:hint="eastAsia"/>
          <w:kern w:val="0"/>
          <w:szCs w:val="22"/>
          <w:lang w:eastAsia="zh-CN"/>
        </w:rPr>
        <w:t>条関係）</w:t>
      </w:r>
    </w:p>
    <w:p w:rsidR="00916190" w:rsidRPr="009727A6" w:rsidRDefault="00916190" w:rsidP="00916190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916190" w:rsidRPr="009727A6" w:rsidRDefault="00916190" w:rsidP="00916190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Cs w:val="22"/>
        </w:rPr>
      </w:pPr>
      <w:r w:rsidRPr="009727A6">
        <w:rPr>
          <w:rFonts w:hAnsi="ＭＳ 明朝" w:cs="ＭＳ 明朝" w:hint="eastAsia"/>
          <w:spacing w:val="10"/>
          <w:kern w:val="0"/>
          <w:szCs w:val="22"/>
        </w:rPr>
        <w:t>過去に施工した公共工事等の実績</w:t>
      </w:r>
    </w:p>
    <w:p w:rsidR="00916190" w:rsidRPr="009727A6" w:rsidRDefault="00916190" w:rsidP="00916190">
      <w:pPr>
        <w:suppressAutoHyphens/>
        <w:autoSpaceDE w:val="0"/>
        <w:autoSpaceDN w:val="0"/>
        <w:adjustRightInd w:val="0"/>
        <w:jc w:val="right"/>
        <w:textAlignment w:val="baseline"/>
        <w:rPr>
          <w:rFonts w:hAnsi="ＭＳ 明朝"/>
          <w:spacing w:val="26"/>
          <w:kern w:val="0"/>
          <w:sz w:val="18"/>
        </w:rPr>
      </w:pPr>
      <w:r w:rsidRPr="009727A6">
        <w:rPr>
          <w:rFonts w:hAnsi="ＭＳ 明朝" w:cs="ＭＳ 明朝" w:hint="eastAsia"/>
          <w:kern w:val="0"/>
          <w:sz w:val="18"/>
        </w:rPr>
        <w:t xml:space="preserve">　　　　　　　　　　　　　　　　　　　　　　　　　　　　　　　　　　　　　　　　　　　　　　　　　　　　　　　　　　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890"/>
        <w:gridCol w:w="1385"/>
        <w:gridCol w:w="2142"/>
        <w:gridCol w:w="1955"/>
      </w:tblGrid>
      <w:tr w:rsidR="00916190" w:rsidRPr="009727A6" w:rsidTr="00B4329C">
        <w:trPr>
          <w:trHeight w:val="54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発　注　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　事　名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　期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金　額　（千円）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備　　　考</w:t>
            </w:r>
          </w:p>
        </w:tc>
      </w:tr>
      <w:tr w:rsidR="00916190" w:rsidRPr="009727A6" w:rsidTr="00B4329C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916190" w:rsidRPr="009727A6" w:rsidTr="00B4329C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916190" w:rsidRPr="009727A6" w:rsidTr="00B4329C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916190" w:rsidRPr="009727A6" w:rsidTr="00B4329C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916190" w:rsidRPr="009727A6" w:rsidTr="00B4329C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916190" w:rsidRPr="009727A6" w:rsidTr="00B4329C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916190" w:rsidRPr="009727A6" w:rsidTr="00B4329C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916190" w:rsidRPr="009727A6" w:rsidTr="00B4329C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916190" w:rsidRPr="009727A6" w:rsidTr="00B4329C">
        <w:trPr>
          <w:trHeight w:val="80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190" w:rsidRPr="009727A6" w:rsidRDefault="00916190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916190" w:rsidRPr="009727A6" w:rsidRDefault="00916190" w:rsidP="00916190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20"/>
        </w:rPr>
      </w:pPr>
    </w:p>
    <w:p w:rsidR="002B00DB" w:rsidRPr="00916190" w:rsidRDefault="002B00DB" w:rsidP="00916190"/>
    <w:sectPr w:rsidR="002B00DB" w:rsidRPr="00916190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BA" w:rsidRDefault="006258BA">
      <w:r>
        <w:separator/>
      </w:r>
    </w:p>
  </w:endnote>
  <w:endnote w:type="continuationSeparator" w:id="0">
    <w:p w:rsidR="006258BA" w:rsidRDefault="006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BA" w:rsidRDefault="006258BA">
      <w:r>
        <w:separator/>
      </w:r>
    </w:p>
  </w:footnote>
  <w:footnote w:type="continuationSeparator" w:id="0">
    <w:p w:rsidR="006258BA" w:rsidRDefault="0062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1198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C36F0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1FF2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4EBF"/>
    <w:rsid w:val="00606FFD"/>
    <w:rsid w:val="0061160C"/>
    <w:rsid w:val="006246DB"/>
    <w:rsid w:val="00624A34"/>
    <w:rsid w:val="00624C6B"/>
    <w:rsid w:val="00625110"/>
    <w:rsid w:val="006258BA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1E3D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16190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67C5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329C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96D78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6ADDB-9610-4D0A-8B5E-EFC18E66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775E-CC59-4ACD-B4BB-24BCB055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2024-03-12T07:42:00Z</dcterms:created>
  <dcterms:modified xsi:type="dcterms:W3CDTF">2024-03-12T07:42:00Z</dcterms:modified>
</cp:coreProperties>
</file>