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2D" w:rsidRPr="009727A6" w:rsidRDefault="0048222D" w:rsidP="0048222D">
      <w:pPr>
        <w:autoSpaceDE w:val="0"/>
        <w:autoSpaceDN w:val="0"/>
        <w:adjustRightInd w:val="0"/>
        <w:jc w:val="left"/>
        <w:rPr>
          <w:rFonts w:cs="ＭＳ 明朝"/>
          <w:kern w:val="0"/>
          <w:szCs w:val="22"/>
        </w:rPr>
      </w:pPr>
      <w:bookmarkStart w:id="0" w:name="_GoBack"/>
      <w:bookmarkEnd w:id="0"/>
      <w:r w:rsidRPr="009727A6">
        <w:rPr>
          <w:rFonts w:cs="ＭＳ 明朝" w:hint="eastAsia"/>
          <w:kern w:val="0"/>
          <w:szCs w:val="22"/>
        </w:rPr>
        <w:t>様式第１４号（第１４条関係）</w:t>
      </w:r>
    </w:p>
    <w:p w:rsidR="0048222D" w:rsidRPr="009727A6" w:rsidRDefault="0048222D" w:rsidP="0048222D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2"/>
        </w:rPr>
      </w:pPr>
    </w:p>
    <w:p w:rsidR="0048222D" w:rsidRPr="009727A6" w:rsidRDefault="0048222D" w:rsidP="0048222D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Cs w:val="22"/>
        </w:rPr>
      </w:pPr>
      <w:r w:rsidRPr="0048222D">
        <w:rPr>
          <w:rFonts w:hAnsi="ＭＳ 明朝" w:cs="ＭＳ 明朝" w:hint="eastAsia"/>
          <w:spacing w:val="92"/>
          <w:kern w:val="0"/>
          <w:szCs w:val="22"/>
          <w:fitText w:val="5880" w:id="-1016845568"/>
        </w:rPr>
        <w:t>下請予定業者名及び予定下請金</w:t>
      </w:r>
      <w:r w:rsidRPr="0048222D">
        <w:rPr>
          <w:rFonts w:hAnsi="ＭＳ 明朝" w:cs="ＭＳ 明朝" w:hint="eastAsia"/>
          <w:spacing w:val="2"/>
          <w:kern w:val="0"/>
          <w:szCs w:val="22"/>
          <w:fitText w:val="5880" w:id="-1016845568"/>
        </w:rPr>
        <w:t>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2077"/>
        <w:gridCol w:w="2243"/>
        <w:gridCol w:w="1906"/>
        <w:gridCol w:w="1175"/>
      </w:tblGrid>
      <w:tr w:rsidR="0048222D" w:rsidRPr="009727A6" w:rsidTr="00B4329C">
        <w:trPr>
          <w:trHeight w:val="779"/>
          <w:jc w:val="center"/>
        </w:trPr>
        <w:tc>
          <w:tcPr>
            <w:tcW w:w="1360" w:type="dxa"/>
            <w:vAlign w:val="center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工種</w:t>
            </w:r>
          </w:p>
        </w:tc>
        <w:tc>
          <w:tcPr>
            <w:tcW w:w="2154" w:type="dxa"/>
            <w:vAlign w:val="center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業者名</w:t>
            </w:r>
          </w:p>
        </w:tc>
        <w:tc>
          <w:tcPr>
            <w:tcW w:w="2327" w:type="dxa"/>
            <w:vAlign w:val="center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所在地</w:t>
            </w:r>
          </w:p>
        </w:tc>
        <w:tc>
          <w:tcPr>
            <w:tcW w:w="1964" w:type="dxa"/>
            <w:vAlign w:val="center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予定下請金額</w:t>
            </w:r>
          </w:p>
          <w:p w:rsidR="0048222D" w:rsidRPr="009727A6" w:rsidRDefault="0048222D" w:rsidP="00B4329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（千円）</w:t>
            </w:r>
          </w:p>
        </w:tc>
        <w:tc>
          <w:tcPr>
            <w:tcW w:w="1210" w:type="dxa"/>
            <w:vAlign w:val="center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2"/>
              </w:rPr>
            </w:pPr>
            <w:r w:rsidRPr="009727A6">
              <w:rPr>
                <w:rFonts w:hAnsi="ＭＳ 明朝" w:cs="ＭＳ 明朝" w:hint="eastAsia"/>
                <w:kern w:val="0"/>
                <w:szCs w:val="22"/>
              </w:rPr>
              <w:t>備考</w:t>
            </w: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  <w:tr w:rsidR="0048222D" w:rsidRPr="009727A6" w:rsidTr="00B4329C">
        <w:trPr>
          <w:trHeight w:val="377"/>
          <w:jc w:val="center"/>
        </w:trPr>
        <w:tc>
          <w:tcPr>
            <w:tcW w:w="136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327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48222D" w:rsidRPr="009727A6" w:rsidRDefault="0048222D" w:rsidP="00B4329C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48222D" w:rsidRPr="009727A6" w:rsidRDefault="0048222D" w:rsidP="0048222D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9727A6">
        <w:rPr>
          <w:rFonts w:hAnsi="ＭＳ 明朝" w:cs="ＭＳ 明朝" w:hint="eastAsia"/>
          <w:kern w:val="0"/>
          <w:szCs w:val="21"/>
        </w:rPr>
        <w:t>※１　下請予定業者について全て記入してください（見積書を添付すること）。</w:t>
      </w:r>
    </w:p>
    <w:p w:rsidR="0048222D" w:rsidRPr="009727A6" w:rsidRDefault="0048222D" w:rsidP="0048222D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9727A6">
        <w:rPr>
          <w:rFonts w:hAnsi="ＭＳ 明朝" w:cs="ＭＳ 明朝" w:hint="eastAsia"/>
          <w:kern w:val="0"/>
          <w:szCs w:val="21"/>
        </w:rPr>
        <w:t xml:space="preserve">　２　備考欄には電話番号等を記入してください。</w:t>
      </w:r>
    </w:p>
    <w:p w:rsidR="002B00DB" w:rsidRPr="0048222D" w:rsidRDefault="002B00DB" w:rsidP="0048222D"/>
    <w:sectPr w:rsidR="002B00DB" w:rsidRPr="0048222D" w:rsidSect="001435F8">
      <w:pgSz w:w="11906" w:h="16838" w:code="9"/>
      <w:pgMar w:top="1701" w:right="1701" w:bottom="851" w:left="1701" w:header="720" w:footer="720" w:gutter="0"/>
      <w:cols w:space="720"/>
      <w:noEndnote/>
      <w:docGrid w:type="lines" w:linePitch="46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5D" w:rsidRDefault="00044B5D">
      <w:r>
        <w:separator/>
      </w:r>
    </w:p>
  </w:endnote>
  <w:endnote w:type="continuationSeparator" w:id="0">
    <w:p w:rsidR="00044B5D" w:rsidRDefault="0004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5D" w:rsidRDefault="00044B5D">
      <w:r>
        <w:separator/>
      </w:r>
    </w:p>
  </w:footnote>
  <w:footnote w:type="continuationSeparator" w:id="0">
    <w:p w:rsidR="00044B5D" w:rsidRDefault="0004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399134D2"/>
    <w:multiLevelType w:val="hybridMultilevel"/>
    <w:tmpl w:val="4F9A378C"/>
    <w:lvl w:ilvl="0" w:tplc="1EA61FF4">
      <w:start w:val="1"/>
      <w:numFmt w:val="decimalEnclosedCircle"/>
      <w:lvlText w:val="%1"/>
      <w:lvlJc w:val="left"/>
      <w:pPr>
        <w:ind w:left="92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3" w15:restartNumberingAfterBreak="0">
    <w:nsid w:val="3F167A64"/>
    <w:multiLevelType w:val="hybridMultilevel"/>
    <w:tmpl w:val="2326BBD8"/>
    <w:lvl w:ilvl="0" w:tplc="BC0460BA">
      <w:start w:val="1"/>
      <w:numFmt w:val="decimalEnclosedCircle"/>
      <w:lvlText w:val="%1"/>
      <w:lvlJc w:val="left"/>
      <w:pPr>
        <w:ind w:left="9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6" w15:restartNumberingAfterBreak="0">
    <w:nsid w:val="6DDA1B15"/>
    <w:multiLevelType w:val="hybridMultilevel"/>
    <w:tmpl w:val="FCA03CD2"/>
    <w:lvl w:ilvl="0" w:tplc="4DC61012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505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2"/>
    <w:rsid w:val="0000015A"/>
    <w:rsid w:val="00012E01"/>
    <w:rsid w:val="000139E5"/>
    <w:rsid w:val="00014A63"/>
    <w:rsid w:val="0002719C"/>
    <w:rsid w:val="00030509"/>
    <w:rsid w:val="00037877"/>
    <w:rsid w:val="0004132A"/>
    <w:rsid w:val="0004194C"/>
    <w:rsid w:val="0004435C"/>
    <w:rsid w:val="00044B5D"/>
    <w:rsid w:val="00045BDB"/>
    <w:rsid w:val="000711EB"/>
    <w:rsid w:val="000755DE"/>
    <w:rsid w:val="000778FF"/>
    <w:rsid w:val="00081198"/>
    <w:rsid w:val="00086982"/>
    <w:rsid w:val="00090DDC"/>
    <w:rsid w:val="00092D17"/>
    <w:rsid w:val="000973D5"/>
    <w:rsid w:val="00097F9F"/>
    <w:rsid w:val="000A65F1"/>
    <w:rsid w:val="000A7304"/>
    <w:rsid w:val="000B13AF"/>
    <w:rsid w:val="000B226E"/>
    <w:rsid w:val="000B31FA"/>
    <w:rsid w:val="000B4AB2"/>
    <w:rsid w:val="000B7EBC"/>
    <w:rsid w:val="000C229D"/>
    <w:rsid w:val="000C31BA"/>
    <w:rsid w:val="000D278F"/>
    <w:rsid w:val="000D2EB2"/>
    <w:rsid w:val="000E20D1"/>
    <w:rsid w:val="000E2FAF"/>
    <w:rsid w:val="000E4649"/>
    <w:rsid w:val="000F54B2"/>
    <w:rsid w:val="00100499"/>
    <w:rsid w:val="00100A2E"/>
    <w:rsid w:val="00116D00"/>
    <w:rsid w:val="00124168"/>
    <w:rsid w:val="00137233"/>
    <w:rsid w:val="00140008"/>
    <w:rsid w:val="001435F8"/>
    <w:rsid w:val="001477EF"/>
    <w:rsid w:val="00154E58"/>
    <w:rsid w:val="00165F86"/>
    <w:rsid w:val="001669C6"/>
    <w:rsid w:val="00166D70"/>
    <w:rsid w:val="00170386"/>
    <w:rsid w:val="00175983"/>
    <w:rsid w:val="00185FF5"/>
    <w:rsid w:val="00190BF3"/>
    <w:rsid w:val="001922D2"/>
    <w:rsid w:val="0019494F"/>
    <w:rsid w:val="001954D7"/>
    <w:rsid w:val="001958E1"/>
    <w:rsid w:val="00197C56"/>
    <w:rsid w:val="00197C78"/>
    <w:rsid w:val="001A7EA3"/>
    <w:rsid w:val="001B3C2F"/>
    <w:rsid w:val="001B3E87"/>
    <w:rsid w:val="001B767A"/>
    <w:rsid w:val="001C10DA"/>
    <w:rsid w:val="001C1FF9"/>
    <w:rsid w:val="001C4171"/>
    <w:rsid w:val="001D167F"/>
    <w:rsid w:val="001D5DAA"/>
    <w:rsid w:val="001D693A"/>
    <w:rsid w:val="001E5889"/>
    <w:rsid w:val="001E7F91"/>
    <w:rsid w:val="001F1BDF"/>
    <w:rsid w:val="001F6246"/>
    <w:rsid w:val="002009CE"/>
    <w:rsid w:val="00205B46"/>
    <w:rsid w:val="002109D6"/>
    <w:rsid w:val="002173B1"/>
    <w:rsid w:val="00217470"/>
    <w:rsid w:val="00223A6B"/>
    <w:rsid w:val="00224DEB"/>
    <w:rsid w:val="00224FFD"/>
    <w:rsid w:val="00232FC7"/>
    <w:rsid w:val="00233202"/>
    <w:rsid w:val="00240FA9"/>
    <w:rsid w:val="00243774"/>
    <w:rsid w:val="002474B7"/>
    <w:rsid w:val="00254925"/>
    <w:rsid w:val="00260420"/>
    <w:rsid w:val="0026146B"/>
    <w:rsid w:val="00270636"/>
    <w:rsid w:val="002744D2"/>
    <w:rsid w:val="00276B91"/>
    <w:rsid w:val="0028044A"/>
    <w:rsid w:val="00284668"/>
    <w:rsid w:val="002851F9"/>
    <w:rsid w:val="00286E49"/>
    <w:rsid w:val="002B00DB"/>
    <w:rsid w:val="002B378B"/>
    <w:rsid w:val="002B706E"/>
    <w:rsid w:val="002C200F"/>
    <w:rsid w:val="002C2B8A"/>
    <w:rsid w:val="002D3CC5"/>
    <w:rsid w:val="002D6A3E"/>
    <w:rsid w:val="002E0F5E"/>
    <w:rsid w:val="002E12E4"/>
    <w:rsid w:val="002E195D"/>
    <w:rsid w:val="002E4C29"/>
    <w:rsid w:val="002E526B"/>
    <w:rsid w:val="002F0E96"/>
    <w:rsid w:val="002F24A9"/>
    <w:rsid w:val="003008CD"/>
    <w:rsid w:val="003027F0"/>
    <w:rsid w:val="00325455"/>
    <w:rsid w:val="00327459"/>
    <w:rsid w:val="00344C91"/>
    <w:rsid w:val="003459DF"/>
    <w:rsid w:val="00346E06"/>
    <w:rsid w:val="00347E6D"/>
    <w:rsid w:val="00357B8E"/>
    <w:rsid w:val="003628A9"/>
    <w:rsid w:val="00372AE3"/>
    <w:rsid w:val="00377597"/>
    <w:rsid w:val="00385C21"/>
    <w:rsid w:val="003872BE"/>
    <w:rsid w:val="003A42B6"/>
    <w:rsid w:val="003B28B9"/>
    <w:rsid w:val="003B30ED"/>
    <w:rsid w:val="003B591C"/>
    <w:rsid w:val="003C1A8E"/>
    <w:rsid w:val="003C3CA1"/>
    <w:rsid w:val="003C4B63"/>
    <w:rsid w:val="003C741F"/>
    <w:rsid w:val="003D5BA3"/>
    <w:rsid w:val="003D6202"/>
    <w:rsid w:val="003E189A"/>
    <w:rsid w:val="003E2C54"/>
    <w:rsid w:val="003F100F"/>
    <w:rsid w:val="003F7E2A"/>
    <w:rsid w:val="00400488"/>
    <w:rsid w:val="00400727"/>
    <w:rsid w:val="00403A67"/>
    <w:rsid w:val="00404D70"/>
    <w:rsid w:val="00416952"/>
    <w:rsid w:val="004210EF"/>
    <w:rsid w:val="00422A46"/>
    <w:rsid w:val="00423BE0"/>
    <w:rsid w:val="00424FBF"/>
    <w:rsid w:val="00425A62"/>
    <w:rsid w:val="00436AEC"/>
    <w:rsid w:val="0043765E"/>
    <w:rsid w:val="00441E76"/>
    <w:rsid w:val="00443F65"/>
    <w:rsid w:val="004445BA"/>
    <w:rsid w:val="00446A07"/>
    <w:rsid w:val="0045093D"/>
    <w:rsid w:val="00450969"/>
    <w:rsid w:val="004536B2"/>
    <w:rsid w:val="004553B4"/>
    <w:rsid w:val="00463DA8"/>
    <w:rsid w:val="00466740"/>
    <w:rsid w:val="00466BEA"/>
    <w:rsid w:val="00470822"/>
    <w:rsid w:val="0047121D"/>
    <w:rsid w:val="00473720"/>
    <w:rsid w:val="004739E3"/>
    <w:rsid w:val="00473B09"/>
    <w:rsid w:val="004770A0"/>
    <w:rsid w:val="0048222D"/>
    <w:rsid w:val="00490990"/>
    <w:rsid w:val="00495F18"/>
    <w:rsid w:val="004A0655"/>
    <w:rsid w:val="004A1316"/>
    <w:rsid w:val="004A2490"/>
    <w:rsid w:val="004A409B"/>
    <w:rsid w:val="004B74DF"/>
    <w:rsid w:val="004C1631"/>
    <w:rsid w:val="004C3984"/>
    <w:rsid w:val="004D33B4"/>
    <w:rsid w:val="004D57C1"/>
    <w:rsid w:val="004D632A"/>
    <w:rsid w:val="004D6A59"/>
    <w:rsid w:val="004E117A"/>
    <w:rsid w:val="004E3FA5"/>
    <w:rsid w:val="004E6064"/>
    <w:rsid w:val="004E78D6"/>
    <w:rsid w:val="004F1463"/>
    <w:rsid w:val="0050004F"/>
    <w:rsid w:val="00501052"/>
    <w:rsid w:val="00504209"/>
    <w:rsid w:val="00506D50"/>
    <w:rsid w:val="00511FF2"/>
    <w:rsid w:val="00517054"/>
    <w:rsid w:val="00517AE5"/>
    <w:rsid w:val="00520231"/>
    <w:rsid w:val="00520C50"/>
    <w:rsid w:val="00523D6E"/>
    <w:rsid w:val="00534B29"/>
    <w:rsid w:val="00537E94"/>
    <w:rsid w:val="00540B71"/>
    <w:rsid w:val="005416BA"/>
    <w:rsid w:val="005430D6"/>
    <w:rsid w:val="005518E0"/>
    <w:rsid w:val="00553962"/>
    <w:rsid w:val="005555B9"/>
    <w:rsid w:val="00555DB8"/>
    <w:rsid w:val="005562E3"/>
    <w:rsid w:val="00563141"/>
    <w:rsid w:val="00570BD8"/>
    <w:rsid w:val="00574DF1"/>
    <w:rsid w:val="005757B3"/>
    <w:rsid w:val="00587AF6"/>
    <w:rsid w:val="00593DFD"/>
    <w:rsid w:val="005A3BF1"/>
    <w:rsid w:val="005A4D09"/>
    <w:rsid w:val="005A73F3"/>
    <w:rsid w:val="005B064C"/>
    <w:rsid w:val="005B0B98"/>
    <w:rsid w:val="005B5255"/>
    <w:rsid w:val="005B59A0"/>
    <w:rsid w:val="005B5F07"/>
    <w:rsid w:val="005C2519"/>
    <w:rsid w:val="005C58D1"/>
    <w:rsid w:val="005D3D47"/>
    <w:rsid w:val="005F0D3D"/>
    <w:rsid w:val="005F0D4C"/>
    <w:rsid w:val="00603D41"/>
    <w:rsid w:val="00604EBF"/>
    <w:rsid w:val="00606FFD"/>
    <w:rsid w:val="0061160C"/>
    <w:rsid w:val="006246DB"/>
    <w:rsid w:val="00624A34"/>
    <w:rsid w:val="00624C6B"/>
    <w:rsid w:val="00625110"/>
    <w:rsid w:val="00626996"/>
    <w:rsid w:val="0062747F"/>
    <w:rsid w:val="00635C24"/>
    <w:rsid w:val="0065100A"/>
    <w:rsid w:val="0065536B"/>
    <w:rsid w:val="00655E1D"/>
    <w:rsid w:val="00661432"/>
    <w:rsid w:val="00663DEB"/>
    <w:rsid w:val="00664FE1"/>
    <w:rsid w:val="006658B7"/>
    <w:rsid w:val="00682FAF"/>
    <w:rsid w:val="00686075"/>
    <w:rsid w:val="0069530A"/>
    <w:rsid w:val="0069753C"/>
    <w:rsid w:val="006A1A1B"/>
    <w:rsid w:val="006B31F3"/>
    <w:rsid w:val="006B51F4"/>
    <w:rsid w:val="006B7055"/>
    <w:rsid w:val="006B7E05"/>
    <w:rsid w:val="006C0B73"/>
    <w:rsid w:val="006C300B"/>
    <w:rsid w:val="006C473E"/>
    <w:rsid w:val="006C61A3"/>
    <w:rsid w:val="006D0079"/>
    <w:rsid w:val="006D0577"/>
    <w:rsid w:val="006D2B0A"/>
    <w:rsid w:val="006D3560"/>
    <w:rsid w:val="006F0026"/>
    <w:rsid w:val="006F491B"/>
    <w:rsid w:val="006F5C8A"/>
    <w:rsid w:val="0070483D"/>
    <w:rsid w:val="00712544"/>
    <w:rsid w:val="00712E15"/>
    <w:rsid w:val="007150D7"/>
    <w:rsid w:val="00717EB1"/>
    <w:rsid w:val="0073506C"/>
    <w:rsid w:val="007350A4"/>
    <w:rsid w:val="00743B5D"/>
    <w:rsid w:val="0075196F"/>
    <w:rsid w:val="00752F44"/>
    <w:rsid w:val="00756AD0"/>
    <w:rsid w:val="007578B6"/>
    <w:rsid w:val="0076181F"/>
    <w:rsid w:val="007875EF"/>
    <w:rsid w:val="00787697"/>
    <w:rsid w:val="00792704"/>
    <w:rsid w:val="007A0E0A"/>
    <w:rsid w:val="007A2FD9"/>
    <w:rsid w:val="007A4CFC"/>
    <w:rsid w:val="007A7FF0"/>
    <w:rsid w:val="007B33CE"/>
    <w:rsid w:val="007B519F"/>
    <w:rsid w:val="007B529B"/>
    <w:rsid w:val="007D3F1D"/>
    <w:rsid w:val="007E21AB"/>
    <w:rsid w:val="007E374C"/>
    <w:rsid w:val="007E4E42"/>
    <w:rsid w:val="007F08AE"/>
    <w:rsid w:val="007F1300"/>
    <w:rsid w:val="007F3A84"/>
    <w:rsid w:val="008006B3"/>
    <w:rsid w:val="00800FC4"/>
    <w:rsid w:val="008011C4"/>
    <w:rsid w:val="00803972"/>
    <w:rsid w:val="00803F0A"/>
    <w:rsid w:val="00805277"/>
    <w:rsid w:val="00805F1A"/>
    <w:rsid w:val="00813D30"/>
    <w:rsid w:val="008151FC"/>
    <w:rsid w:val="008178C0"/>
    <w:rsid w:val="00830792"/>
    <w:rsid w:val="00836133"/>
    <w:rsid w:val="0084243F"/>
    <w:rsid w:val="00845C4C"/>
    <w:rsid w:val="00852B91"/>
    <w:rsid w:val="00854B7C"/>
    <w:rsid w:val="00861C8A"/>
    <w:rsid w:val="00862BA3"/>
    <w:rsid w:val="00865045"/>
    <w:rsid w:val="00865B67"/>
    <w:rsid w:val="0086757E"/>
    <w:rsid w:val="008738BD"/>
    <w:rsid w:val="00873ED2"/>
    <w:rsid w:val="00876AC7"/>
    <w:rsid w:val="00877B6A"/>
    <w:rsid w:val="008819ED"/>
    <w:rsid w:val="00881DE9"/>
    <w:rsid w:val="00881E3D"/>
    <w:rsid w:val="00887CF9"/>
    <w:rsid w:val="00893584"/>
    <w:rsid w:val="00895769"/>
    <w:rsid w:val="00896721"/>
    <w:rsid w:val="008A1426"/>
    <w:rsid w:val="008A69AC"/>
    <w:rsid w:val="008B179A"/>
    <w:rsid w:val="008B4E95"/>
    <w:rsid w:val="008C2667"/>
    <w:rsid w:val="008C38C8"/>
    <w:rsid w:val="008C60C2"/>
    <w:rsid w:val="008C76A8"/>
    <w:rsid w:val="008D4FA4"/>
    <w:rsid w:val="008D55CE"/>
    <w:rsid w:val="008E0728"/>
    <w:rsid w:val="008E1571"/>
    <w:rsid w:val="008E1708"/>
    <w:rsid w:val="008E6C72"/>
    <w:rsid w:val="008F08A2"/>
    <w:rsid w:val="00900F2D"/>
    <w:rsid w:val="0090602D"/>
    <w:rsid w:val="00916190"/>
    <w:rsid w:val="00920A99"/>
    <w:rsid w:val="009221DF"/>
    <w:rsid w:val="0092366E"/>
    <w:rsid w:val="00935235"/>
    <w:rsid w:val="00937A4D"/>
    <w:rsid w:val="00937AA8"/>
    <w:rsid w:val="0094038A"/>
    <w:rsid w:val="0094310A"/>
    <w:rsid w:val="0094665F"/>
    <w:rsid w:val="009467C5"/>
    <w:rsid w:val="0094797B"/>
    <w:rsid w:val="009536E2"/>
    <w:rsid w:val="009635F0"/>
    <w:rsid w:val="00963F93"/>
    <w:rsid w:val="00964F66"/>
    <w:rsid w:val="0096584C"/>
    <w:rsid w:val="009727A6"/>
    <w:rsid w:val="0098124A"/>
    <w:rsid w:val="009814DE"/>
    <w:rsid w:val="00986DDA"/>
    <w:rsid w:val="009872C6"/>
    <w:rsid w:val="0099166F"/>
    <w:rsid w:val="009916F5"/>
    <w:rsid w:val="00991724"/>
    <w:rsid w:val="009955FA"/>
    <w:rsid w:val="009A0CA0"/>
    <w:rsid w:val="009A402E"/>
    <w:rsid w:val="009C2B20"/>
    <w:rsid w:val="009C5C04"/>
    <w:rsid w:val="009D20B1"/>
    <w:rsid w:val="009E15D4"/>
    <w:rsid w:val="009E347A"/>
    <w:rsid w:val="009E34E5"/>
    <w:rsid w:val="009E6843"/>
    <w:rsid w:val="009E79F0"/>
    <w:rsid w:val="009F58A9"/>
    <w:rsid w:val="009F5DB5"/>
    <w:rsid w:val="00A042C6"/>
    <w:rsid w:val="00A05D5F"/>
    <w:rsid w:val="00A0684B"/>
    <w:rsid w:val="00A06C7B"/>
    <w:rsid w:val="00A130F2"/>
    <w:rsid w:val="00A15DF5"/>
    <w:rsid w:val="00A16AA9"/>
    <w:rsid w:val="00A17195"/>
    <w:rsid w:val="00A20A30"/>
    <w:rsid w:val="00A21334"/>
    <w:rsid w:val="00A32E18"/>
    <w:rsid w:val="00A33102"/>
    <w:rsid w:val="00A37360"/>
    <w:rsid w:val="00A40897"/>
    <w:rsid w:val="00A41A39"/>
    <w:rsid w:val="00A431DB"/>
    <w:rsid w:val="00A468F8"/>
    <w:rsid w:val="00A51AE7"/>
    <w:rsid w:val="00A51E10"/>
    <w:rsid w:val="00A52303"/>
    <w:rsid w:val="00A53214"/>
    <w:rsid w:val="00A53FDD"/>
    <w:rsid w:val="00A56935"/>
    <w:rsid w:val="00A60E61"/>
    <w:rsid w:val="00A700B3"/>
    <w:rsid w:val="00A71172"/>
    <w:rsid w:val="00A7321B"/>
    <w:rsid w:val="00A7647E"/>
    <w:rsid w:val="00A76628"/>
    <w:rsid w:val="00A80888"/>
    <w:rsid w:val="00A81748"/>
    <w:rsid w:val="00A834AE"/>
    <w:rsid w:val="00A83695"/>
    <w:rsid w:val="00A83DC9"/>
    <w:rsid w:val="00A85870"/>
    <w:rsid w:val="00A9035B"/>
    <w:rsid w:val="00A9129A"/>
    <w:rsid w:val="00A913D0"/>
    <w:rsid w:val="00A92816"/>
    <w:rsid w:val="00AA17BB"/>
    <w:rsid w:val="00AA33F3"/>
    <w:rsid w:val="00AA58FD"/>
    <w:rsid w:val="00AA7298"/>
    <w:rsid w:val="00AB1391"/>
    <w:rsid w:val="00AB161A"/>
    <w:rsid w:val="00AB3E13"/>
    <w:rsid w:val="00AB4264"/>
    <w:rsid w:val="00AB4FDB"/>
    <w:rsid w:val="00AC0CD2"/>
    <w:rsid w:val="00AC1E59"/>
    <w:rsid w:val="00AC2692"/>
    <w:rsid w:val="00AC3854"/>
    <w:rsid w:val="00AC3B93"/>
    <w:rsid w:val="00AD0181"/>
    <w:rsid w:val="00AD15AC"/>
    <w:rsid w:val="00AD674F"/>
    <w:rsid w:val="00AD7551"/>
    <w:rsid w:val="00AF5471"/>
    <w:rsid w:val="00AF674F"/>
    <w:rsid w:val="00B103E9"/>
    <w:rsid w:val="00B13CBA"/>
    <w:rsid w:val="00B14FC8"/>
    <w:rsid w:val="00B15F60"/>
    <w:rsid w:val="00B21D6D"/>
    <w:rsid w:val="00B224AA"/>
    <w:rsid w:val="00B226B2"/>
    <w:rsid w:val="00B2419B"/>
    <w:rsid w:val="00B253EA"/>
    <w:rsid w:val="00B31DA8"/>
    <w:rsid w:val="00B34E49"/>
    <w:rsid w:val="00B3782B"/>
    <w:rsid w:val="00B4329C"/>
    <w:rsid w:val="00B44DDA"/>
    <w:rsid w:val="00B450CD"/>
    <w:rsid w:val="00B518F6"/>
    <w:rsid w:val="00B55414"/>
    <w:rsid w:val="00B56CBE"/>
    <w:rsid w:val="00B7080F"/>
    <w:rsid w:val="00B76D5F"/>
    <w:rsid w:val="00B8043B"/>
    <w:rsid w:val="00B8725C"/>
    <w:rsid w:val="00B91E09"/>
    <w:rsid w:val="00B93E4E"/>
    <w:rsid w:val="00BA11E5"/>
    <w:rsid w:val="00BA2B8D"/>
    <w:rsid w:val="00BA3398"/>
    <w:rsid w:val="00BB4D58"/>
    <w:rsid w:val="00BC1785"/>
    <w:rsid w:val="00BC698B"/>
    <w:rsid w:val="00BC7E03"/>
    <w:rsid w:val="00BD2105"/>
    <w:rsid w:val="00BD36EA"/>
    <w:rsid w:val="00BE0D4C"/>
    <w:rsid w:val="00BE49F2"/>
    <w:rsid w:val="00BE685A"/>
    <w:rsid w:val="00BE78BE"/>
    <w:rsid w:val="00BF1620"/>
    <w:rsid w:val="00BF315D"/>
    <w:rsid w:val="00BF5040"/>
    <w:rsid w:val="00BF6AA3"/>
    <w:rsid w:val="00BF7059"/>
    <w:rsid w:val="00C001A0"/>
    <w:rsid w:val="00C13E8A"/>
    <w:rsid w:val="00C17C52"/>
    <w:rsid w:val="00C23F51"/>
    <w:rsid w:val="00C252E1"/>
    <w:rsid w:val="00C40B74"/>
    <w:rsid w:val="00C42413"/>
    <w:rsid w:val="00C45159"/>
    <w:rsid w:val="00C45733"/>
    <w:rsid w:val="00C63618"/>
    <w:rsid w:val="00C6382E"/>
    <w:rsid w:val="00C66CEC"/>
    <w:rsid w:val="00C71DD7"/>
    <w:rsid w:val="00C84C02"/>
    <w:rsid w:val="00C8536D"/>
    <w:rsid w:val="00C87C90"/>
    <w:rsid w:val="00C94A2B"/>
    <w:rsid w:val="00CA0D94"/>
    <w:rsid w:val="00CA2153"/>
    <w:rsid w:val="00CA4804"/>
    <w:rsid w:val="00CA5BE3"/>
    <w:rsid w:val="00CB1ED0"/>
    <w:rsid w:val="00CB69A7"/>
    <w:rsid w:val="00CD7E08"/>
    <w:rsid w:val="00CE31AB"/>
    <w:rsid w:val="00CF2307"/>
    <w:rsid w:val="00D00ACE"/>
    <w:rsid w:val="00D038C0"/>
    <w:rsid w:val="00D053B5"/>
    <w:rsid w:val="00D058C1"/>
    <w:rsid w:val="00D1285C"/>
    <w:rsid w:val="00D2172F"/>
    <w:rsid w:val="00D251AC"/>
    <w:rsid w:val="00D36221"/>
    <w:rsid w:val="00D40233"/>
    <w:rsid w:val="00D419F4"/>
    <w:rsid w:val="00D44C18"/>
    <w:rsid w:val="00D46032"/>
    <w:rsid w:val="00D51282"/>
    <w:rsid w:val="00D524A2"/>
    <w:rsid w:val="00D63551"/>
    <w:rsid w:val="00D76466"/>
    <w:rsid w:val="00D8281A"/>
    <w:rsid w:val="00D8285A"/>
    <w:rsid w:val="00D84138"/>
    <w:rsid w:val="00D879BE"/>
    <w:rsid w:val="00D96B4E"/>
    <w:rsid w:val="00DA3F2A"/>
    <w:rsid w:val="00DA706B"/>
    <w:rsid w:val="00DB66B9"/>
    <w:rsid w:val="00DC179D"/>
    <w:rsid w:val="00DC1E8B"/>
    <w:rsid w:val="00DC3745"/>
    <w:rsid w:val="00DC6F7B"/>
    <w:rsid w:val="00DD6C1D"/>
    <w:rsid w:val="00DE1D73"/>
    <w:rsid w:val="00DE27E1"/>
    <w:rsid w:val="00DE748E"/>
    <w:rsid w:val="00DF1EEB"/>
    <w:rsid w:val="00E01ECE"/>
    <w:rsid w:val="00E0349A"/>
    <w:rsid w:val="00E07F93"/>
    <w:rsid w:val="00E20DBC"/>
    <w:rsid w:val="00E24B72"/>
    <w:rsid w:val="00E30B31"/>
    <w:rsid w:val="00E31156"/>
    <w:rsid w:val="00E344B7"/>
    <w:rsid w:val="00E36745"/>
    <w:rsid w:val="00E372A7"/>
    <w:rsid w:val="00E45B1C"/>
    <w:rsid w:val="00E635E7"/>
    <w:rsid w:val="00E64C27"/>
    <w:rsid w:val="00E65B80"/>
    <w:rsid w:val="00E96D78"/>
    <w:rsid w:val="00EA6ED7"/>
    <w:rsid w:val="00EB4E20"/>
    <w:rsid w:val="00EB7731"/>
    <w:rsid w:val="00EC0290"/>
    <w:rsid w:val="00EC2F4A"/>
    <w:rsid w:val="00EC3E36"/>
    <w:rsid w:val="00ED18F5"/>
    <w:rsid w:val="00EE0E31"/>
    <w:rsid w:val="00EE26D3"/>
    <w:rsid w:val="00EE29F0"/>
    <w:rsid w:val="00EE2FB0"/>
    <w:rsid w:val="00EE4095"/>
    <w:rsid w:val="00EF162A"/>
    <w:rsid w:val="00EF1EF5"/>
    <w:rsid w:val="00EF230C"/>
    <w:rsid w:val="00EF2CF9"/>
    <w:rsid w:val="00EF5E05"/>
    <w:rsid w:val="00F04C57"/>
    <w:rsid w:val="00F0523C"/>
    <w:rsid w:val="00F06A84"/>
    <w:rsid w:val="00F0746D"/>
    <w:rsid w:val="00F10A21"/>
    <w:rsid w:val="00F13109"/>
    <w:rsid w:val="00F24619"/>
    <w:rsid w:val="00F3678D"/>
    <w:rsid w:val="00F40146"/>
    <w:rsid w:val="00F4552C"/>
    <w:rsid w:val="00F475E3"/>
    <w:rsid w:val="00F54E4C"/>
    <w:rsid w:val="00F6066F"/>
    <w:rsid w:val="00F74B22"/>
    <w:rsid w:val="00F75987"/>
    <w:rsid w:val="00F85722"/>
    <w:rsid w:val="00F92A47"/>
    <w:rsid w:val="00F96757"/>
    <w:rsid w:val="00F96F5B"/>
    <w:rsid w:val="00FA0B70"/>
    <w:rsid w:val="00FB2CC4"/>
    <w:rsid w:val="00FB54BF"/>
    <w:rsid w:val="00FC1E6C"/>
    <w:rsid w:val="00FC24B3"/>
    <w:rsid w:val="00FC441D"/>
    <w:rsid w:val="00FC55E4"/>
    <w:rsid w:val="00FD09C2"/>
    <w:rsid w:val="00FD33D7"/>
    <w:rsid w:val="00FE7B06"/>
    <w:rsid w:val="00FF2B4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A4CFAE-5BD3-4DE7-92BA-38A78D11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F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952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952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EF2CF9"/>
    <w:rPr>
      <w:rFonts w:cs="Times New Roman"/>
    </w:rPr>
  </w:style>
  <w:style w:type="paragraph" w:styleId="a8">
    <w:name w:val="header"/>
    <w:basedOn w:val="a"/>
    <w:link w:val="a9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6952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16952"/>
    <w:pPr>
      <w:autoSpaceDE w:val="0"/>
      <w:autoSpaceDN w:val="0"/>
      <w:adjustRightInd w:val="0"/>
      <w:jc w:val="center"/>
    </w:pPr>
    <w:rPr>
      <w:kern w:val="0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416952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16952"/>
    <w:pPr>
      <w:autoSpaceDE w:val="0"/>
      <w:autoSpaceDN w:val="0"/>
      <w:adjustRightInd w:val="0"/>
      <w:jc w:val="right"/>
    </w:pPr>
    <w:rPr>
      <w:kern w:val="0"/>
      <w:sz w:val="21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16952"/>
    <w:rPr>
      <w:rFonts w:ascii="ＭＳ 明朝" w:cs="Times New Roman"/>
      <w:sz w:val="24"/>
    </w:rPr>
  </w:style>
  <w:style w:type="table" w:styleId="ae">
    <w:name w:val="Table Grid"/>
    <w:basedOn w:val="a1"/>
    <w:uiPriority w:val="39"/>
    <w:rsid w:val="0066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E0728"/>
    <w:rPr>
      <w:rFonts w:cs="Times New Roman"/>
      <w:b/>
    </w:rPr>
  </w:style>
  <w:style w:type="character" w:styleId="af0">
    <w:name w:val="annotation reference"/>
    <w:basedOn w:val="a0"/>
    <w:uiPriority w:val="99"/>
    <w:rsid w:val="00344C9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44C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44C91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rsid w:val="00344C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44C91"/>
    <w:rPr>
      <w:rFonts w:ascii="ＭＳ 明朝" w:cs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363C-861D-4BC2-BD88-BDE060C3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鈴木一茂</dc:creator>
  <cp:keywords/>
  <dc:description/>
  <cp:lastModifiedBy>鈴木一茂</cp:lastModifiedBy>
  <cp:revision>2</cp:revision>
  <cp:lastPrinted>2024-03-12T04:13:00Z</cp:lastPrinted>
  <dcterms:created xsi:type="dcterms:W3CDTF">2024-03-12T07:43:00Z</dcterms:created>
  <dcterms:modified xsi:type="dcterms:W3CDTF">2024-03-12T07:43:00Z</dcterms:modified>
</cp:coreProperties>
</file>